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8789"/>
        <w:gridCol w:w="6609"/>
      </w:tblGrid>
      <w:tr w:rsidR="006B6899" w:rsidRPr="00447884" w14:paraId="006BD6C0" w14:textId="77777777" w:rsidTr="00FB17BC">
        <w:tc>
          <w:tcPr>
            <w:tcW w:w="2854" w:type="pct"/>
            <w:vAlign w:val="center"/>
          </w:tcPr>
          <w:p w14:paraId="19962AF0" w14:textId="7C1FE6CB" w:rsidR="006B6899" w:rsidRPr="00447884" w:rsidRDefault="00405EA2" w:rsidP="00405EA2">
            <w:pPr>
              <w:pStyle w:val="ad"/>
              <w:spacing w:after="0"/>
              <w:ind w:right="567"/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  <w:r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FEBRERO</w:t>
            </w:r>
          </w:p>
        </w:tc>
        <w:tc>
          <w:tcPr>
            <w:tcW w:w="2146" w:type="pct"/>
            <w:vAlign w:val="center"/>
          </w:tcPr>
          <w:p w14:paraId="30F9F655" w14:textId="293CF517" w:rsidR="006B6899" w:rsidRPr="00447884" w:rsidRDefault="006B6899" w:rsidP="00405EA2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DOCVARIABLE  MonthStart1 \@  yyyy   \* MERGEFORMAT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61CEB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2023</w:t>
            </w: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</w:tr>
    </w:tbl>
    <w:p w14:paraId="2609632D" w14:textId="71E92072" w:rsidR="006B6899" w:rsidRPr="00447884" w:rsidRDefault="006B6899" w:rsidP="00405EA2">
      <w:pPr>
        <w:pStyle w:val="Months"/>
        <w:ind w:left="0"/>
        <w:jc w:val="center"/>
        <w:rPr>
          <w:rFonts w:cs="Arial"/>
          <w:b/>
          <w:bCs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6"/>
        <w:gridCol w:w="2200"/>
        <w:gridCol w:w="2208"/>
        <w:gridCol w:w="2208"/>
        <w:gridCol w:w="2208"/>
        <w:gridCol w:w="2208"/>
        <w:gridCol w:w="2165"/>
      </w:tblGrid>
      <w:tr w:rsidR="00447884" w:rsidRPr="00447884" w14:paraId="2A9965BE" w14:textId="77777777" w:rsidTr="00405EA2">
        <w:trPr>
          <w:trHeight w:val="284"/>
        </w:trPr>
        <w:tc>
          <w:tcPr>
            <w:tcW w:w="7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2E7E2D" w14:textId="377F63D2" w:rsidR="001B228B" w:rsidRPr="00447884" w:rsidRDefault="00405EA2" w:rsidP="00405EA2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  <w:t>LUNES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AB7376" w14:textId="50043DC9" w:rsidR="001B228B" w:rsidRPr="00447884" w:rsidRDefault="00405EA2" w:rsidP="00405EA2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MARTES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798461" w14:textId="244F0CE6" w:rsidR="001B228B" w:rsidRPr="00447884" w:rsidRDefault="00405EA2" w:rsidP="00405EA2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MIERCOLES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D869A9" w14:textId="21DEACE7" w:rsidR="001B228B" w:rsidRPr="00447884" w:rsidRDefault="00861CEB" w:rsidP="00405EA2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JUEVES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5A4BF1" w14:textId="16B4B035" w:rsidR="001B228B" w:rsidRPr="00447884" w:rsidRDefault="00405EA2" w:rsidP="00405EA2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  <w:t>VIERNES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202455" w14:textId="20E17332" w:rsidR="001B228B" w:rsidRPr="00447884" w:rsidRDefault="00405EA2" w:rsidP="00405EA2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SABADO</w:t>
            </w:r>
          </w:p>
        </w:tc>
        <w:tc>
          <w:tcPr>
            <w:tcW w:w="704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1EAB2A" w14:textId="1FCC4190" w:rsidR="001B228B" w:rsidRPr="00447884" w:rsidRDefault="00405EA2" w:rsidP="00405EA2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DOMINGO</w:t>
            </w:r>
          </w:p>
        </w:tc>
      </w:tr>
      <w:tr w:rsidR="00447884" w:rsidRPr="00447884" w14:paraId="78897B1C" w14:textId="77777777" w:rsidTr="00405EA2">
        <w:trPr>
          <w:trHeight w:val="1474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9E0EAAF" w14:textId="0E1EFE2C" w:rsidR="006B6899" w:rsidRPr="00447884" w:rsidRDefault="006B6899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MonthStart2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61CE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среда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“понедельник" 1 ""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498326A" w14:textId="2DA7DE5A" w:rsidR="006B6899" w:rsidRPr="00447884" w:rsidRDefault="006B6899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MonthStart2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61CE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среда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“вторник"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61CE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3FB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DD2C321" w14:textId="43106796" w:rsidR="006B6899" w:rsidRPr="00447884" w:rsidRDefault="006B6899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MonthStart2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61CE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среда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“среда"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61CE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61CE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61CE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61CEB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1994B2CA" w14:textId="1ACB8AFB" w:rsidR="006B6899" w:rsidRPr="00447884" w:rsidRDefault="006B6899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MonthStart2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61CE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среда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“четверг"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61CE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61CE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61CE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61CE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89BB523" w14:textId="3D6EB8DF" w:rsidR="006B6899" w:rsidRPr="00447884" w:rsidRDefault="006B6899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MonthStart2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61CE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среда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= “пятница"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61CE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61CE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61CE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61CE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3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0881040B" w14:textId="58576354" w:rsidR="006B6899" w:rsidRPr="00447884" w:rsidRDefault="006B6899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MonthStart2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61CE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среда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“суббота"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61CE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61CE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61CE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61CE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4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5884C514" w14:textId="48262966" w:rsidR="006B6899" w:rsidRPr="00447884" w:rsidRDefault="006B6899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MonthStart2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61CE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среда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“воскресенье"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61CE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61CE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61CE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61CE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5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48619F73" w14:textId="77777777" w:rsidTr="00405EA2">
        <w:trPr>
          <w:trHeight w:val="1474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4D44E21F" w14:textId="0D74ADEC" w:rsidR="006B6899" w:rsidRPr="00447884" w:rsidRDefault="006B6899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61CE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6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66A3B054" w14:textId="68068D06" w:rsidR="006B6899" w:rsidRPr="00447884" w:rsidRDefault="006B6899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61CE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7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30B06407" w14:textId="34AF4E1A" w:rsidR="006B6899" w:rsidRPr="00447884" w:rsidRDefault="006B6899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61CE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8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9FA2E64" w14:textId="69A1991A" w:rsidR="006B6899" w:rsidRPr="00447884" w:rsidRDefault="006B6899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61CE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9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0DD2A7F8" w14:textId="54DE1DD7" w:rsidR="006B6899" w:rsidRPr="00447884" w:rsidRDefault="006B6899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61CE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10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65828F76" w14:textId="6EA16807" w:rsidR="006B6899" w:rsidRPr="00447884" w:rsidRDefault="006B6899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61CE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5CC68ED0" w14:textId="2246C3E1" w:rsidR="006B6899" w:rsidRPr="00447884" w:rsidRDefault="006B6899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61CE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12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7F359005" w14:textId="77777777" w:rsidTr="00405EA2">
        <w:trPr>
          <w:trHeight w:val="1474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642EC91B" w14:textId="05BE4E1C" w:rsidR="006B6899" w:rsidRPr="00447884" w:rsidRDefault="006B6899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61CE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13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1E5F1D7" w14:textId="26E639DE" w:rsidR="006B6899" w:rsidRPr="00447884" w:rsidRDefault="006B6899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61CE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14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1D7BA790" w14:textId="57E530DD" w:rsidR="006B6899" w:rsidRPr="00447884" w:rsidRDefault="006B6899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61CE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15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BD80CDD" w14:textId="57B4C5BD" w:rsidR="006B6899" w:rsidRPr="00447884" w:rsidRDefault="006B6899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61CE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16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1A72540D" w14:textId="6774B5B3" w:rsidR="006B6899" w:rsidRPr="00447884" w:rsidRDefault="006B6899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61CE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17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2F0F416D" w14:textId="4CBB9FCD" w:rsidR="006B6899" w:rsidRPr="00447884" w:rsidRDefault="006B6899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61CE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18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774DD01B" w14:textId="56DB6944" w:rsidR="006B6899" w:rsidRPr="00447884" w:rsidRDefault="006B6899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61CE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19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508437E3" w14:textId="77777777" w:rsidTr="00405EA2">
        <w:trPr>
          <w:trHeight w:val="1474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44E30587" w14:textId="6753104D" w:rsidR="006B6899" w:rsidRPr="00447884" w:rsidRDefault="006B6899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61CE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20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457F3AB" w14:textId="7500C163" w:rsidR="006B6899" w:rsidRPr="00447884" w:rsidRDefault="006B6899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61CE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4D2BC8FA" w14:textId="7EE0A332" w:rsidR="006B6899" w:rsidRPr="00447884" w:rsidRDefault="006B6899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61CE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22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3CA0134" w14:textId="0EC9D68D" w:rsidR="006B6899" w:rsidRPr="00447884" w:rsidRDefault="006B6899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61CE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23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179CEE53" w14:textId="490124ED" w:rsidR="006B6899" w:rsidRPr="00447884" w:rsidRDefault="006B6899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61CE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24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7A6FB619" w14:textId="30B90276" w:rsidR="006B6899" w:rsidRPr="00447884" w:rsidRDefault="006B6899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61CE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25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2AA9D605" w14:textId="5273F3B4" w:rsidR="006B6899" w:rsidRPr="00447884" w:rsidRDefault="006B6899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61CE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26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7B2D4DB4" w14:textId="77777777" w:rsidTr="00405EA2">
        <w:trPr>
          <w:trHeight w:val="1474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B60D089" w14:textId="6783302A" w:rsidR="006B6899" w:rsidRPr="00447884" w:rsidRDefault="006B6899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61CE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61CE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MonthEnd2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61CE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61CE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61CE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61CE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27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4C2D0623" w14:textId="7BB22155" w:rsidR="006B6899" w:rsidRPr="00447884" w:rsidRDefault="006B6899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61CE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61CE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MonthEnd2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61CE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61CE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="00861CE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61CE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861CE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61CE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28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6515BFB" w14:textId="4E84D9F3" w:rsidR="006B6899" w:rsidRPr="00447884" w:rsidRDefault="006B6899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61CE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61CE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MonthEnd2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61CE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A42A246" w14:textId="5D279DE8" w:rsidR="006B6899" w:rsidRPr="00447884" w:rsidRDefault="006B6899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61CE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MonthEnd2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9581518" w14:textId="2AD7828B" w:rsidR="006B6899" w:rsidRPr="00447884" w:rsidRDefault="006B6899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61CE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MonthEnd2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232E265E" w14:textId="261CEAB8" w:rsidR="006B6899" w:rsidRPr="00447884" w:rsidRDefault="006B6899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61CE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MonthEnd2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3C82A629" w14:textId="79B34988" w:rsidR="006B6899" w:rsidRPr="00447884" w:rsidRDefault="006B6899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61CE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MonthEnd2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476F1256" w14:textId="77777777" w:rsidTr="00405EA2">
        <w:trPr>
          <w:trHeight w:val="1474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140AF84A" w14:textId="5435ED17" w:rsidR="006B6899" w:rsidRPr="00447884" w:rsidRDefault="006B6899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61CE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MonthEnd2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03E3F924" w14:textId="37A66C6F" w:rsidR="006B6899" w:rsidRPr="00447884" w:rsidRDefault="006B6899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61CE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MonthEnd2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!A12 Is Not In Table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BD98DC7" w14:textId="77777777" w:rsidR="006B6899" w:rsidRPr="00447884" w:rsidRDefault="006B6899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4420F1DF" w14:textId="77777777" w:rsidR="006B6899" w:rsidRPr="00447884" w:rsidRDefault="006B6899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3EEBC50A" w14:textId="77777777" w:rsidR="006B6899" w:rsidRPr="00447884" w:rsidRDefault="006B6899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75F2DFFB" w14:textId="77777777" w:rsidR="006B6899" w:rsidRPr="00447884" w:rsidRDefault="006B6899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018787BD" w14:textId="77777777" w:rsidR="006B6899" w:rsidRPr="00447884" w:rsidRDefault="006B6899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</w:tr>
    </w:tbl>
    <w:p w14:paraId="50D5D5A5" w14:textId="77777777" w:rsidR="00ED5F48" w:rsidRPr="00447884" w:rsidRDefault="00ED5F48" w:rsidP="00405EA2">
      <w:pPr>
        <w:pStyle w:val="a5"/>
        <w:rPr>
          <w:rFonts w:cs="Arial"/>
          <w:b/>
          <w:bCs/>
          <w:noProof/>
          <w:color w:val="auto"/>
          <w:sz w:val="2"/>
          <w:szCs w:val="2"/>
          <w:lang w:val="en-US"/>
        </w:rPr>
      </w:pPr>
    </w:p>
    <w:sectPr w:rsidR="00ED5F48" w:rsidRPr="00447884" w:rsidSect="00FB17BC">
      <w:pgSz w:w="16838" w:h="11906" w:orient="landscape" w:code="9"/>
      <w:pgMar w:top="680" w:right="720" w:bottom="68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215C3" w14:textId="77777777" w:rsidR="00DA1B23" w:rsidRDefault="00DA1B23">
      <w:pPr>
        <w:spacing w:after="0"/>
      </w:pPr>
      <w:r>
        <w:separator/>
      </w:r>
    </w:p>
  </w:endnote>
  <w:endnote w:type="continuationSeparator" w:id="0">
    <w:p w14:paraId="2F622D2D" w14:textId="77777777" w:rsidR="00DA1B23" w:rsidRDefault="00DA1B2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7CC50" w14:textId="77777777" w:rsidR="00DA1B23" w:rsidRDefault="00DA1B23">
      <w:pPr>
        <w:spacing w:after="0"/>
      </w:pPr>
      <w:r>
        <w:separator/>
      </w:r>
    </w:p>
  </w:footnote>
  <w:footnote w:type="continuationSeparator" w:id="0">
    <w:p w14:paraId="53681743" w14:textId="77777777" w:rsidR="00DA1B23" w:rsidRDefault="00DA1B2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B228B"/>
    <w:rsid w:val="001C41F9"/>
    <w:rsid w:val="001E7160"/>
    <w:rsid w:val="001F07FB"/>
    <w:rsid w:val="00202133"/>
    <w:rsid w:val="00285C1D"/>
    <w:rsid w:val="002E6538"/>
    <w:rsid w:val="003327F5"/>
    <w:rsid w:val="00340CAF"/>
    <w:rsid w:val="003B0DA0"/>
    <w:rsid w:val="003C0D41"/>
    <w:rsid w:val="003E085C"/>
    <w:rsid w:val="003E7B3A"/>
    <w:rsid w:val="00405EA2"/>
    <w:rsid w:val="00416364"/>
    <w:rsid w:val="00431B29"/>
    <w:rsid w:val="004374E1"/>
    <w:rsid w:val="00440416"/>
    <w:rsid w:val="00447884"/>
    <w:rsid w:val="00462EAD"/>
    <w:rsid w:val="00463FBD"/>
    <w:rsid w:val="004A6170"/>
    <w:rsid w:val="004F6AAC"/>
    <w:rsid w:val="00512F2D"/>
    <w:rsid w:val="00550A19"/>
    <w:rsid w:val="00570A8F"/>
    <w:rsid w:val="00570FBB"/>
    <w:rsid w:val="00576EC1"/>
    <w:rsid w:val="00583B82"/>
    <w:rsid w:val="005923AC"/>
    <w:rsid w:val="005D1179"/>
    <w:rsid w:val="005D5149"/>
    <w:rsid w:val="005E656F"/>
    <w:rsid w:val="00622B9D"/>
    <w:rsid w:val="00667021"/>
    <w:rsid w:val="006974E1"/>
    <w:rsid w:val="006B6899"/>
    <w:rsid w:val="006C0896"/>
    <w:rsid w:val="006F513E"/>
    <w:rsid w:val="00727D08"/>
    <w:rsid w:val="00733B44"/>
    <w:rsid w:val="00734A58"/>
    <w:rsid w:val="007C0139"/>
    <w:rsid w:val="007D45A1"/>
    <w:rsid w:val="007F564D"/>
    <w:rsid w:val="00861CEB"/>
    <w:rsid w:val="008711BC"/>
    <w:rsid w:val="008B1201"/>
    <w:rsid w:val="008F16F7"/>
    <w:rsid w:val="009164BA"/>
    <w:rsid w:val="009166BD"/>
    <w:rsid w:val="0095517E"/>
    <w:rsid w:val="00977AAE"/>
    <w:rsid w:val="009871D7"/>
    <w:rsid w:val="00987A40"/>
    <w:rsid w:val="00996E56"/>
    <w:rsid w:val="00997268"/>
    <w:rsid w:val="009D07C4"/>
    <w:rsid w:val="00A12667"/>
    <w:rsid w:val="00A14581"/>
    <w:rsid w:val="00A20E4C"/>
    <w:rsid w:val="00A76704"/>
    <w:rsid w:val="00AA23D3"/>
    <w:rsid w:val="00AA3C50"/>
    <w:rsid w:val="00AE302A"/>
    <w:rsid w:val="00AE36BB"/>
    <w:rsid w:val="00B37C7E"/>
    <w:rsid w:val="00B61F0C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22541"/>
    <w:rsid w:val="00DA1B23"/>
    <w:rsid w:val="00DB07E2"/>
    <w:rsid w:val="00DE32AC"/>
    <w:rsid w:val="00E1407A"/>
    <w:rsid w:val="00E22458"/>
    <w:rsid w:val="00E33F1A"/>
    <w:rsid w:val="00E50BDE"/>
    <w:rsid w:val="00E774CD"/>
    <w:rsid w:val="00E77E1D"/>
    <w:rsid w:val="00E97684"/>
    <w:rsid w:val="00ED5F48"/>
    <w:rsid w:val="00ED75B6"/>
    <w:rsid w:val="00F1140A"/>
    <w:rsid w:val="00F60810"/>
    <w:rsid w:val="00F91390"/>
    <w:rsid w:val="00F93E3B"/>
    <w:rsid w:val="00FB17BC"/>
    <w:rsid w:val="00FC0032"/>
    <w:rsid w:val="00FF4587"/>
    <w:rsid w:val="00FF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2022-01-21T09:03:00Z</dcterms:created>
  <dcterms:modified xsi:type="dcterms:W3CDTF">2022-01-21T09:03:00Z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