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2A5B6ACB" w:rsidR="006B6899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42359BAC" w:rsidR="006B6899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</w:tr>
    </w:tbl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2A9965BE" w14:textId="77777777" w:rsidTr="0029115F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512E7E2D" w14:textId="220FEF3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FAB7376" w14:textId="28FBD38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F798461" w14:textId="6AF47BB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3D869A9" w14:textId="5F0FB045" w:rsidR="00927861" w:rsidRPr="00F36647" w:rsidRDefault="007B5B2B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05A4BF1" w14:textId="57E4EC0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3202455" w14:textId="2804B55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24C6544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6B6899" w:rsidRPr="00927861" w14:paraId="78897B1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7FDB61D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1E1C0A5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16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0E358E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3FFC50A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6C5EEF1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06FE4BBB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D020BE4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455BFD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CEB550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CB60DA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4CD6D83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5E000D3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0C30846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973757F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26642D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23527C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7638D7D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60C20B9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2F24BC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2F616163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03F392CB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A250F9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5321B6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686C3B1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13ED88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9F4713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376919B1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1218068E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0909778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24CA51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E52053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CC6E99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80A56C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0E0742E1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AA8C2D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B948B4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154584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B5B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29115F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3334F6A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2B110A5C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04B4E710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3FD90E1F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C7321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16BA0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4FF81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FB5FF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EA70E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87B9C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19E143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6DF74B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330F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21C4D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58C4A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47BF4F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2E208E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F89F0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723F7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C7B1B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3F8B1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B958C5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3685" w14:textId="77777777" w:rsidR="00216D1C" w:rsidRDefault="00216D1C">
      <w:pPr>
        <w:spacing w:after="0"/>
      </w:pPr>
      <w:r>
        <w:separator/>
      </w:r>
    </w:p>
  </w:endnote>
  <w:endnote w:type="continuationSeparator" w:id="0">
    <w:p w14:paraId="16BB5A87" w14:textId="77777777" w:rsidR="00216D1C" w:rsidRDefault="00216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77EC" w14:textId="77777777" w:rsidR="00216D1C" w:rsidRDefault="00216D1C">
      <w:pPr>
        <w:spacing w:after="0"/>
      </w:pPr>
      <w:r>
        <w:separator/>
      </w:r>
    </w:p>
  </w:footnote>
  <w:footnote w:type="continuationSeparator" w:id="0">
    <w:p w14:paraId="78A8FC7E" w14:textId="77777777" w:rsidR="00216D1C" w:rsidRDefault="00216D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16D1C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216F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B5B2B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044A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2022-01-21T09:20:00Z</dcterms:created>
  <dcterms:modified xsi:type="dcterms:W3CDTF">2022-01-21T09:20:00Z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