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7C1FE6CB" w:rsidR="006B6899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FEBRERO</w:t>
            </w:r>
          </w:p>
        </w:tc>
        <w:tc>
          <w:tcPr>
            <w:tcW w:w="2146" w:type="pct"/>
            <w:vAlign w:val="center"/>
          </w:tcPr>
          <w:p w14:paraId="30F9F655" w14:textId="52EECDBC" w:rsidR="006B6899" w:rsidRPr="00447884" w:rsidRDefault="006B6899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2023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91"/>
        <w:gridCol w:w="1508"/>
        <w:gridCol w:w="1512"/>
        <w:gridCol w:w="1512"/>
        <w:gridCol w:w="1512"/>
        <w:gridCol w:w="1512"/>
        <w:gridCol w:w="1482"/>
      </w:tblGrid>
      <w:tr w:rsidR="00447884" w:rsidRPr="00447884" w14:paraId="2A9965BE" w14:textId="77777777" w:rsidTr="00405EA2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377F63D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50043DC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44F0CE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478407AD" w:rsidR="001B228B" w:rsidRPr="00447884" w:rsidRDefault="009031FF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16B4B03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E1733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1FCC4190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78897B1C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E0EAAF" w14:textId="32F7A708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98326A" w14:textId="176BC3EB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A23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D2C321" w14:textId="15ACDC85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94B2CA" w14:textId="5F62D8BE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9BB523" w14:textId="1A498B4F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6FD1DF9E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70C736F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6BB79865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22B0301E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201B7110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771CD5B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1FCE5EA0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828F76" w14:textId="626F8BA3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C68ED0" w14:textId="5BC39150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2EC91B" w14:textId="41E0779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E5F1D7" w14:textId="728D5E5F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D7BA790" w14:textId="6F06A77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D80CDD" w14:textId="534E9323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72540D" w14:textId="3B3A9CB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0AC81ADA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503D18A3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0363474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7164D102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4E016E5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4BEE9B9A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3601F5A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A6FB619" w14:textId="39F1FC65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A9D605" w14:textId="42016625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60D089" w14:textId="0E00E0BF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2D0623" w14:textId="264A5E9A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515BFB" w14:textId="4957EDB2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42A246" w14:textId="011A1026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581518" w14:textId="438A3770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11CA3A4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4163A4E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34920E3A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2F50DA62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031F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F2DFFB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8787BD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173D" w14:textId="77777777" w:rsidR="00C50122" w:rsidRDefault="00C50122">
      <w:pPr>
        <w:spacing w:after="0"/>
      </w:pPr>
      <w:r>
        <w:separator/>
      </w:r>
    </w:p>
  </w:endnote>
  <w:endnote w:type="continuationSeparator" w:id="0">
    <w:p w14:paraId="21C2FF4D" w14:textId="77777777" w:rsidR="00C50122" w:rsidRDefault="00C50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DFC4" w14:textId="77777777" w:rsidR="00C50122" w:rsidRDefault="00C50122">
      <w:pPr>
        <w:spacing w:after="0"/>
      </w:pPr>
      <w:r>
        <w:separator/>
      </w:r>
    </w:p>
  </w:footnote>
  <w:footnote w:type="continuationSeparator" w:id="0">
    <w:p w14:paraId="221947DF" w14:textId="77777777" w:rsidR="00C50122" w:rsidRDefault="00C501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23E6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031FF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0CD0"/>
    <w:rsid w:val="00BC3952"/>
    <w:rsid w:val="00BE5AB8"/>
    <w:rsid w:val="00BF49DC"/>
    <w:rsid w:val="00C44DFB"/>
    <w:rsid w:val="00C50122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2022-01-21T09:57:00Z</dcterms:created>
  <dcterms:modified xsi:type="dcterms:W3CDTF">2022-01-21T09:57:00Z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