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DA0965" w:rsidRPr="00B95BC8" w14:paraId="5B066C39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80755E">
        <w:tc>
          <w:tcPr>
            <w:tcW w:w="1696" w:type="pct"/>
            <w:shd w:val="clear" w:color="auto" w:fill="7030A0"/>
            <w:vAlign w:val="center"/>
          </w:tcPr>
          <w:p w14:paraId="5E7E55EE" w14:textId="6A3C1E69" w:rsidR="00D779E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30F9F655" w14:textId="1DC7FCBC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54136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862FD2">
        <w:tc>
          <w:tcPr>
            <w:tcW w:w="5000" w:type="pct"/>
            <w:gridSpan w:val="3"/>
            <w:shd w:val="clear" w:color="auto" w:fill="7030A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60"/>
              <w:gridCol w:w="1462"/>
              <w:gridCol w:w="1462"/>
              <w:gridCol w:w="1462"/>
              <w:gridCol w:w="1462"/>
              <w:gridCol w:w="1433"/>
            </w:tblGrid>
            <w:tr w:rsidR="00A25F2E" w:rsidRPr="00B95BC8" w14:paraId="4D29CD7C" w14:textId="77777777" w:rsidTr="00A25F2E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D5E7249" w14:textId="5567261C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7030A0"/>
                </w:tcPr>
                <w:p w14:paraId="2B534512" w14:textId="0764D30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48D8268" w14:textId="1285CB6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3D09278" w14:textId="36D93698" w:rsidR="00A25F2E" w:rsidRPr="00B95BC8" w:rsidRDefault="0054136B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38FD265" w14:textId="0EA6D668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F874D80" w14:textId="7F90D0B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7030A0"/>
                </w:tcPr>
                <w:p w14:paraId="24B4F50E" w14:textId="5C5578D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0979A631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60D879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405B3A9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75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4007EA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65015F1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26A38F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0D5E726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6FA7036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4B632F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1FF6B8F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7E6DC3F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09B7AF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43F03B9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02F84F3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7F90266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16E184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60928C1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586841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721E39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1E1EB55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54689B15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7966D49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135B9D4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7E42C6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1B507D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609769F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0B5AADF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72329D8B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24C4027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054D2DC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1BA1574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5CA5D0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03B320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4DC617E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5FD47FC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7ED9B79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A25F2E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415D2F9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19D93D3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80755E">
        <w:tc>
          <w:tcPr>
            <w:tcW w:w="169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68"/>
              <w:gridCol w:w="1180"/>
              <w:gridCol w:w="912"/>
              <w:gridCol w:w="669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387C1BCC" w:rsidR="00B91C2E" w:rsidRPr="00CC49C3" w:rsidRDefault="00862FD2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2E889F3B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9"/>
              <w:gridCol w:w="490"/>
              <w:gridCol w:w="490"/>
              <w:gridCol w:w="490"/>
              <w:gridCol w:w="490"/>
              <w:gridCol w:w="490"/>
              <w:gridCol w:w="490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5BFB73A4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146617C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4E397C9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592799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10535E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5DF24A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537A8B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59BA38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21568BD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0755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6F22257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29853B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310042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78A1048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4BC54A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5FF1F7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2FC42C3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2D20E4F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503094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2DF9B8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564E16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0BC07C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124882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4381D53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41D6C8C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75D119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2913F0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749357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447DB7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607D98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5C0B823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03DEBE2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188123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77791C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389DBA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728D22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4A529B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093D0F1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21E682F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1FF3B2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797577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2997B893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FA0DF00" w14:textId="71A4FDE2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664799B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9"/>
              <w:gridCol w:w="1281"/>
              <w:gridCol w:w="912"/>
              <w:gridCol w:w="648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6D683838" w:rsidR="00B91C2E" w:rsidRPr="00CC49C3" w:rsidRDefault="00862FD2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00E34472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30AD6DB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6660F4B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2582D159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6D41F2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7DF8B9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6DAB18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0755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249DEE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05B83D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3B3A62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01E5342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380FE7D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2FE221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3F39EA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350F5E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26D727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397709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15FB482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1D7667B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007B57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00F5BA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37A5DF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105FE7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138E83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4B65B99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2ED99DE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2A0E80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7DC8F0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09A380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77E92DD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271F6C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6164ECF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12900B3D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5BB57C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557041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37868BF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05301B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05F70C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5454F95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033BE15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0F9C39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641303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413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762B" w14:textId="77777777" w:rsidR="00847AE2" w:rsidRDefault="00847AE2">
      <w:pPr>
        <w:spacing w:after="0"/>
      </w:pPr>
      <w:r>
        <w:separator/>
      </w:r>
    </w:p>
  </w:endnote>
  <w:endnote w:type="continuationSeparator" w:id="0">
    <w:p w14:paraId="0658F04B" w14:textId="77777777" w:rsidR="00847AE2" w:rsidRDefault="00847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FBC0" w14:textId="77777777" w:rsidR="00847AE2" w:rsidRDefault="00847AE2">
      <w:pPr>
        <w:spacing w:after="0"/>
      </w:pPr>
      <w:r>
        <w:separator/>
      </w:r>
    </w:p>
  </w:footnote>
  <w:footnote w:type="continuationSeparator" w:id="0">
    <w:p w14:paraId="56BAAA15" w14:textId="77777777" w:rsidR="00847AE2" w:rsidRDefault="00847A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11447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136B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0755E"/>
    <w:rsid w:val="00847AE2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2022-01-21T09:58:00Z</dcterms:created>
  <dcterms:modified xsi:type="dcterms:W3CDTF">2022-01-21T09:58:00Z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