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2472D8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5445665A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2965C85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6C94521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33B8813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2958E70B" w:rsidR="001B228B" w:rsidRPr="00447884" w:rsidRDefault="004D4A1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289E937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39C3C8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6DB7173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250FBDA1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ECF66B" w14:textId="3FEBB6A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B6236B" w14:textId="565DED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796A5C" w14:textId="663047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F1FE86" w14:textId="439D2D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BE2FDF" w14:textId="1F7E5B8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6D6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7BD5DF8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36E649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4F8A0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18A5201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06DFE08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7E56F0D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4D1043B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686C24" w14:textId="72BC0B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098601" w14:textId="4253233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0FC634" w14:textId="0DA045D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9845" w14:textId="3496EB1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659809" w14:textId="74C467E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866C9C" w14:textId="67D7195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016042" w14:textId="53C3928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5908B23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505EC5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3F2DFC2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64718D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5FB719B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557FC8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12A213A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13C171" w14:textId="399C9AD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0FCBD" w14:textId="19C38EF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B2899E" w14:textId="2F67781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5646C5" w14:textId="37C16D8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5BB46" w14:textId="3692D5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E4E3FBF" w14:textId="43EB353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F081FD" w14:textId="29C6EC7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1C8B42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776BD87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563D3CE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45DAC3F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53426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27343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EC95" w14:textId="77777777" w:rsidR="00320612" w:rsidRDefault="00320612">
      <w:pPr>
        <w:spacing w:after="0"/>
      </w:pPr>
      <w:r>
        <w:separator/>
      </w:r>
    </w:p>
  </w:endnote>
  <w:endnote w:type="continuationSeparator" w:id="0">
    <w:p w14:paraId="795C4051" w14:textId="77777777" w:rsidR="00320612" w:rsidRDefault="00320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D868" w14:textId="77777777" w:rsidR="00320612" w:rsidRDefault="00320612">
      <w:pPr>
        <w:spacing w:after="0"/>
      </w:pPr>
      <w:r>
        <w:separator/>
      </w:r>
    </w:p>
  </w:footnote>
  <w:footnote w:type="continuationSeparator" w:id="0">
    <w:p w14:paraId="25E6EA72" w14:textId="77777777" w:rsidR="00320612" w:rsidRDefault="003206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20612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D4A14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461B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A6D62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2022-01-21T15:05:00Z</dcterms:created>
  <dcterms:modified xsi:type="dcterms:W3CDTF">2022-01-21T15:05:00Z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