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D35044" w:rsidRPr="00C17248" w14:paraId="1A7624D2" w14:textId="77777777" w:rsidTr="00D35044">
        <w:trPr>
          <w:trHeight w:val="9072"/>
        </w:trPr>
        <w:tc>
          <w:tcPr>
            <w:tcW w:w="5000" w:type="pct"/>
            <w:gridSpan w:val="2"/>
            <w:vAlign w:val="center"/>
          </w:tcPr>
          <w:p w14:paraId="40A1CE5A" w14:textId="77777777" w:rsidR="00D35044" w:rsidRPr="00C17248" w:rsidRDefault="00D35044" w:rsidP="00C17248">
            <w:pPr>
              <w:pStyle w:val="ad"/>
              <w:spacing w:after="0"/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  <w:tr w:rsidR="00ED5F48" w:rsidRPr="00C17248" w14:paraId="57F999B1" w14:textId="77777777" w:rsidTr="00185B50">
        <w:tc>
          <w:tcPr>
            <w:tcW w:w="2500" w:type="pct"/>
            <w:vAlign w:val="center"/>
          </w:tcPr>
          <w:p w14:paraId="6CD4D464" w14:textId="083237AD" w:rsidR="00ED5F48" w:rsidRPr="00C17248" w:rsidRDefault="00D35044" w:rsidP="00C17248">
            <w:pPr>
              <w:pStyle w:val="ad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  <w:r w:rsidRPr="00363053">
              <w:rPr>
                <w:rFonts w:cs="Arial"/>
                <w:b/>
                <w:bCs/>
                <w:noProof/>
                <w:color w:val="FF0000"/>
                <w:sz w:val="80"/>
                <w:szCs w:val="80"/>
                <w:lang w:bidi="ru-RU"/>
              </w:rPr>
              <w:t>JULIO</w:t>
            </w:r>
          </w:p>
        </w:tc>
        <w:tc>
          <w:tcPr>
            <w:tcW w:w="2500" w:type="pct"/>
            <w:vAlign w:val="center"/>
          </w:tcPr>
          <w:p w14:paraId="3BE4EA34" w14:textId="7C4F129C" w:rsidR="00ED5F48" w:rsidRPr="00C17248" w:rsidRDefault="00ED5F48" w:rsidP="00C17248">
            <w:pPr>
              <w:pStyle w:val="ad"/>
              <w:spacing w:after="0"/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  <w:r w:rsidRPr="00363053">
              <w:rPr>
                <w:rFonts w:cs="Arial"/>
                <w:b/>
                <w:bCs/>
                <w:noProof/>
                <w:color w:val="0070C0"/>
                <w:sz w:val="80"/>
                <w:szCs w:val="80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80"/>
                <w:szCs w:val="80"/>
                <w:lang w:bidi="ru-RU"/>
              </w:rPr>
              <w:fldChar w:fldCharType="separate"/>
            </w:r>
            <w:r w:rsidR="00D67963">
              <w:rPr>
                <w:rFonts w:cs="Arial"/>
                <w:b/>
                <w:bCs/>
                <w:noProof/>
                <w:color w:val="0070C0"/>
                <w:sz w:val="80"/>
                <w:szCs w:val="80"/>
                <w:lang w:bidi="ru-RU"/>
              </w:rPr>
              <w:t>2023</w:t>
            </w:r>
            <w:r w:rsidRPr="00363053">
              <w:rPr>
                <w:rFonts w:cs="Arial"/>
                <w:b/>
                <w:bCs/>
                <w:noProof/>
                <w:color w:val="0070C0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658049A2" w14:textId="382900B2" w:rsidR="00ED5F48" w:rsidRPr="00C17248" w:rsidRDefault="00ED5F48" w:rsidP="00C17248">
      <w:pPr>
        <w:pStyle w:val="Months"/>
        <w:ind w:left="0"/>
        <w:jc w:val="center"/>
        <w:rPr>
          <w:rFonts w:cs="Arial"/>
          <w:b/>
          <w:bCs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68"/>
        <w:gridCol w:w="1488"/>
        <w:gridCol w:w="1492"/>
        <w:gridCol w:w="1492"/>
        <w:gridCol w:w="1492"/>
        <w:gridCol w:w="1492"/>
        <w:gridCol w:w="1465"/>
      </w:tblGrid>
      <w:tr w:rsidR="00ED5F48" w:rsidRPr="00C17248" w14:paraId="2A07B664" w14:textId="77777777" w:rsidTr="00363053">
        <w:trPr>
          <w:trHeight w:val="567"/>
        </w:trPr>
        <w:tc>
          <w:tcPr>
            <w:tcW w:w="707" w:type="pct"/>
            <w:shd w:val="clear" w:color="auto" w:fill="0070C0"/>
            <w:vAlign w:val="center"/>
          </w:tcPr>
          <w:p w14:paraId="0595B0EF" w14:textId="554BA563" w:rsidR="00ED5F48" w:rsidRPr="00C17248" w:rsidRDefault="00C17248" w:rsidP="00C17248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  <w:lang w:bidi="ru-RU"/>
              </w:rPr>
              <w:t>LU</w:t>
            </w:r>
          </w:p>
        </w:tc>
        <w:tc>
          <w:tcPr>
            <w:tcW w:w="716" w:type="pct"/>
            <w:shd w:val="clear" w:color="auto" w:fill="0070C0"/>
            <w:vAlign w:val="center"/>
          </w:tcPr>
          <w:p w14:paraId="5AB17593" w14:textId="385254B7" w:rsidR="00ED5F48" w:rsidRPr="00C17248" w:rsidRDefault="00C17248" w:rsidP="00C17248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  <w:lang w:bidi="ru-RU"/>
              </w:rPr>
              <w:t>MA</w:t>
            </w:r>
          </w:p>
        </w:tc>
        <w:tc>
          <w:tcPr>
            <w:tcW w:w="718" w:type="pct"/>
            <w:shd w:val="clear" w:color="auto" w:fill="0070C0"/>
            <w:vAlign w:val="center"/>
          </w:tcPr>
          <w:p w14:paraId="64F85D72" w14:textId="3DAC9F26" w:rsidR="00ED5F48" w:rsidRPr="00C17248" w:rsidRDefault="00D35044" w:rsidP="00C17248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  <w:lang w:bidi="ru-RU"/>
              </w:rPr>
              <w:t>MI</w:t>
            </w:r>
          </w:p>
        </w:tc>
        <w:tc>
          <w:tcPr>
            <w:tcW w:w="718" w:type="pct"/>
            <w:shd w:val="clear" w:color="auto" w:fill="0070C0"/>
            <w:vAlign w:val="center"/>
          </w:tcPr>
          <w:p w14:paraId="2725BE79" w14:textId="2DD4A333" w:rsidR="00ED5F48" w:rsidRPr="00C17248" w:rsidRDefault="00D35044" w:rsidP="00C17248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  <w:lang w:bidi="ru-RU"/>
              </w:rPr>
              <w:t>JU</w:t>
            </w:r>
          </w:p>
        </w:tc>
        <w:tc>
          <w:tcPr>
            <w:tcW w:w="718" w:type="pct"/>
            <w:shd w:val="clear" w:color="auto" w:fill="0070C0"/>
            <w:vAlign w:val="center"/>
          </w:tcPr>
          <w:p w14:paraId="6E08FC8C" w14:textId="41D54157" w:rsidR="00ED5F48" w:rsidRPr="00C17248" w:rsidRDefault="00D35044" w:rsidP="00C17248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  <w:lang w:bidi="ru-RU"/>
              </w:rPr>
              <w:t>VI</w:t>
            </w:r>
          </w:p>
        </w:tc>
        <w:tc>
          <w:tcPr>
            <w:tcW w:w="718" w:type="pct"/>
            <w:shd w:val="clear" w:color="auto" w:fill="FF0000"/>
            <w:vAlign w:val="center"/>
          </w:tcPr>
          <w:p w14:paraId="69CD89D5" w14:textId="306F6FA4" w:rsidR="00ED5F48" w:rsidRPr="00C17248" w:rsidRDefault="00C17248" w:rsidP="00C17248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  <w:lang w:bidi="ru-RU"/>
              </w:rPr>
              <w:t>SA</w:t>
            </w:r>
          </w:p>
        </w:tc>
        <w:tc>
          <w:tcPr>
            <w:tcW w:w="705" w:type="pct"/>
            <w:shd w:val="clear" w:color="auto" w:fill="FF0000"/>
            <w:vAlign w:val="center"/>
          </w:tcPr>
          <w:p w14:paraId="0D2D9DB4" w14:textId="1C21A3B2" w:rsidR="00ED5F48" w:rsidRPr="00C17248" w:rsidRDefault="00C17248" w:rsidP="00C17248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  <w:lang w:bidi="ru-RU"/>
              </w:rPr>
              <w:t>DO</w:t>
            </w:r>
          </w:p>
        </w:tc>
      </w:tr>
      <w:tr w:rsidR="00ED5F48" w:rsidRPr="00C17248" w14:paraId="250FBDA1" w14:textId="77777777" w:rsidTr="006C1F93">
        <w:trPr>
          <w:trHeight w:val="624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4ECF66B" w14:textId="3A7FF20B" w:rsidR="00ED5F48" w:rsidRPr="00363053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0070C0"/>
                <w:sz w:val="52"/>
                <w:szCs w:val="52"/>
              </w:rPr>
            </w:pP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IF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DocVariable MonthStart7 \@ dddd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D6796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суббота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 “понедельник" 1 ""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1B6236B" w14:textId="78D357BC" w:rsidR="00ED5F48" w:rsidRPr="00363053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0070C0"/>
                <w:sz w:val="52"/>
                <w:szCs w:val="52"/>
              </w:rPr>
            </w:pP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IF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DocVariable MonthStart7 \@ dddd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D6796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суббота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 “вторник" 1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IF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=A2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D6796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0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&lt;&gt; 0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=A2+1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8A185D"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2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""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3796A5C" w14:textId="2EEA5A34" w:rsidR="00ED5F48" w:rsidRPr="00363053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0070C0"/>
                <w:sz w:val="52"/>
                <w:szCs w:val="52"/>
              </w:rPr>
            </w:pP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IF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DocVariable MonthStart7 \@ dddd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D6796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суббота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 “среда" 1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IF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=B2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D6796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0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&lt;&gt; 0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=B2+1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8A185D"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3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""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3F1FE86" w14:textId="2C27AFCB" w:rsidR="00ED5F48" w:rsidRPr="00363053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0070C0"/>
                <w:sz w:val="52"/>
                <w:szCs w:val="52"/>
              </w:rPr>
            </w:pP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IF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DocVariable MonthStart7 \@ dddd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D6796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суббота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 “четверг" 1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IF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=C2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D6796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0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&lt;&gt; 0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=C2+1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8A185D"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4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""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5BE2FDF" w14:textId="43CD36E7" w:rsidR="00ED5F48" w:rsidRPr="00363053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0070C0"/>
                <w:sz w:val="52"/>
                <w:szCs w:val="52"/>
              </w:rPr>
            </w:pP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IF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DocVariable MonthStart7 \@ dddd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D6796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суббота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= “пятница" 1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IF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=D2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D6796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0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&lt;&gt; 0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=D2+1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5E7906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2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""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C3F6C02" w14:textId="12642F7B" w:rsidR="00ED5F48" w:rsidRPr="00363053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DocVariable MonthStart7 \@ dddd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D6796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суббота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 “суббота" 1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=E2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D6796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1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&lt;&gt; 0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=E2+1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D6796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2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D6796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2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D67963"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t>1</w: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81F5514" w14:textId="37D17202" w:rsidR="00ED5F48" w:rsidRPr="00363053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DocVariable MonthStart7 \@ dddd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D6796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суббота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 “воскресенье" 1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=F2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D6796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1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&lt;&gt; 0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=F2+1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D6796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2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D6796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2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D6796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t>2</w: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C17248" w14:paraId="7366C7E6" w14:textId="77777777" w:rsidTr="006C1F93">
        <w:trPr>
          <w:trHeight w:val="624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7EA8966" w14:textId="618F25DC" w:rsidR="00ED5F48" w:rsidRPr="00363053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0070C0"/>
                <w:sz w:val="52"/>
                <w:szCs w:val="52"/>
              </w:rPr>
            </w:pP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=G2+1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D6796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t>3</w: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BA60BF0" w14:textId="2D41A537" w:rsidR="00ED5F48" w:rsidRPr="00363053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0070C0"/>
                <w:sz w:val="52"/>
                <w:szCs w:val="52"/>
              </w:rPr>
            </w:pP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=A3+1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D6796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t>4</w: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C24AFA9" w14:textId="2D8FB27B" w:rsidR="00ED5F48" w:rsidRPr="00363053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0070C0"/>
                <w:sz w:val="52"/>
                <w:szCs w:val="52"/>
              </w:rPr>
            </w:pP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=B3+1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D6796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t>5</w: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673A615" w14:textId="411236E4" w:rsidR="00ED5F48" w:rsidRPr="00363053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0070C0"/>
                <w:sz w:val="52"/>
                <w:szCs w:val="52"/>
              </w:rPr>
            </w:pP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=C3+1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D6796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t>6</w: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DB75C9A" w14:textId="48FD4BCB" w:rsidR="00ED5F48" w:rsidRPr="00363053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0070C0"/>
                <w:sz w:val="52"/>
                <w:szCs w:val="52"/>
              </w:rPr>
            </w:pP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=D3+1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D6796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t>7</w: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E686C24" w14:textId="2A4CC0AF" w:rsidR="00ED5F48" w:rsidRPr="00363053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=E3+1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D6796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t>8</w: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7098601" w14:textId="61CAC1B8" w:rsidR="00ED5F48" w:rsidRPr="00363053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=F3+1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D6796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t>9</w: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C17248" w14:paraId="203AD7F0" w14:textId="77777777" w:rsidTr="006C1F93">
        <w:trPr>
          <w:trHeight w:val="624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90FC634" w14:textId="708CD03E" w:rsidR="00ED5F48" w:rsidRPr="00363053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0070C0"/>
                <w:sz w:val="52"/>
                <w:szCs w:val="52"/>
              </w:rPr>
            </w:pP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=G3+1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D6796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t>10</w: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D339845" w14:textId="454BA418" w:rsidR="00ED5F48" w:rsidRPr="00363053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0070C0"/>
                <w:sz w:val="52"/>
                <w:szCs w:val="52"/>
              </w:rPr>
            </w:pP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=A4+1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D6796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t>11</w: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F659809" w14:textId="7C6E59E7" w:rsidR="00ED5F48" w:rsidRPr="00363053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0070C0"/>
                <w:sz w:val="52"/>
                <w:szCs w:val="52"/>
              </w:rPr>
            </w:pP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=B4+1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D6796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t>12</w: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7866C9C" w14:textId="1F476836" w:rsidR="00ED5F48" w:rsidRPr="00363053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0070C0"/>
                <w:sz w:val="52"/>
                <w:szCs w:val="52"/>
              </w:rPr>
            </w:pP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=C4+1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D6796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t>13</w: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B016042" w14:textId="68509D9A" w:rsidR="00ED5F48" w:rsidRPr="00363053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0070C0"/>
                <w:sz w:val="52"/>
                <w:szCs w:val="52"/>
              </w:rPr>
            </w:pP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=D4+1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D6796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t>14</w: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ED697AC" w14:textId="5DC7CA17" w:rsidR="00ED5F48" w:rsidRPr="00363053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=E4+1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D6796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t>15</w: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9857734" w14:textId="36AB9EC8" w:rsidR="00ED5F48" w:rsidRPr="00363053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=F4+1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D6796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t>16</w: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C17248" w14:paraId="671CE60E" w14:textId="77777777" w:rsidTr="006C1F93">
        <w:trPr>
          <w:trHeight w:val="624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C7AE80F" w14:textId="54A44FD0" w:rsidR="00ED5F48" w:rsidRPr="00363053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0070C0"/>
                <w:sz w:val="52"/>
                <w:szCs w:val="52"/>
              </w:rPr>
            </w:pP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=G4+1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D6796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t>17</w: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2254111" w14:textId="36AE9EC8" w:rsidR="00ED5F48" w:rsidRPr="00363053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0070C0"/>
                <w:sz w:val="52"/>
                <w:szCs w:val="52"/>
              </w:rPr>
            </w:pP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=A5+1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D6796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t>18</w: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A3E1D2A" w14:textId="0EF684B2" w:rsidR="00ED5F48" w:rsidRPr="00363053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0070C0"/>
                <w:sz w:val="52"/>
                <w:szCs w:val="52"/>
              </w:rPr>
            </w:pP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=B5+1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D6796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t>19</w: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BF1B4FD" w14:textId="09BED07B" w:rsidR="00ED5F48" w:rsidRPr="00363053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0070C0"/>
                <w:sz w:val="52"/>
                <w:szCs w:val="52"/>
              </w:rPr>
            </w:pP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=C5+1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D6796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t>20</w: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2B93ADC" w14:textId="4B035E3D" w:rsidR="00ED5F48" w:rsidRPr="00363053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0070C0"/>
                <w:sz w:val="52"/>
                <w:szCs w:val="52"/>
              </w:rPr>
            </w:pP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=D5+1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D6796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t>21</w: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713C171" w14:textId="3A19620D" w:rsidR="00ED5F48" w:rsidRPr="00363053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=E5+1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D6796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t>22</w: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BF0FCBD" w14:textId="1AF5B548" w:rsidR="00ED5F48" w:rsidRPr="00363053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=F5+1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D6796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t>23</w: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C17248" w14:paraId="3D3EA8D2" w14:textId="77777777" w:rsidTr="006C1F93">
        <w:trPr>
          <w:trHeight w:val="624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AB2899E" w14:textId="405DD07A" w:rsidR="00ED5F48" w:rsidRPr="00363053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0070C0"/>
                <w:sz w:val="52"/>
                <w:szCs w:val="52"/>
              </w:rPr>
            </w:pP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IF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=G5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D6796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23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 0,""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IF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=G5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D6796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23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 &lt;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DocVariable MonthEnd7 \@ d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D6796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31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=G5+1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D6796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24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""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D6796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24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D6796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t>24</w: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E5646C5" w14:textId="2A5504E2" w:rsidR="00ED5F48" w:rsidRPr="00363053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0070C0"/>
                <w:sz w:val="52"/>
                <w:szCs w:val="52"/>
              </w:rPr>
            </w:pP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IF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=A6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D6796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24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 0,""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IF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=A6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D6796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24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 &lt;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DocVariable MonthEnd7 \@ d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D6796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31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=A6+1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D6796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25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""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D6796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25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D6796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t>25</w: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EE5BB46" w14:textId="07644CDB" w:rsidR="00ED5F48" w:rsidRPr="00363053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0070C0"/>
                <w:sz w:val="52"/>
                <w:szCs w:val="52"/>
              </w:rPr>
            </w:pP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IF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=B6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D6796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25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 0,""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IF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=B6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D6796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25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 &lt;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DocVariable MonthEnd7 \@ d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D6796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31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=B6+1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D6796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26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""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D6796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26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D6796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t>26</w: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E4E3FBF" w14:textId="79E49D24" w:rsidR="00ED5F48" w:rsidRPr="00363053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0070C0"/>
                <w:sz w:val="52"/>
                <w:szCs w:val="52"/>
              </w:rPr>
            </w:pP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IF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=C6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D6796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26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 0,""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IF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=C6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D6796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26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 &lt;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DocVariable MonthEnd7 \@ d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D6796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31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=C6+1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D6796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27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""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D6796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27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D6796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t>27</w: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AF081FD" w14:textId="3A22CD12" w:rsidR="00ED5F48" w:rsidRPr="00363053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0070C0"/>
                <w:sz w:val="52"/>
                <w:szCs w:val="52"/>
              </w:rPr>
            </w:pP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IF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=D6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D6796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27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 0,""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IF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=D6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D6796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27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 &lt;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DocVariable MonthEnd7 \@ d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D6796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31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=D6+1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D6796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28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""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D6796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28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D6796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t>28</w: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7B7ADA4" w14:textId="2B15E927" w:rsidR="00ED5F48" w:rsidRPr="00363053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IF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=E6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D6796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28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 0,""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=E6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D6796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28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 &lt;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DocVariable MonthEnd7 \@ d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D6796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31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=E6+1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D6796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29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D6796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29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D6796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t>29</w: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C8D212E" w14:textId="6EBE7D77" w:rsidR="00ED5F48" w:rsidRPr="00363053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IF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=F6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D6796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29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 0,""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=F6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D6796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29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 &lt;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DocVariable MonthEnd7 \@ d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D6796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31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=F6+1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D6796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30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D6796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30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D6796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t>30</w: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C17248" w14:paraId="5D0A46A4" w14:textId="77777777" w:rsidTr="006C1F93">
        <w:trPr>
          <w:trHeight w:val="624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7DF423A" w14:textId="4566B6A5" w:rsidR="00ED5F48" w:rsidRPr="00363053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0070C0"/>
                <w:sz w:val="52"/>
                <w:szCs w:val="52"/>
              </w:rPr>
            </w:pP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IF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=G6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D6796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30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 0,""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IF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=G6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D6796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30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 &lt;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DocVariable MonthEnd7 \@ d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D6796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31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=G6+1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D6796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31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"" </w:instrText>
            </w:r>
            <w:r w:rsidR="00D6796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D6796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31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="00D6796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D6796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t>31</w: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AFC7EEA" w14:textId="0703F820" w:rsidR="00ED5F48" w:rsidRPr="00363053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0070C0"/>
                <w:sz w:val="52"/>
                <w:szCs w:val="52"/>
              </w:rPr>
            </w:pP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IF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=A7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D6796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31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 0,""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IF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=A7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D6796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31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 &lt;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DocVariable MonthEnd7 \@ d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D6796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31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=A7+1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3019F6"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31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""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39DBAAB" w14:textId="77777777" w:rsidR="00ED5F48" w:rsidRPr="00363053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0070C0"/>
                <w:sz w:val="52"/>
                <w:szCs w:val="52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50ED590" w14:textId="77777777" w:rsidR="00ED5F48" w:rsidRPr="00363053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0070C0"/>
                <w:sz w:val="52"/>
                <w:szCs w:val="52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523CBEE" w14:textId="77777777" w:rsidR="00ED5F48" w:rsidRPr="00363053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0070C0"/>
                <w:sz w:val="52"/>
                <w:szCs w:val="52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9534267" w14:textId="77777777" w:rsidR="00ED5F48" w:rsidRPr="00363053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A273432" w14:textId="77777777" w:rsidR="00ED5F48" w:rsidRPr="00363053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</w:p>
        </w:tc>
      </w:tr>
    </w:tbl>
    <w:p w14:paraId="50D5D5A5" w14:textId="77777777" w:rsidR="00ED5F48" w:rsidRPr="00C17248" w:rsidRDefault="00ED5F48" w:rsidP="00C17248">
      <w:pPr>
        <w:pStyle w:val="a5"/>
        <w:rPr>
          <w:rFonts w:cs="Arial"/>
          <w:b/>
          <w:bCs/>
          <w:noProof/>
          <w:color w:val="auto"/>
          <w:sz w:val="2"/>
          <w:szCs w:val="2"/>
        </w:rPr>
      </w:pPr>
    </w:p>
    <w:sectPr w:rsidR="00ED5F48" w:rsidRPr="00C17248" w:rsidSect="00D35044">
      <w:pgSz w:w="11906" w:h="16838" w:code="9"/>
      <w:pgMar w:top="720" w:right="720" w:bottom="510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0F7EB4" w14:textId="77777777" w:rsidR="00DC7C75" w:rsidRDefault="00DC7C75">
      <w:pPr>
        <w:spacing w:after="0"/>
      </w:pPr>
      <w:r>
        <w:separator/>
      </w:r>
    </w:p>
  </w:endnote>
  <w:endnote w:type="continuationSeparator" w:id="0">
    <w:p w14:paraId="691834BC" w14:textId="77777777" w:rsidR="00DC7C75" w:rsidRDefault="00DC7C7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E2A0D7" w14:textId="77777777" w:rsidR="00DC7C75" w:rsidRDefault="00DC7C75">
      <w:pPr>
        <w:spacing w:after="0"/>
      </w:pPr>
      <w:r>
        <w:separator/>
      </w:r>
    </w:p>
  </w:footnote>
  <w:footnote w:type="continuationSeparator" w:id="0">
    <w:p w14:paraId="5B8CAFF7" w14:textId="77777777" w:rsidR="00DC7C75" w:rsidRDefault="00DC7C75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5357B"/>
    <w:rsid w:val="00071356"/>
    <w:rsid w:val="00082588"/>
    <w:rsid w:val="00097A25"/>
    <w:rsid w:val="000A5A57"/>
    <w:rsid w:val="000B5A03"/>
    <w:rsid w:val="001274F3"/>
    <w:rsid w:val="00151CCE"/>
    <w:rsid w:val="00185B50"/>
    <w:rsid w:val="001B01F9"/>
    <w:rsid w:val="001C41F9"/>
    <w:rsid w:val="002068F9"/>
    <w:rsid w:val="00240ECA"/>
    <w:rsid w:val="00285C1D"/>
    <w:rsid w:val="002F37C8"/>
    <w:rsid w:val="003019F6"/>
    <w:rsid w:val="003136D4"/>
    <w:rsid w:val="003224C3"/>
    <w:rsid w:val="003327F5"/>
    <w:rsid w:val="00340CAF"/>
    <w:rsid w:val="00363053"/>
    <w:rsid w:val="003B6069"/>
    <w:rsid w:val="003C0D41"/>
    <w:rsid w:val="003E085C"/>
    <w:rsid w:val="003E7B3A"/>
    <w:rsid w:val="00416364"/>
    <w:rsid w:val="00431B29"/>
    <w:rsid w:val="00440416"/>
    <w:rsid w:val="004618D7"/>
    <w:rsid w:val="00462EAD"/>
    <w:rsid w:val="004A6170"/>
    <w:rsid w:val="004F6AAC"/>
    <w:rsid w:val="00512F2D"/>
    <w:rsid w:val="00533A11"/>
    <w:rsid w:val="00543EA0"/>
    <w:rsid w:val="00570FBB"/>
    <w:rsid w:val="00583B82"/>
    <w:rsid w:val="005923AC"/>
    <w:rsid w:val="005D5149"/>
    <w:rsid w:val="005E656F"/>
    <w:rsid w:val="005E7906"/>
    <w:rsid w:val="00667021"/>
    <w:rsid w:val="006974E1"/>
    <w:rsid w:val="006B6899"/>
    <w:rsid w:val="006C0896"/>
    <w:rsid w:val="006C1F93"/>
    <w:rsid w:val="006E6342"/>
    <w:rsid w:val="006F513E"/>
    <w:rsid w:val="007213D1"/>
    <w:rsid w:val="007C0139"/>
    <w:rsid w:val="007D45A1"/>
    <w:rsid w:val="007F564D"/>
    <w:rsid w:val="0084614E"/>
    <w:rsid w:val="008A185D"/>
    <w:rsid w:val="008B1201"/>
    <w:rsid w:val="008F16F7"/>
    <w:rsid w:val="009164BA"/>
    <w:rsid w:val="009166BD"/>
    <w:rsid w:val="00977AAE"/>
    <w:rsid w:val="00996E56"/>
    <w:rsid w:val="00997268"/>
    <w:rsid w:val="009E25A7"/>
    <w:rsid w:val="00A12667"/>
    <w:rsid w:val="00A14581"/>
    <w:rsid w:val="00A20E4C"/>
    <w:rsid w:val="00AA23D3"/>
    <w:rsid w:val="00AA3C50"/>
    <w:rsid w:val="00AE302A"/>
    <w:rsid w:val="00AE36BB"/>
    <w:rsid w:val="00B37C7E"/>
    <w:rsid w:val="00B44348"/>
    <w:rsid w:val="00B65B09"/>
    <w:rsid w:val="00B85583"/>
    <w:rsid w:val="00B8568D"/>
    <w:rsid w:val="00B9476B"/>
    <w:rsid w:val="00BC3952"/>
    <w:rsid w:val="00BD69C6"/>
    <w:rsid w:val="00BE5AB8"/>
    <w:rsid w:val="00BF49DC"/>
    <w:rsid w:val="00C17248"/>
    <w:rsid w:val="00C44DFB"/>
    <w:rsid w:val="00C6519B"/>
    <w:rsid w:val="00C70F21"/>
    <w:rsid w:val="00C7354B"/>
    <w:rsid w:val="00C800AA"/>
    <w:rsid w:val="00C91F9B"/>
    <w:rsid w:val="00D35044"/>
    <w:rsid w:val="00D67963"/>
    <w:rsid w:val="00DC7C75"/>
    <w:rsid w:val="00DE32AC"/>
    <w:rsid w:val="00E1407A"/>
    <w:rsid w:val="00E26143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C0032"/>
    <w:rsid w:val="00FF4587"/>
    <w:rsid w:val="00FF7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C6359AE3-4F90-4728-9C8C-A9CFAD79B29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2022-01-21T15:10:00Z</dcterms:created>
  <dcterms:modified xsi:type="dcterms:W3CDTF">2022-01-21T15:10:00Z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