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6020"/>
        <w:gridCol w:w="4526"/>
      </w:tblGrid>
      <w:tr w:rsidR="00B000D0" w:rsidRPr="00B000D0" w14:paraId="57F999B1" w14:textId="77777777" w:rsidTr="00FB17BC">
        <w:tc>
          <w:tcPr>
            <w:tcW w:w="2854" w:type="pct"/>
            <w:vAlign w:val="center"/>
          </w:tcPr>
          <w:p w14:paraId="6CD4D464" w14:textId="7491134E" w:rsidR="00ED5F48" w:rsidRPr="00B000D0" w:rsidRDefault="00CE3AAA" w:rsidP="00B000D0">
            <w:pPr>
              <w:pStyle w:val="ad"/>
              <w:spacing w:after="0"/>
              <w:ind w:right="56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JULIO</w:t>
            </w:r>
          </w:p>
        </w:tc>
        <w:tc>
          <w:tcPr>
            <w:tcW w:w="2146" w:type="pct"/>
            <w:vAlign w:val="center"/>
          </w:tcPr>
          <w:p w14:paraId="3BE4EA34" w14:textId="0B54DAE3" w:rsidR="00ED5F48" w:rsidRPr="00B000D0" w:rsidRDefault="00ED5F48" w:rsidP="00B000D0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0DA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658049A2" w14:textId="382900B2" w:rsidR="00ED5F48" w:rsidRPr="00B000D0" w:rsidRDefault="00ED5F48" w:rsidP="009871D7">
      <w:pPr>
        <w:pStyle w:val="Months"/>
        <w:ind w:left="0"/>
        <w:jc w:val="center"/>
        <w:rPr>
          <w:rFonts w:ascii="Arial Narrow" w:hAnsi="Arial Narrow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88"/>
        <w:gridCol w:w="1508"/>
        <w:gridCol w:w="1512"/>
        <w:gridCol w:w="1512"/>
        <w:gridCol w:w="1512"/>
        <w:gridCol w:w="1512"/>
        <w:gridCol w:w="1485"/>
      </w:tblGrid>
      <w:tr w:rsidR="00B000D0" w:rsidRPr="00B000D0" w14:paraId="2A07B664" w14:textId="77777777" w:rsidTr="00B101E9">
        <w:trPr>
          <w:trHeight w:val="454"/>
        </w:trPr>
        <w:tc>
          <w:tcPr>
            <w:tcW w:w="707" w:type="pct"/>
            <w:shd w:val="clear" w:color="auto" w:fill="4472C4" w:themeFill="accent1"/>
            <w:vAlign w:val="center"/>
          </w:tcPr>
          <w:p w14:paraId="0595B0EF" w14:textId="4B725069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  <w:t>LUNES</w:t>
            </w:r>
          </w:p>
        </w:tc>
        <w:tc>
          <w:tcPr>
            <w:tcW w:w="716" w:type="pct"/>
            <w:shd w:val="clear" w:color="auto" w:fill="5B9BD5"/>
            <w:vAlign w:val="center"/>
          </w:tcPr>
          <w:p w14:paraId="5AB17593" w14:textId="3F941ABA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70AD47"/>
            <w:vAlign w:val="center"/>
          </w:tcPr>
          <w:p w14:paraId="64F85D72" w14:textId="455BA4E2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92D050"/>
            <w:vAlign w:val="center"/>
          </w:tcPr>
          <w:p w14:paraId="2725BE79" w14:textId="4786B1E6" w:rsidR="001B228B" w:rsidRPr="00B101E9" w:rsidRDefault="00F920D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FFC000"/>
            <w:vAlign w:val="center"/>
          </w:tcPr>
          <w:p w14:paraId="6E08FC8C" w14:textId="26D88CAE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  <w:t>VIERNES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69CD89D5" w14:textId="4D6E9BDD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2D9DB4" w14:textId="0E101C15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DOMINGO</w:t>
            </w:r>
          </w:p>
        </w:tc>
      </w:tr>
      <w:tr w:rsidR="00B000D0" w:rsidRPr="00B000D0" w14:paraId="250FBDA1" w14:textId="77777777" w:rsidTr="003D3AA4">
        <w:trPr>
          <w:trHeight w:val="2268"/>
        </w:trPr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04ECF66B" w14:textId="44508BF2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MonthStart7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суббота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“понедельник" 1 ""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11B6236B" w14:textId="43E678F9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MonthStart7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суббота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“вторник"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13796A5C" w14:textId="1A6CF5B6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MonthStart7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суббота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“среда"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33F1FE86" w14:textId="398353DC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MonthStart7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суббота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“четверг"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33B44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65BE2FDF" w14:textId="40BBF045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MonthStart7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суббота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= “пятница"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56C7C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4C3F6C02" w14:textId="5AEE7D1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MonthStart7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суббота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“суббота"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20DA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381F5514" w14:textId="00BC6EF8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MonthStart7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суббота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“воскресенье"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7366C7E6" w14:textId="77777777" w:rsidTr="003D3AA4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67EA8966" w14:textId="24E8E8B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3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2BA60BF0" w14:textId="77D1E224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4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1C24AFA9" w14:textId="5085A90B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5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4673A615" w14:textId="16BC37FE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6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5DB75C9A" w14:textId="5C45050D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7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5E686C24" w14:textId="458C7963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8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67098601" w14:textId="281C214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9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203AD7F0" w14:textId="77777777" w:rsidTr="003D3AA4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490FC634" w14:textId="4CAC38B1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10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7D339845" w14:textId="73215860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11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3F659809" w14:textId="2C6E2789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12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37866C9C" w14:textId="33DBE8EE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13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3B016042" w14:textId="573EEECB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14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3ED697AC" w14:textId="6F774CCE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15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49857734" w14:textId="493DDC09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16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671CE60E" w14:textId="77777777" w:rsidTr="003D3AA4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0C7AE80F" w14:textId="5E55C97C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17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62254111" w14:textId="0125D52E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18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4A3E1D2A" w14:textId="1889A5B1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19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4BF1B4FD" w14:textId="4C06F065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20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12B93ADC" w14:textId="7DF9DC31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21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6713C171" w14:textId="7CDB17EF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22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7BF0FCBD" w14:textId="2871811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23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3D3EA8D2" w14:textId="77777777" w:rsidTr="003D3AA4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5AB2899E" w14:textId="5DE30F4A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23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=G5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23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MonthEnd7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24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24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24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0E5646C5" w14:textId="36C831B6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24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24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MonthEnd7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25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1EE5BB46" w14:textId="5C5E7F12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MonthEnd7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26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6E4E3FBF" w14:textId="3D4C6312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MonthEnd7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27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4AF081FD" w14:textId="18E81298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MonthEnd7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28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07B7ADA4" w14:textId="2CA9DDE0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MonthEnd7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29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2C8D212E" w14:textId="3BECE043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MonthEnd7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30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5D0A46A4" w14:textId="77777777" w:rsidTr="003D3AA4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27DF423A" w14:textId="7CF2142F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MonthEnd7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31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3AFC7EEA" w14:textId="507BD36B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=A7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MonthEnd7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20DA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=A7+1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039DBAAB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550ED590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3523CBEE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39534267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4A273432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</w:tr>
    </w:tbl>
    <w:p w14:paraId="50D5D5A5" w14:textId="77777777" w:rsidR="00ED5F48" w:rsidRPr="00B000D0" w:rsidRDefault="00ED5F48" w:rsidP="009871D7">
      <w:pPr>
        <w:pStyle w:val="a5"/>
        <w:rPr>
          <w:rFonts w:ascii="Arial Narrow" w:hAnsi="Arial Narrow" w:cs="Arial"/>
          <w:noProof/>
          <w:color w:val="auto"/>
          <w:sz w:val="2"/>
          <w:szCs w:val="2"/>
          <w:lang w:val="en-US"/>
        </w:rPr>
      </w:pPr>
    </w:p>
    <w:sectPr w:rsidR="00ED5F48" w:rsidRPr="00B000D0" w:rsidSect="00B000D0">
      <w:pgSz w:w="11906" w:h="16838" w:code="9"/>
      <w:pgMar w:top="720" w:right="680" w:bottom="72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558B6" w14:textId="77777777" w:rsidR="00561F4C" w:rsidRDefault="00561F4C">
      <w:pPr>
        <w:spacing w:after="0"/>
      </w:pPr>
      <w:r>
        <w:separator/>
      </w:r>
    </w:p>
  </w:endnote>
  <w:endnote w:type="continuationSeparator" w:id="0">
    <w:p w14:paraId="245A9921" w14:textId="77777777" w:rsidR="00561F4C" w:rsidRDefault="00561F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75036" w14:textId="77777777" w:rsidR="00561F4C" w:rsidRDefault="00561F4C">
      <w:pPr>
        <w:spacing w:after="0"/>
      </w:pPr>
      <w:r>
        <w:separator/>
      </w:r>
    </w:p>
  </w:footnote>
  <w:footnote w:type="continuationSeparator" w:id="0">
    <w:p w14:paraId="420D13B0" w14:textId="77777777" w:rsidR="00561F4C" w:rsidRDefault="00561F4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181D"/>
    <w:rsid w:val="001274F3"/>
    <w:rsid w:val="00151CCE"/>
    <w:rsid w:val="001B01F9"/>
    <w:rsid w:val="001B228B"/>
    <w:rsid w:val="001C41F9"/>
    <w:rsid w:val="001E7160"/>
    <w:rsid w:val="00202133"/>
    <w:rsid w:val="002368C4"/>
    <w:rsid w:val="00285C1D"/>
    <w:rsid w:val="002E6538"/>
    <w:rsid w:val="003042DE"/>
    <w:rsid w:val="003327F5"/>
    <w:rsid w:val="00340CAF"/>
    <w:rsid w:val="003B0DA0"/>
    <w:rsid w:val="003C0D41"/>
    <w:rsid w:val="003D3AA4"/>
    <w:rsid w:val="003E085C"/>
    <w:rsid w:val="003E7B3A"/>
    <w:rsid w:val="00416364"/>
    <w:rsid w:val="00431B29"/>
    <w:rsid w:val="004374E1"/>
    <w:rsid w:val="00440416"/>
    <w:rsid w:val="00462EAD"/>
    <w:rsid w:val="004A6170"/>
    <w:rsid w:val="004B78FA"/>
    <w:rsid w:val="004F6AAC"/>
    <w:rsid w:val="00512F2D"/>
    <w:rsid w:val="00550A19"/>
    <w:rsid w:val="00561F4C"/>
    <w:rsid w:val="00570FBB"/>
    <w:rsid w:val="00583B82"/>
    <w:rsid w:val="005923AC"/>
    <w:rsid w:val="005D5149"/>
    <w:rsid w:val="005E656F"/>
    <w:rsid w:val="00617B29"/>
    <w:rsid w:val="00667021"/>
    <w:rsid w:val="006974E1"/>
    <w:rsid w:val="006B6899"/>
    <w:rsid w:val="006C0896"/>
    <w:rsid w:val="006F513E"/>
    <w:rsid w:val="00727D08"/>
    <w:rsid w:val="00733B44"/>
    <w:rsid w:val="00734A58"/>
    <w:rsid w:val="0076481E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00D0"/>
    <w:rsid w:val="00B101E9"/>
    <w:rsid w:val="00B3065E"/>
    <w:rsid w:val="00B37C7E"/>
    <w:rsid w:val="00B56C7C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E3AAA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75790"/>
    <w:rsid w:val="00F91390"/>
    <w:rsid w:val="00F920DA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2022-01-21T15:14:00Z</dcterms:created>
  <dcterms:modified xsi:type="dcterms:W3CDTF">2022-01-21T15:14:00Z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