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1B57CDF8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09B5B7C6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47DF545E" w14:textId="77777777" w:rsidTr="00185B50">
        <w:tc>
          <w:tcPr>
            <w:tcW w:w="2500" w:type="pct"/>
            <w:vAlign w:val="center"/>
          </w:tcPr>
          <w:p w14:paraId="623DCF36" w14:textId="6CB90D16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JUNIO</w:t>
            </w:r>
          </w:p>
        </w:tc>
        <w:tc>
          <w:tcPr>
            <w:tcW w:w="2500" w:type="pct"/>
            <w:vAlign w:val="center"/>
          </w:tcPr>
          <w:p w14:paraId="784345F2" w14:textId="0FBE3BF3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46A3C18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1DC3C153" w14:textId="63E9A19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79DC3F0D" w14:textId="25839AF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16BD4E1" w14:textId="7A408AEB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70D278A7" w14:textId="3E8D4ED2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56B925B" w14:textId="73BA6946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23FF7AB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3379148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7699A99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539EDBD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4A0D71B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531C26C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99195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78DADE4D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46784B0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58FA8B4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2942B63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2248B7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7D168EF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522C8E1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65A9F18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6EF4EF7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2FAAEA7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241A356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5DDA7D5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C70933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2367A19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34848D8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350FCD4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270A82A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03EB9EE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52E7648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4C0A618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4D7026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00041E4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5ED68CF0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0BC7C9E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3164599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2EA933D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5251FAE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5E3C8E4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720189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0C1F6D1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273AEA3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76B9217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4B66307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68BEE55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67317B9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3791CC5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B2D167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584514E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6E6342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73097DC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BF04E6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6E6342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6E6342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4108" w14:textId="77777777" w:rsidR="004A1237" w:rsidRDefault="004A1237">
      <w:pPr>
        <w:spacing w:after="0"/>
      </w:pPr>
      <w:r>
        <w:separator/>
      </w:r>
    </w:p>
  </w:endnote>
  <w:endnote w:type="continuationSeparator" w:id="0">
    <w:p w14:paraId="018A3272" w14:textId="77777777" w:rsidR="004A1237" w:rsidRDefault="004A1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366A" w14:textId="77777777" w:rsidR="004A1237" w:rsidRDefault="004A1237">
      <w:pPr>
        <w:spacing w:after="0"/>
      </w:pPr>
      <w:r>
        <w:separator/>
      </w:r>
    </w:p>
  </w:footnote>
  <w:footnote w:type="continuationSeparator" w:id="0">
    <w:p w14:paraId="258D30F8" w14:textId="77777777" w:rsidR="004A1237" w:rsidRDefault="004A12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1237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1954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04ED9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04E6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2022-01-21T13:48:00Z</dcterms:created>
  <dcterms:modified xsi:type="dcterms:W3CDTF">2022-01-21T13:48:00Z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