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67D3" w14:textId="4AD3AE4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23"/>
        <w:gridCol w:w="10575"/>
      </w:tblGrid>
      <w:tr w:rsidR="005E0ECB" w:rsidRPr="00B000D0" w14:paraId="48620191" w14:textId="77777777" w:rsidTr="005E0ECB">
        <w:tc>
          <w:tcPr>
            <w:tcW w:w="5000" w:type="pct"/>
            <w:gridSpan w:val="2"/>
            <w:vAlign w:val="center"/>
          </w:tcPr>
          <w:p w14:paraId="1C8C2B33" w14:textId="77944A83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3FA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47DF545E" w14:textId="77777777" w:rsidTr="005E0ECB">
        <w:tc>
          <w:tcPr>
            <w:tcW w:w="1566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2"/>
            </w:tblGrid>
            <w:tr w:rsidR="00482409" w:rsidRPr="00991A3E" w14:paraId="76ED06F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1C6E93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4004F33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E312FD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A13715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8F27F8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FC2897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6F0679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EA6203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5202E8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B0D3C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62F1E7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52E187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2B998F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B98683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46E6EA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362784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0E3EF5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BE2C95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3AD56A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B0191A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6530C0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7F3A62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63DB27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00B031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9398E0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58E473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182E4B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BDACA0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E4F862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E2737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385678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51C89D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D74CE5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BB0A8C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2E1CE3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1B41B3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348FA3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CA7C2B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58439B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A94195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AE5525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E4238A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9BDFC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23DCF36" w14:textId="6E2B8C7F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34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3"/>
              <w:gridCol w:w="1512"/>
              <w:gridCol w:w="1516"/>
              <w:gridCol w:w="1516"/>
              <w:gridCol w:w="1516"/>
              <w:gridCol w:w="1516"/>
              <w:gridCol w:w="1489"/>
            </w:tblGrid>
            <w:tr w:rsidR="005E0ECB" w:rsidRPr="00B000D0" w14:paraId="62C9CC07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/>
                  <w:vAlign w:val="center"/>
                </w:tcPr>
                <w:p w14:paraId="02A279C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2E25B8DB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783177EF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1CD2FC85" w14:textId="750C9A87" w:rsidR="005E0ECB" w:rsidRPr="00B101E9" w:rsidRDefault="00CD3FA8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652E34F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8B38A0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C215C3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50040DA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A521D9" w14:textId="629DB73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1084F5" w14:textId="0B5567A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C9800C" w14:textId="66D46B3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B6CE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5422C6A" w14:textId="0C72A1C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AED978" w14:textId="52C15E0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CD986EA" w14:textId="47AFFA1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019B34C" w14:textId="0488AAF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486C274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5C4C7A8" w14:textId="089902F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2C576A" w14:textId="782B987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22601D" w14:textId="7C2758A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2CE13DF" w14:textId="302220B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6DD3BF6" w14:textId="33970B5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522010" w14:textId="1841028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9A4DB87" w14:textId="5619E4C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C9EC31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0DEB202" w14:textId="31FF1A8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A5FD6B5" w14:textId="5DE76F6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BCD1BF" w14:textId="273A348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BC746C1" w14:textId="674ECED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6F2470F" w14:textId="3146D64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79CE857" w14:textId="19CB5A0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89F593" w14:textId="602C3D2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C00C54C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1AE6BFE" w14:textId="50E1210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71E309" w14:textId="734CD4A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B1FC275" w14:textId="5E0DCA3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C73FBCF" w14:textId="359B915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8903753" w14:textId="629E7C5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A74033" w14:textId="4B44CF0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569E39" w14:textId="0714A2A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B436FA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9DF796" w14:textId="0F5B7E8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2FFC72" w14:textId="58C1D52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AF4A223" w14:textId="278F08B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5FD1B51" w14:textId="79CA4E6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0DBCFB" w14:textId="7952A3E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C17B8C1" w14:textId="32C4C5B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517C091" w14:textId="09DE22C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3F33E67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1EAECF" w14:textId="13A4CA3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2518EF" w14:textId="702CBEA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3FA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3A6B95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B3DF60A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314BF5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FD410C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B55E66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784345F2" w14:textId="59E62BCF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696689DD" w14:textId="43D2E4CD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50ED" w14:textId="77777777" w:rsidR="009B090D" w:rsidRDefault="009B090D">
      <w:pPr>
        <w:spacing w:after="0"/>
      </w:pPr>
      <w:r>
        <w:separator/>
      </w:r>
    </w:p>
  </w:endnote>
  <w:endnote w:type="continuationSeparator" w:id="0">
    <w:p w14:paraId="090761CE" w14:textId="77777777" w:rsidR="009B090D" w:rsidRDefault="009B09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6044" w14:textId="77777777" w:rsidR="009B090D" w:rsidRDefault="009B090D">
      <w:pPr>
        <w:spacing w:after="0"/>
      </w:pPr>
      <w:r>
        <w:separator/>
      </w:r>
    </w:p>
  </w:footnote>
  <w:footnote w:type="continuationSeparator" w:id="0">
    <w:p w14:paraId="1984CFA8" w14:textId="77777777" w:rsidR="009B090D" w:rsidRDefault="009B09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6CE1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090D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3EAF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D3FA8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2022-01-21T13:51:00Z</dcterms:created>
  <dcterms:modified xsi:type="dcterms:W3CDTF">2022-01-21T13:51:00Z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