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64111650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54E804E8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784B55A0" w14:textId="77777777" w:rsidTr="00185B50">
        <w:tc>
          <w:tcPr>
            <w:tcW w:w="2500" w:type="pct"/>
            <w:vAlign w:val="center"/>
          </w:tcPr>
          <w:p w14:paraId="37FAAA50" w14:textId="740C4630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19EEE8E6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C17248" w14:paraId="560D596D" w14:textId="77777777" w:rsidTr="00D140DA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44C5013E" w14:textId="0679C9B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54CD7167" w14:textId="1C63CF6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8845A00" w14:textId="2131E620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387DAD2F" w14:textId="4B7CC29D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4869AF3A" w14:textId="68FBF882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4C9052B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6EFB226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30DC1FC" w14:textId="77777777" w:rsidTr="00D140DA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5D1A823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6FDAF55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3D0454F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504F9E7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024918E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7FBB78F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22B8BF2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E722F99" w14:textId="77777777" w:rsidTr="00D140DA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6F4C730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024CD31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3B0215E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3213161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3EC72AE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5E24966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2984132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B29EB07" w14:textId="77777777" w:rsidTr="00D140DA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6E2035A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56FC382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0A5FF04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72279D6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5E3648E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38ECF58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7214E6C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3061927" w14:textId="77777777" w:rsidTr="00D140DA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6460350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3B397EF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2F2A970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11E6FA3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00985BE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537535A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51225B2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EFD4BD9" w14:textId="77777777" w:rsidTr="00D140DA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543951F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3E77CCF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679C5C6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27AAFB4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78F7D83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05B55E9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439F5F7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3597095" w14:textId="77777777" w:rsidTr="00D140DA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1938F5A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0A74B64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140DA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CE5C6" w14:textId="77777777" w:rsidR="000B4107" w:rsidRDefault="000B4107">
      <w:pPr>
        <w:spacing w:after="0"/>
      </w:pPr>
      <w:r>
        <w:separator/>
      </w:r>
    </w:p>
  </w:endnote>
  <w:endnote w:type="continuationSeparator" w:id="0">
    <w:p w14:paraId="1574C2E5" w14:textId="77777777" w:rsidR="000B4107" w:rsidRDefault="000B4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5B35B" w14:textId="77777777" w:rsidR="000B4107" w:rsidRDefault="000B4107">
      <w:pPr>
        <w:spacing w:after="0"/>
      </w:pPr>
      <w:r>
        <w:separator/>
      </w:r>
    </w:p>
  </w:footnote>
  <w:footnote w:type="continuationSeparator" w:id="0">
    <w:p w14:paraId="747EC164" w14:textId="77777777" w:rsidR="000B4107" w:rsidRDefault="000B41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410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140DA"/>
    <w:rsid w:val="00D35044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2021-05-29T05:15:00Z</dcterms:created>
  <dcterms:modified xsi:type="dcterms:W3CDTF">2021-05-29T05:15:00Z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