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632D" w14:textId="71E92072" w:rsidR="006B6899" w:rsidRPr="00B000D0" w:rsidRDefault="006B6899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97"/>
        <w:gridCol w:w="10501"/>
      </w:tblGrid>
      <w:tr w:rsidR="005E0ECB" w:rsidRPr="00B000D0" w14:paraId="13817168" w14:textId="77777777" w:rsidTr="005E0ECB">
        <w:tc>
          <w:tcPr>
            <w:tcW w:w="5000" w:type="pct"/>
            <w:gridSpan w:val="2"/>
            <w:vAlign w:val="center"/>
          </w:tcPr>
          <w:p w14:paraId="61B90F01" w14:textId="6169BBB7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MARZO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303C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784B55A0" w14:textId="77777777" w:rsidTr="005E0ECB">
        <w:tc>
          <w:tcPr>
            <w:tcW w:w="1590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52"/>
            </w:tblGrid>
            <w:tr w:rsidR="00482409" w:rsidRPr="00991A3E" w14:paraId="799F40B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4353E2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57A9603B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D830D7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C4E62C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7DD9FF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21F29B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62F5D6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E0A148D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08FF72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E3880F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3C3163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6FB3868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8B8720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698A6D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EAFBAA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50B26A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9441CA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CA7506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7D5B5A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9DDC2C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9C3DC0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F05071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B852C6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30C5672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EECF1F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E48033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B5D1DA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4EBBBB2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BAF08A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FF239A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28C6B04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64F72B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A9A237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670E28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0F15C5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4A60EC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3AF3C3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C8F7A1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190D6D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3AED99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74C42E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AAD0042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5DDD7D0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37FAAA50" w14:textId="01619688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10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4"/>
              <w:gridCol w:w="1500"/>
              <w:gridCol w:w="1506"/>
              <w:gridCol w:w="1506"/>
              <w:gridCol w:w="1506"/>
              <w:gridCol w:w="1506"/>
              <w:gridCol w:w="1476"/>
            </w:tblGrid>
            <w:tr w:rsidR="005E0ECB" w:rsidRPr="00B000D0" w14:paraId="56E20C35" w14:textId="77777777" w:rsidTr="003115F2">
              <w:trPr>
                <w:trHeight w:val="454"/>
              </w:trPr>
              <w:tc>
                <w:tcPr>
                  <w:tcW w:w="708" w:type="pct"/>
                  <w:shd w:val="clear" w:color="auto" w:fill="4472C4" w:themeFill="accent1"/>
                  <w:vAlign w:val="center"/>
                </w:tcPr>
                <w:p w14:paraId="6E45E860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0AF091E8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4A1A1B77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669C882F" w14:textId="5117ABA5" w:rsidR="005E0ECB" w:rsidRPr="00B101E9" w:rsidRDefault="00E303C2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1E2158C1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056AA40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17CE0D54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3D6B3537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8FB3A68" w14:textId="27A833C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8FC7C14" w14:textId="6E7A826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3A788C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930CC01" w14:textId="1AAA871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00F19CE" w14:textId="421AD39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E5DCCB3" w14:textId="61BADA7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F82D934" w14:textId="5D391F7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9D36233" w14:textId="4156523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MonthStart3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6FF8D712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4E54E07" w14:textId="3232089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BEF5495" w14:textId="7AEFA0C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8CC381" w14:textId="32729ED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E34EA94" w14:textId="6ACB5CB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F180AE1" w14:textId="7FA7EC8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8662EC8" w14:textId="1065A6F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31D8EB8" w14:textId="14D3536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33D9FE6D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85FD084" w14:textId="582E73A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ECF1EE9" w14:textId="4238736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AE1AB01" w14:textId="478B179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E6A47D0" w14:textId="1ED2816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E51D98C" w14:textId="586B4AD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513814F" w14:textId="642E5F1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854AF69" w14:textId="00D0538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52514DBE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D0266AD" w14:textId="556F257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029D4D5" w14:textId="66F72C3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FD6F55B" w14:textId="6624BDC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48F4ED8" w14:textId="0F70FD6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8D08371" w14:textId="53E9594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24F7121" w14:textId="02F8B68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CB3A1C1" w14:textId="41FA6DB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3CCBCC0D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42060B2" w14:textId="355EF71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92A4B01" w14:textId="297BF61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68C4400" w14:textId="185FDDC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E197748" w14:textId="682D7FD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20209B4" w14:textId="2725963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33B24AC" w14:textId="4FC7F13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EFA8BA4" w14:textId="4C3A898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47005273" w14:textId="77777777" w:rsidTr="00514FB8">
              <w:trPr>
                <w:trHeight w:val="141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15FE569" w14:textId="48F1CC9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6F0F36B" w14:textId="2A38C98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303C2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MonthEnd3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4B71687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EE81DE5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9CFC6C4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3090840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C8E37D3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26647E3B" w14:textId="3ED80C6D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24BEBF7E" w14:textId="29E5ADCC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B92A" w14:textId="77777777" w:rsidR="00C95406" w:rsidRDefault="00C95406">
      <w:pPr>
        <w:spacing w:after="0"/>
      </w:pPr>
      <w:r>
        <w:separator/>
      </w:r>
    </w:p>
  </w:endnote>
  <w:endnote w:type="continuationSeparator" w:id="0">
    <w:p w14:paraId="18895781" w14:textId="77777777" w:rsidR="00C95406" w:rsidRDefault="00C954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CAE9" w14:textId="77777777" w:rsidR="00C95406" w:rsidRDefault="00C95406">
      <w:pPr>
        <w:spacing w:after="0"/>
      </w:pPr>
      <w:r>
        <w:separator/>
      </w:r>
    </w:p>
  </w:footnote>
  <w:footnote w:type="continuationSeparator" w:id="0">
    <w:p w14:paraId="0B5AE0C0" w14:textId="77777777" w:rsidR="00C95406" w:rsidRDefault="00C954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E6538"/>
    <w:rsid w:val="003042DE"/>
    <w:rsid w:val="003327F5"/>
    <w:rsid w:val="00340CAF"/>
    <w:rsid w:val="003A788C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B451E"/>
    <w:rsid w:val="005D5149"/>
    <w:rsid w:val="005E0ECB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95406"/>
    <w:rsid w:val="00CC257A"/>
    <w:rsid w:val="00CE3AAA"/>
    <w:rsid w:val="00DB07E2"/>
    <w:rsid w:val="00DE32AC"/>
    <w:rsid w:val="00E1407A"/>
    <w:rsid w:val="00E303C2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2022-01-21T10:23:00Z</dcterms:created>
  <dcterms:modified xsi:type="dcterms:W3CDTF">2022-01-21T10:23:00Z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