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242321E7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1B566F9A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MAYO</w:t>
            </w:r>
          </w:p>
        </w:tc>
      </w:tr>
    </w:tbl>
    <w:p w14:paraId="24B867D3" w14:textId="4AD3AE4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232816E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5173D927" w14:textId="6438AD4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645E7C4A" w14:textId="27DD865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7D31BE5" w14:textId="4D7A77D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E1E115" w14:textId="62EC66D9" w:rsidR="00927861" w:rsidRPr="00F36647" w:rsidRDefault="00DC263C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C84A1A5" w14:textId="65BA00A7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73A0790" w14:textId="155382B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52232C5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6F5FFAB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76C935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2C6EE5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C4FB3C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18BB98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5D54D7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779784B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060D228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F21833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E18FC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5A1B24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4566F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0B5848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F00E63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14EBDC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7C67A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41BA7F2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25515A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68414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050126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A8046F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091DBAA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55ED2D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72D5C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FAD657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35CA03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0EC7B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878DE2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22308B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B19CB5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7A8141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347C61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E800B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C52FD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EAE91C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174474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3DAB18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52468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26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0BBA3A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3739E417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4F7886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0ECB49F7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2F0110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03A39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7E1303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99B03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7A8C4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233CD0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3092DE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B2650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84DE0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F667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DBBA1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1C533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8BAA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F681FB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B2836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3073E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895C8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CEE6593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3619" w14:textId="77777777" w:rsidR="00235C46" w:rsidRDefault="00235C46">
      <w:pPr>
        <w:spacing w:after="0"/>
      </w:pPr>
      <w:r>
        <w:separator/>
      </w:r>
    </w:p>
  </w:endnote>
  <w:endnote w:type="continuationSeparator" w:id="0">
    <w:p w14:paraId="5E60AA1D" w14:textId="77777777" w:rsidR="00235C46" w:rsidRDefault="00235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E1FF" w14:textId="77777777" w:rsidR="00235C46" w:rsidRDefault="00235C46">
      <w:pPr>
        <w:spacing w:after="0"/>
      </w:pPr>
      <w:r>
        <w:separator/>
      </w:r>
    </w:p>
  </w:footnote>
  <w:footnote w:type="continuationSeparator" w:id="0">
    <w:p w14:paraId="518F05F2" w14:textId="77777777" w:rsidR="00235C46" w:rsidRDefault="00235C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35C46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43851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65054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C263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2022-01-21T12:18:00Z</dcterms:created>
  <dcterms:modified xsi:type="dcterms:W3CDTF">2022-01-21T12:18:00Z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