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B91C2E" w:rsidRPr="00B95BC8" w14:paraId="471874BE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49A7D80E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E679A77" w14:textId="77777777" w:rsidTr="00E63424">
        <w:tc>
          <w:tcPr>
            <w:tcW w:w="1696" w:type="pct"/>
            <w:shd w:val="clear" w:color="auto" w:fill="7030A0"/>
            <w:vAlign w:val="center"/>
          </w:tcPr>
          <w:p w14:paraId="783E25F6" w14:textId="7FC082B4" w:rsidR="00B91C2E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MAYO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1ADD435E" w14:textId="5E17A288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05</w:t>
            </w:r>
          </w:p>
        </w:tc>
        <w:tc>
          <w:tcPr>
            <w:tcW w:w="1725" w:type="pct"/>
            <w:shd w:val="clear" w:color="auto" w:fill="7030A0"/>
            <w:vAlign w:val="center"/>
          </w:tcPr>
          <w:p w14:paraId="356E2AAA" w14:textId="6BE4F261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DC3D0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57BEE0A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A25F2E" w:rsidRPr="00B95BC8" w14:paraId="6F217563" w14:textId="77777777" w:rsidTr="00466B36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231AC78E" w14:textId="340FF2C5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556665FB" w14:textId="73EA3911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54632E64" w14:textId="34CCD4AE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7BF794DB" w14:textId="5676D93E" w:rsidR="00A25F2E" w:rsidRPr="00B95BC8" w:rsidRDefault="00DC3D0D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6416904A" w14:textId="333E90AC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50AA551A" w14:textId="0C5C9F5A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7030A0"/>
                </w:tcPr>
                <w:p w14:paraId="318FA7B4" w14:textId="0CAD94D8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B91C2E" w:rsidRPr="00B95BC8" w14:paraId="304CE6B3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A13E5D" w14:textId="6E75FF4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E26919" w14:textId="6579A03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6D2E6" w14:textId="5F01820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35B432" w14:textId="0870674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4EB8B5" w14:textId="0890087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0C9BA" w14:textId="7101ED20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17B379" w14:textId="6E81B9D9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5AD0889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3B2E48" w14:textId="4816130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6B3E0D" w14:textId="07002C0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382D8B" w14:textId="546B7A8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82FDF" w14:textId="7F6A50C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9159F3" w14:textId="28DCABE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34943F" w14:textId="2B5FCC30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280DFA" w14:textId="65F18AAE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53F8BE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D4C02" w14:textId="15A2B7F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6C9B334" w14:textId="0F03B00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CC0DD" w14:textId="2565428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F9223" w14:textId="1E67D3B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8616DE" w14:textId="45F12A7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280770" w14:textId="590AE3CD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B1FD6B" w14:textId="425D0C7E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09DC5C0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7A6911" w14:textId="6C2F758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1D750F" w14:textId="1663F6E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20B005" w14:textId="72C1BE6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D7520" w14:textId="2BA6430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32724" w14:textId="64CB52A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1153BE" w14:textId="66078BB0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1C65454" w14:textId="31792D48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5D52D3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B8292D" w14:textId="22ACCEF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106655" w14:textId="09E2628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32B38D" w14:textId="2B1FF90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1F1EE9" w14:textId="783CB69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F19FB2" w14:textId="07731D2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83B58" w14:textId="26FE33CD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5963FA" w14:textId="2CC7415C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403ED68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3F3CCD" w14:textId="457F7C1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0C3746" w14:textId="3963BAF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1581C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8E28A7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BA5985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092EC3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53DAF7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7809A7EC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58E65992" w14:textId="77777777" w:rsidTr="00E63424">
        <w:tc>
          <w:tcPr>
            <w:tcW w:w="1696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1018"/>
              <w:gridCol w:w="912"/>
              <w:gridCol w:w="749"/>
            </w:tblGrid>
            <w:tr w:rsidR="00B91C2E" w:rsidRPr="00CC49C3" w14:paraId="36631DFF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F3FAF8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E2A67" w14:textId="47B628A0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0EDB990" w14:textId="34106E2F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AF4A4CD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B91C2E" w:rsidRPr="00CC49C3" w14:paraId="31FC9B1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EC7D3" w14:textId="30DF59A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E4B4A8" w14:textId="2157FB9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F3640C" w14:textId="2B435E9A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22A73" w14:textId="496A3888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3374FD" w14:textId="6771E905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1BE773" w14:textId="17B70FB9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B02F1" w14:textId="755466BE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7F4334B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D5818A" w14:textId="6F65398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3D764FA" w14:textId="1A4A7C8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497621" w14:textId="52FB41F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45A961" w14:textId="3250B44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57FBC76" w14:textId="0CAC42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6342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6DECFB" w14:textId="0326358B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294B86" w14:textId="54736B75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CEF49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A0C93" w14:textId="53D181A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D130F4" w14:textId="6E352F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4FDA68" w14:textId="75CE3EF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17A927C" w14:textId="166FF01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527C8E" w14:textId="411B985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58147CE" w14:textId="4289CD3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BAC52BF" w14:textId="29F75FB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61468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F58E1A" w14:textId="7464F73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1596192" w14:textId="77F2A17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D010E0E" w14:textId="10BDAD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C851E21" w14:textId="727231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B951" w14:textId="6E93F52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8F56C1" w14:textId="2DA173E1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000D8C" w14:textId="36831FD8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47F16F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03BD74" w14:textId="6C81394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880951" w14:textId="4036A9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7DA6421" w14:textId="25D209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04041FF" w14:textId="307B38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309EB6" w14:textId="20C3F76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045AC77" w14:textId="7CD7F19B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F65747" w14:textId="17BB113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51832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A1935E" w14:textId="4BBBC6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39F647A" w14:textId="67C37E1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DE624F" w14:textId="72D0B6D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6E16D6" w14:textId="16DD5F4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46EFB0A" w14:textId="4C36288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A18CAC" w14:textId="55B7D95B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09E5462" w14:textId="125A04A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F30A4F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C5FF966" w14:textId="2696A6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8EF6504" w14:textId="4666EFA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335A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2F04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DC618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496F7D8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AF1E77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6CA2252A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404C874F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5FC9158C" w14:textId="368D2C0D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4EF251B9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52EFA74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FA11E8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135FFB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8F75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31DCAB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F1C4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46BCF0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3232E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40BC8C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9848A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7C354C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78A7C8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5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30"/>
              <w:gridCol w:w="1119"/>
              <w:gridCol w:w="912"/>
              <w:gridCol w:w="729"/>
            </w:tblGrid>
            <w:tr w:rsidR="00B91C2E" w:rsidRPr="00CC49C3" w14:paraId="5356C9C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13F83D6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5590139" w14:textId="28B48496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90A8E5" w14:textId="28E43FDA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72AC3414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B91C2E" w:rsidRPr="00CC49C3" w14:paraId="0343AF3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2CDD99" w14:textId="3B807B1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3DF766" w14:textId="4A8BB68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48BC1A" w14:textId="22DED5A0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650630" w14:textId="3C04D0EE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AB49FC" w14:textId="1F3E224E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422DA0" w14:textId="707AD96C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DD2E3D" w14:textId="2A4CA6C8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6AE7C1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A53DF3" w14:textId="6E6A642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4667E0" w14:textId="497F1DA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0BC9A0" w14:textId="746ACDF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6342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42E361" w14:textId="4EC816A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19DB6E" w14:textId="1F5BF49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03C09C" w14:textId="12F8B04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00FC9C" w14:textId="2D6BE9FD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8A2DC4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7FC89AB" w14:textId="2C82D6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3A3DEA" w14:textId="0133D0F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B65F6D9" w14:textId="4F4A989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BBCF8E" w14:textId="179A102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1643A4" w14:textId="47AC06C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2DC83D" w14:textId="2966B2D6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967A7F3" w14:textId="4166003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9D270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EAA408" w14:textId="4403757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A39EE0" w14:textId="5B84DCF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E12B44A" w14:textId="637DCD0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E9B6E92" w14:textId="0613EA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BEDC244" w14:textId="056FDF8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B425B68" w14:textId="13B9B176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B9812A" w14:textId="1CC68205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3C68FF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EF6B00" w14:textId="14DF858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E89399" w14:textId="73FD8B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173420E" w14:textId="0EB8FCA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DB9D519" w14:textId="1636A0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0FAE5" w14:textId="3371C8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1602B9" w14:textId="2C1D7EBD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67363C0" w14:textId="00EA88C1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1BB71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8EFBE9" w14:textId="0A7898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62DE0E" w14:textId="7D2BD5F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ED92B5" w14:textId="644212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B21F880" w14:textId="5BB3DE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474309" w14:textId="2F6D4D3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5E35F8C" w14:textId="1BC29B0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D56F4D" w14:textId="42C8B81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C824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B4C9AB8" w14:textId="76B2346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4D84DC1" w14:textId="3CEEAE4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92B8E7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059BFD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DFF4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76C30C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257A0E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66C9704E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B87D" w14:textId="77777777" w:rsidR="00EB7D33" w:rsidRDefault="00EB7D33">
      <w:pPr>
        <w:spacing w:after="0"/>
      </w:pPr>
      <w:r>
        <w:separator/>
      </w:r>
    </w:p>
  </w:endnote>
  <w:endnote w:type="continuationSeparator" w:id="0">
    <w:p w14:paraId="08586484" w14:textId="77777777" w:rsidR="00EB7D33" w:rsidRDefault="00EB7D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56A8" w14:textId="77777777" w:rsidR="00EB7D33" w:rsidRDefault="00EB7D33">
      <w:pPr>
        <w:spacing w:after="0"/>
      </w:pPr>
      <w:r>
        <w:separator/>
      </w:r>
    </w:p>
  </w:footnote>
  <w:footnote w:type="continuationSeparator" w:id="0">
    <w:p w14:paraId="413AFD19" w14:textId="77777777" w:rsidR="00EB7D33" w:rsidRDefault="00EB7D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62FD2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7522F"/>
    <w:rsid w:val="00C800AA"/>
    <w:rsid w:val="00C91F9B"/>
    <w:rsid w:val="00CB0460"/>
    <w:rsid w:val="00CC49C3"/>
    <w:rsid w:val="00D125F6"/>
    <w:rsid w:val="00D35346"/>
    <w:rsid w:val="00D779E3"/>
    <w:rsid w:val="00DA0965"/>
    <w:rsid w:val="00DC3D0D"/>
    <w:rsid w:val="00DE32AC"/>
    <w:rsid w:val="00E1407A"/>
    <w:rsid w:val="00E26143"/>
    <w:rsid w:val="00E33F1A"/>
    <w:rsid w:val="00E50BDE"/>
    <w:rsid w:val="00E63424"/>
    <w:rsid w:val="00E650AA"/>
    <w:rsid w:val="00E774CD"/>
    <w:rsid w:val="00E77E1D"/>
    <w:rsid w:val="00E97684"/>
    <w:rsid w:val="00EB7D33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2022-01-21T12:21:00Z</dcterms:created>
  <dcterms:modified xsi:type="dcterms:W3CDTF">2022-01-21T12:21:00Z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