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FF17" w14:textId="726E9943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6D439E22" w14:textId="77777777" w:rsidTr="005E0ECB">
        <w:tc>
          <w:tcPr>
            <w:tcW w:w="5000" w:type="pct"/>
            <w:gridSpan w:val="2"/>
            <w:vAlign w:val="center"/>
          </w:tcPr>
          <w:p w14:paraId="28FC2C7E" w14:textId="0410BD1D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5D6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5E679A77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6CC2B34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5800EC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0EE7C8E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464178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986A56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D12E92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F4E67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D852BF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569D0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63967F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173C0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CD2691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0EACCE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669EE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5CFD2C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AC36A4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52F1E0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0D6A2C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77D6D7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BA0EBA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9A7F2E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1DC409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2862B0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B1F156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9E1FAB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02D6E0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850112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D5B72C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A0FB5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AE76C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CF5C9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7AAC18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6BF36F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1FF32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8038A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ABA25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23B79A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9093B7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8FDE96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EB60C2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E279E9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FEFD0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CF302FF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0FC5FC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DD435E" w14:textId="394B404D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39A4BE92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70939DB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6A159EF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5A7F3EF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5E9F8B81" w14:textId="22D8C9D1" w:rsidR="005E0ECB" w:rsidRPr="00B101E9" w:rsidRDefault="002C5D63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29B7C4C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A04FC3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C4D398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4EB2D0D2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2FA84E" w14:textId="4B66251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5873D4" w14:textId="2B5FFA6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606E66" w14:textId="454B443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17813DF" w14:textId="7E55A9D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69F4388" w14:textId="3FC7B7E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6EE7313" w14:textId="0DC84C6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C1825C" w14:textId="34640E6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792C154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D01FA7B" w14:textId="4450526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F313A2" w14:textId="288D620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44E43F" w14:textId="5CE8EDB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CF54025" w14:textId="44A2B08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7AA9DA4" w14:textId="08875D0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76E5A05" w14:textId="0CEDF02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80498F" w14:textId="39DDB57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6DCA865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40F66D7" w14:textId="1DFC945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E93035" w14:textId="192AA0E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EB1C86" w14:textId="45C61F3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7B20E27" w14:textId="616C4E7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4D5E754" w14:textId="47EE6EB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185058" w14:textId="0D84D70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CEF6BD" w14:textId="0DD1575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FA4397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350EB8" w14:textId="012494B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082957D" w14:textId="54CA944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ADC4C9" w14:textId="2489F48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1632DE9" w14:textId="5243938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4E503C9" w14:textId="6E06BB8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CEFC15" w14:textId="5F4F589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A95EBD" w14:textId="57A2872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03A6A61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A3DC0DF" w14:textId="00F9F63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1CE801" w14:textId="0F7A945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FD42A8" w14:textId="4EAD995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F30E23" w14:textId="0F4D711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7205CB" w14:textId="7B900A6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55159D" w14:textId="44317A3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2AEBD8" w14:textId="7A406FB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9803F14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B3DC9E5" w14:textId="5018C19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C77295C" w14:textId="35BC9B3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27AA018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55C5AF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1A699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7515E4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9AD23D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56E2AAA" w14:textId="1FB336D5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4B867D3" w14:textId="4AD3AE4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6FC3" w14:textId="77777777" w:rsidR="000D0AEC" w:rsidRDefault="000D0AEC">
      <w:pPr>
        <w:spacing w:after="0"/>
      </w:pPr>
      <w:r>
        <w:separator/>
      </w:r>
    </w:p>
  </w:endnote>
  <w:endnote w:type="continuationSeparator" w:id="0">
    <w:p w14:paraId="735C39B0" w14:textId="77777777" w:rsidR="000D0AEC" w:rsidRDefault="000D0A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8078" w14:textId="77777777" w:rsidR="000D0AEC" w:rsidRDefault="000D0AEC">
      <w:pPr>
        <w:spacing w:after="0"/>
      </w:pPr>
      <w:r>
        <w:separator/>
      </w:r>
    </w:p>
  </w:footnote>
  <w:footnote w:type="continuationSeparator" w:id="0">
    <w:p w14:paraId="4F469E91" w14:textId="77777777" w:rsidR="000D0AEC" w:rsidRDefault="000D0A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AEC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C5D63"/>
    <w:rsid w:val="002E6538"/>
    <w:rsid w:val="003042DE"/>
    <w:rsid w:val="003327F5"/>
    <w:rsid w:val="00340CAF"/>
    <w:rsid w:val="00374AD6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4CC1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5760D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2022-01-21T12:27:00Z</dcterms:created>
  <dcterms:modified xsi:type="dcterms:W3CDTF">2022-01-21T12:27:00Z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