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8789"/>
        <w:gridCol w:w="6609"/>
      </w:tblGrid>
      <w:tr w:rsidR="00ED5F48" w:rsidRPr="004374E1" w14:paraId="491B8CF8" w14:textId="77777777" w:rsidTr="00FB17BC">
        <w:tc>
          <w:tcPr>
            <w:tcW w:w="2854" w:type="pct"/>
            <w:vAlign w:val="center"/>
          </w:tcPr>
          <w:p w14:paraId="1D943BD5" w14:textId="20C25A78" w:rsidR="00ED5F48" w:rsidRPr="00CE3AAA" w:rsidRDefault="00CE3AAA" w:rsidP="001E7160">
            <w:pPr>
              <w:pStyle w:val="ad"/>
              <w:spacing w:after="0"/>
              <w:ind w:right="567"/>
              <w:rPr>
                <w:rFonts w:ascii="Century Gothic" w:hAnsi="Century Gothic" w:cs="Arial"/>
                <w:noProof/>
                <w:color w:val="7030A0"/>
                <w:sz w:val="96"/>
                <w:szCs w:val="96"/>
                <w:lang w:bidi="ru-RU"/>
              </w:rPr>
            </w:pPr>
            <w:r w:rsidRPr="00CE3AAA">
              <w:rPr>
                <w:rFonts w:ascii="Century Gothic" w:hAnsi="Century Gothic" w:cs="Arial"/>
                <w:b/>
                <w:bCs/>
                <w:noProof/>
                <w:color w:val="7030A0"/>
                <w:sz w:val="96"/>
                <w:szCs w:val="96"/>
                <w:lang w:bidi="ru-RU"/>
              </w:rPr>
              <w:t>NOVIEMBRE</w:t>
            </w:r>
          </w:p>
        </w:tc>
        <w:tc>
          <w:tcPr>
            <w:tcW w:w="2146" w:type="pct"/>
            <w:vAlign w:val="center"/>
          </w:tcPr>
          <w:p w14:paraId="5AC816B2" w14:textId="559A3ECF" w:rsidR="00ED5F48" w:rsidRPr="00CE3AAA" w:rsidRDefault="00ED5F48" w:rsidP="00FB17BC">
            <w:pPr>
              <w:pStyle w:val="ad"/>
              <w:spacing w:after="0"/>
              <w:jc w:val="left"/>
              <w:rPr>
                <w:rFonts w:ascii="Century Gothic" w:hAnsi="Century Gothic" w:cs="Arial"/>
                <w:b/>
                <w:bCs/>
                <w:noProof/>
                <w:color w:val="7030A0"/>
                <w:sz w:val="96"/>
                <w:szCs w:val="96"/>
                <w:lang w:bidi="ru-RU"/>
              </w:rPr>
            </w:pPr>
            <w:r w:rsidRPr="00CE3AAA">
              <w:rPr>
                <w:rFonts w:ascii="Century Gothic" w:hAnsi="Century Gothic" w:cs="Arial"/>
                <w:b/>
                <w:bCs/>
                <w:noProof/>
                <w:color w:val="7030A0"/>
                <w:sz w:val="96"/>
                <w:szCs w:val="96"/>
                <w:lang w:bidi="ru-RU"/>
              </w:rPr>
              <w:fldChar w:fldCharType="begin"/>
            </w:r>
            <w:r w:rsidRPr="00CE3AAA">
              <w:rPr>
                <w:rFonts w:ascii="Century Gothic" w:hAnsi="Century Gothic" w:cs="Arial"/>
                <w:b/>
                <w:bCs/>
                <w:noProof/>
                <w:color w:val="7030A0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CE3AAA">
              <w:rPr>
                <w:rFonts w:ascii="Century Gothic" w:hAnsi="Century Gothic" w:cs="Arial"/>
                <w:b/>
                <w:bCs/>
                <w:noProof/>
                <w:color w:val="7030A0"/>
                <w:sz w:val="96"/>
                <w:szCs w:val="96"/>
                <w:lang w:bidi="ru-RU"/>
              </w:rPr>
              <w:fldChar w:fldCharType="separate"/>
            </w:r>
            <w:r w:rsidR="004E2AF2">
              <w:rPr>
                <w:rFonts w:ascii="Century Gothic" w:hAnsi="Century Gothic" w:cs="Arial"/>
                <w:b/>
                <w:bCs/>
                <w:noProof/>
                <w:color w:val="7030A0"/>
                <w:sz w:val="96"/>
                <w:szCs w:val="96"/>
                <w:lang w:bidi="ru-RU"/>
              </w:rPr>
              <w:t>2023</w:t>
            </w:r>
            <w:r w:rsidRPr="00CE3AAA">
              <w:rPr>
                <w:rFonts w:ascii="Century Gothic" w:hAnsi="Century Gothic" w:cs="Arial"/>
                <w:b/>
                <w:bCs/>
                <w:noProof/>
                <w:color w:val="7030A0"/>
                <w:sz w:val="96"/>
                <w:szCs w:val="96"/>
                <w:lang w:bidi="ru-RU"/>
              </w:rPr>
              <w:fldChar w:fldCharType="end"/>
            </w:r>
          </w:p>
        </w:tc>
      </w:tr>
    </w:tbl>
    <w:p w14:paraId="60D83A92" w14:textId="61BA8925" w:rsidR="00ED5F48" w:rsidRPr="001E7160" w:rsidRDefault="00ED5F48" w:rsidP="009871D7">
      <w:pPr>
        <w:pStyle w:val="Months"/>
        <w:ind w:left="0"/>
        <w:jc w:val="center"/>
        <w:rPr>
          <w:rFonts w:ascii="Impact" w:hAnsi="Impact" w:cs="Arial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1B228B" w:rsidRPr="004374E1" w14:paraId="46168607" w14:textId="77777777" w:rsidTr="00CE3AAA">
        <w:trPr>
          <w:trHeight w:val="284"/>
        </w:trPr>
        <w:tc>
          <w:tcPr>
            <w:tcW w:w="707" w:type="pct"/>
            <w:shd w:val="clear" w:color="auto" w:fill="000000" w:themeFill="text1"/>
            <w:vAlign w:val="center"/>
          </w:tcPr>
          <w:p w14:paraId="624BECF2" w14:textId="52276785" w:rsidR="001B228B" w:rsidRPr="00DB07E2" w:rsidRDefault="00CE3AAA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</w:rPr>
              <w:t>LUNES</w:t>
            </w:r>
          </w:p>
        </w:tc>
        <w:tc>
          <w:tcPr>
            <w:tcW w:w="716" w:type="pct"/>
            <w:shd w:val="clear" w:color="auto" w:fill="A6A6A6" w:themeFill="background1" w:themeFillShade="A6"/>
            <w:vAlign w:val="center"/>
          </w:tcPr>
          <w:p w14:paraId="15CDEE10" w14:textId="3FAF6717" w:rsidR="001B228B" w:rsidRPr="00DB07E2" w:rsidRDefault="00CE3AAA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MARTES</w:t>
            </w:r>
          </w:p>
        </w:tc>
        <w:tc>
          <w:tcPr>
            <w:tcW w:w="718" w:type="pct"/>
            <w:shd w:val="clear" w:color="auto" w:fill="000000" w:themeFill="text1"/>
            <w:vAlign w:val="center"/>
          </w:tcPr>
          <w:p w14:paraId="18328FBE" w14:textId="4BAC54B5" w:rsidR="001B228B" w:rsidRPr="00DB07E2" w:rsidRDefault="00CE3AAA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MIERCOLES</w:t>
            </w:r>
          </w:p>
        </w:tc>
        <w:tc>
          <w:tcPr>
            <w:tcW w:w="718" w:type="pct"/>
            <w:shd w:val="clear" w:color="auto" w:fill="A6A6A6" w:themeFill="background1" w:themeFillShade="A6"/>
            <w:vAlign w:val="center"/>
          </w:tcPr>
          <w:p w14:paraId="66C11AC7" w14:textId="10C1D32A" w:rsidR="001B228B" w:rsidRPr="00DB07E2" w:rsidRDefault="004E2AF2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JUEVES</w:t>
            </w:r>
          </w:p>
        </w:tc>
        <w:tc>
          <w:tcPr>
            <w:tcW w:w="718" w:type="pct"/>
            <w:shd w:val="clear" w:color="auto" w:fill="000000" w:themeFill="text1"/>
            <w:vAlign w:val="center"/>
          </w:tcPr>
          <w:p w14:paraId="192D2B52" w14:textId="5D697979" w:rsidR="001B228B" w:rsidRPr="00DB07E2" w:rsidRDefault="00CE3AAA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</w:rPr>
              <w:t>VIERNES</w:t>
            </w:r>
          </w:p>
        </w:tc>
        <w:tc>
          <w:tcPr>
            <w:tcW w:w="718" w:type="pct"/>
            <w:shd w:val="clear" w:color="auto" w:fill="7030A0"/>
            <w:vAlign w:val="center"/>
          </w:tcPr>
          <w:p w14:paraId="74E3B942" w14:textId="3F6FA9CC" w:rsidR="001B228B" w:rsidRPr="001E7160" w:rsidRDefault="00CE3AAA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SABADO</w:t>
            </w:r>
          </w:p>
        </w:tc>
        <w:tc>
          <w:tcPr>
            <w:tcW w:w="705" w:type="pct"/>
            <w:shd w:val="clear" w:color="auto" w:fill="7030A0"/>
            <w:vAlign w:val="center"/>
          </w:tcPr>
          <w:p w14:paraId="5F471C53" w14:textId="04212761" w:rsidR="001B228B" w:rsidRPr="001E7160" w:rsidRDefault="00CE3AAA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DOMINGO</w:t>
            </w:r>
          </w:p>
        </w:tc>
      </w:tr>
      <w:tr w:rsidR="00ED5F48" w:rsidRPr="004374E1" w14:paraId="1AB241C6" w14:textId="77777777" w:rsidTr="00550A19">
        <w:trPr>
          <w:trHeight w:val="1474"/>
        </w:trPr>
        <w:tc>
          <w:tcPr>
            <w:tcW w:w="7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9208744" w14:textId="43F83AD9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MonthStart11 \@ dddd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E2AF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среда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“понедельник" 1 ""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1FF23BE8" w14:textId="18B55B7F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MonthStart11 \@ dddd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E2AF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среда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“вторник" 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=A2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E2AF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=A2+1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ED0033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AF104F4" w14:textId="0C8963E0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MonthStart11 \@ dddd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E2AF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среда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“среда" 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=B2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E2AF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=B2+1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E2AF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E2AF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E2AF2"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B57DE07" w14:textId="67F94052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MonthStart11 \@ dddd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E2AF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среда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“четверг" 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=C2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E2AF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=C2+1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E2AF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E2AF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E2AF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4EDA721" w14:textId="4014FF82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MonthStart11 \@ dddd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E2AF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среда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= “пятница" 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=D2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E2AF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=D2+1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E2AF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E2AF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E2AF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3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C318F1A" w14:textId="05B52447" w:rsidR="00ED5F48" w:rsidRPr="00CE3AAA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7030A0"/>
                <w:sz w:val="110"/>
                <w:szCs w:val="110"/>
              </w:rPr>
            </w:pP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IF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DocVariable MonthStart11 \@ dddd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4E2AF2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>среда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= “суббота" 1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IF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=E2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4E2AF2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>3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&lt;&gt; 0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=E2+1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4E2AF2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>4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""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4E2AF2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>4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4E2AF2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t>4</w: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44BCADC" w14:textId="5912B787" w:rsidR="00ED5F48" w:rsidRPr="00CE3AAA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7030A0"/>
                <w:sz w:val="110"/>
                <w:szCs w:val="110"/>
              </w:rPr>
            </w:pP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IF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DocVariable MonthStart11 \@ dddd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4E2AF2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>среда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= “воскресенье" 1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IF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=F2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4E2AF2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>4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&lt;&gt; 0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=F2+1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4E2AF2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>5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""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4E2AF2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>5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4E2AF2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t>5</w: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</w:p>
        </w:tc>
      </w:tr>
      <w:tr w:rsidR="00ED5F48" w:rsidRPr="004374E1" w14:paraId="1190101B" w14:textId="77777777" w:rsidTr="00550A19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392197A" w14:textId="2D307226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=G2+1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E2AF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6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6E84146" w14:textId="7C676740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=A3+1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E2AF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7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71D001C" w14:textId="2AA46621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=B3+1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E2AF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8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1E99F84F" w14:textId="07921DED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=C3+1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E2AF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9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13D7A2C7" w14:textId="18BBD006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=D3+1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E2AF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10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28C68FC" w14:textId="3A84C4AA" w:rsidR="00ED5F48" w:rsidRPr="00CE3AAA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7030A0"/>
                <w:sz w:val="110"/>
                <w:szCs w:val="110"/>
              </w:rPr>
            </w:pP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=E3+1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4E2AF2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t>11</w: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FA46A54" w14:textId="5C8A3C49" w:rsidR="00ED5F48" w:rsidRPr="00CE3AAA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7030A0"/>
                <w:sz w:val="110"/>
                <w:szCs w:val="110"/>
              </w:rPr>
            </w:pP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=F3+1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4E2AF2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t>12</w: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</w:p>
        </w:tc>
      </w:tr>
      <w:tr w:rsidR="00ED5F48" w:rsidRPr="004374E1" w14:paraId="71496383" w14:textId="77777777" w:rsidTr="00550A19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EC68B63" w14:textId="77C93F7C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=G3+1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E2AF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13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1DE3BEC" w14:textId="4595139F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=A4+1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E2AF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14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5AD6FE0" w14:textId="4526C16A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=B4+1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E2AF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15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9A9C57C" w14:textId="1DF2E44E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=C4+1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E2AF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16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10A001C" w14:textId="056C6519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=D4+1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E2AF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17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7B318C0" w14:textId="053830AD" w:rsidR="00ED5F48" w:rsidRPr="00CE3AAA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7030A0"/>
                <w:sz w:val="110"/>
                <w:szCs w:val="110"/>
              </w:rPr>
            </w:pP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=E4+1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4E2AF2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t>18</w: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1CC94ADB" w14:textId="18B40EB9" w:rsidR="00ED5F48" w:rsidRPr="00CE3AAA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7030A0"/>
                <w:sz w:val="110"/>
                <w:szCs w:val="110"/>
              </w:rPr>
            </w:pP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=F4+1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4E2AF2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t>19</w: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</w:p>
        </w:tc>
      </w:tr>
      <w:tr w:rsidR="00ED5F48" w:rsidRPr="004374E1" w14:paraId="074BB8BF" w14:textId="77777777" w:rsidTr="00550A19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77B7C06" w14:textId="40EEEA1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=G4+1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E2AF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20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751A727" w14:textId="4C584B99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=A5+1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E2AF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21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2866D1E" w14:textId="5E63575E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=B5+1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E2AF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22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1A14EB99" w14:textId="5233C09D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=C5+1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E2AF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23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F9EFBF0" w14:textId="5C99C7F6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=D5+1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E2AF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24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133F83D" w14:textId="135DF846" w:rsidR="00ED5F48" w:rsidRPr="00CE3AAA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7030A0"/>
                <w:sz w:val="110"/>
                <w:szCs w:val="110"/>
              </w:rPr>
            </w:pP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=E5+1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4E2AF2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t>25</w: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1C6EBAA" w14:textId="014DF5F0" w:rsidR="00ED5F48" w:rsidRPr="00CE3AAA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7030A0"/>
                <w:sz w:val="110"/>
                <w:szCs w:val="110"/>
              </w:rPr>
            </w:pP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=F5+1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4E2AF2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t>26</w: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</w:p>
        </w:tc>
      </w:tr>
      <w:tr w:rsidR="00ED5F48" w:rsidRPr="004374E1" w14:paraId="3240C3B6" w14:textId="77777777" w:rsidTr="00550A19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EFB2A1C" w14:textId="31316BB5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=G5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E2AF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=G5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E2AF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MonthEnd11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E2AF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=G5+1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E2AF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27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E2AF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27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E2AF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27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48B7341" w14:textId="57ACD94A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E2AF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27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=A6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E2AF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27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MonthEnd11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E2AF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=A6+1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E2AF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28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E2AF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28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E2AF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28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4D13A7C" w14:textId="2F87D181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E2AF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28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=B6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E2AF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28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MonthEnd11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E2AF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=B6+1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E2AF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E2AF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E2AF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29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19BD97E4" w14:textId="7E4C34E5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E2AF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=C6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E2AF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MonthEnd11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E2AF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=C6+1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E2AF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="004E2AF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E2AF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="004E2AF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E2AF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30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1978CE96" w14:textId="240B960B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E2AF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=D6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E2AF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MonthEnd11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E2AF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=D6+1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33B44"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27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A9A1247" w14:textId="5ECDC971" w:rsidR="00ED5F48" w:rsidRPr="00CE3AAA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7030A0"/>
                <w:sz w:val="110"/>
                <w:szCs w:val="110"/>
              </w:rPr>
            </w:pP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IF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=E6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4E2AF2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>0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= 0,""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IF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=E6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733B44"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>27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 &lt;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DocVariable MonthEnd11 \@ d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733B44"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>30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=E6+1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733B44"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>28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""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733B44"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>28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13BC1A11" w14:textId="5EA87B01" w:rsidR="00ED5F48" w:rsidRPr="00CE3AAA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7030A0"/>
                <w:sz w:val="110"/>
                <w:szCs w:val="110"/>
              </w:rPr>
            </w:pP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IF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=F6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4E2AF2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>0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= 0,""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IF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=F6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733B44"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>28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 &lt;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DocVariable MonthEnd11 \@ d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733B44"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>30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begin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=F6+1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733B44"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>29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 xml:space="preserve"> "" 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separate"/>
            </w:r>
            <w:r w:rsidR="00733B44"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instrText>29</w:instrText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  <w:r w:rsidRPr="00CE3AAA">
              <w:rPr>
                <w:rFonts w:ascii="Impact" w:hAnsi="Impact" w:cs="Arial"/>
                <w:noProof/>
                <w:color w:val="7030A0"/>
                <w:sz w:val="110"/>
                <w:szCs w:val="110"/>
                <w:lang w:bidi="ru-RU"/>
              </w:rPr>
              <w:fldChar w:fldCharType="end"/>
            </w:r>
          </w:p>
        </w:tc>
      </w:tr>
      <w:tr w:rsidR="00ED5F48" w:rsidRPr="004374E1" w14:paraId="1AEF418B" w14:textId="77777777" w:rsidTr="00550A19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9A0E62B" w14:textId="6439EEBA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E2AF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=G6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33B44"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MonthEnd11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33B44"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=G6+1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33B44"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33B44"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CAB03A5" w14:textId="739CA15E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=A7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E2AF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=A7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33B44"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MonthEnd11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33B44"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=A7+1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7B7ACE1" w14:textId="7777777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1C7008B6" w14:textId="7777777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110AE0D9" w14:textId="7777777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960972F" w14:textId="77777777" w:rsidR="00ED5F48" w:rsidRPr="00CE3AAA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7030A0"/>
                <w:sz w:val="110"/>
                <w:szCs w:val="110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994C250" w14:textId="77777777" w:rsidR="00ED5F48" w:rsidRPr="00CE3AAA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7030A0"/>
                <w:sz w:val="110"/>
                <w:szCs w:val="110"/>
              </w:rPr>
            </w:pPr>
          </w:p>
        </w:tc>
      </w:tr>
    </w:tbl>
    <w:p w14:paraId="50D5D5A5" w14:textId="77777777" w:rsidR="00ED5F48" w:rsidRPr="00202133" w:rsidRDefault="00ED5F48" w:rsidP="009871D7">
      <w:pPr>
        <w:pStyle w:val="a5"/>
        <w:rPr>
          <w:rFonts w:ascii="Impact" w:hAnsi="Impact" w:cs="Arial"/>
          <w:noProof/>
          <w:color w:val="auto"/>
          <w:sz w:val="2"/>
          <w:szCs w:val="2"/>
          <w:lang w:val="en-US"/>
        </w:rPr>
      </w:pPr>
    </w:p>
    <w:sectPr w:rsidR="00ED5F48" w:rsidRPr="00202133" w:rsidSect="00FB17BC">
      <w:pgSz w:w="16838" w:h="11906" w:orient="landscape" w:code="9"/>
      <w:pgMar w:top="680" w:right="720" w:bottom="68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A1852" w14:textId="77777777" w:rsidR="00455060" w:rsidRDefault="00455060">
      <w:pPr>
        <w:spacing w:after="0"/>
      </w:pPr>
      <w:r>
        <w:separator/>
      </w:r>
    </w:p>
  </w:endnote>
  <w:endnote w:type="continuationSeparator" w:id="0">
    <w:p w14:paraId="1093F786" w14:textId="77777777" w:rsidR="00455060" w:rsidRDefault="0045506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24AA8" w14:textId="77777777" w:rsidR="00455060" w:rsidRDefault="00455060">
      <w:pPr>
        <w:spacing w:after="0"/>
      </w:pPr>
      <w:r>
        <w:separator/>
      </w:r>
    </w:p>
  </w:footnote>
  <w:footnote w:type="continuationSeparator" w:id="0">
    <w:p w14:paraId="346FA0BB" w14:textId="77777777" w:rsidR="00455060" w:rsidRDefault="0045506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B228B"/>
    <w:rsid w:val="001C41F9"/>
    <w:rsid w:val="001E7160"/>
    <w:rsid w:val="00202133"/>
    <w:rsid w:val="00207B0D"/>
    <w:rsid w:val="002368C4"/>
    <w:rsid w:val="00285C1D"/>
    <w:rsid w:val="002E6538"/>
    <w:rsid w:val="003327F5"/>
    <w:rsid w:val="00340CAF"/>
    <w:rsid w:val="003B0DA0"/>
    <w:rsid w:val="003C0D41"/>
    <w:rsid w:val="003E085C"/>
    <w:rsid w:val="003E7B3A"/>
    <w:rsid w:val="00416364"/>
    <w:rsid w:val="00431B29"/>
    <w:rsid w:val="004374E1"/>
    <w:rsid w:val="00440416"/>
    <w:rsid w:val="00455060"/>
    <w:rsid w:val="00462EAD"/>
    <w:rsid w:val="004A6170"/>
    <w:rsid w:val="004E2AF2"/>
    <w:rsid w:val="004F6AAC"/>
    <w:rsid w:val="00512F2D"/>
    <w:rsid w:val="00550A19"/>
    <w:rsid w:val="00570FBB"/>
    <w:rsid w:val="00583B82"/>
    <w:rsid w:val="005923AC"/>
    <w:rsid w:val="005D5149"/>
    <w:rsid w:val="005E656F"/>
    <w:rsid w:val="00617B29"/>
    <w:rsid w:val="00667021"/>
    <w:rsid w:val="006974E1"/>
    <w:rsid w:val="006B6899"/>
    <w:rsid w:val="006C0896"/>
    <w:rsid w:val="006F513E"/>
    <w:rsid w:val="00727D08"/>
    <w:rsid w:val="00733B44"/>
    <w:rsid w:val="00734A58"/>
    <w:rsid w:val="0076481E"/>
    <w:rsid w:val="007C0139"/>
    <w:rsid w:val="007D45A1"/>
    <w:rsid w:val="007F564D"/>
    <w:rsid w:val="008711BC"/>
    <w:rsid w:val="008B1201"/>
    <w:rsid w:val="008F16F7"/>
    <w:rsid w:val="009164BA"/>
    <w:rsid w:val="009166BD"/>
    <w:rsid w:val="0095517E"/>
    <w:rsid w:val="00977AAE"/>
    <w:rsid w:val="009871D7"/>
    <w:rsid w:val="00996E56"/>
    <w:rsid w:val="00997268"/>
    <w:rsid w:val="009D07C4"/>
    <w:rsid w:val="00A12667"/>
    <w:rsid w:val="00A14581"/>
    <w:rsid w:val="00A20E4C"/>
    <w:rsid w:val="00A76704"/>
    <w:rsid w:val="00AA23D3"/>
    <w:rsid w:val="00AA3C50"/>
    <w:rsid w:val="00AE302A"/>
    <w:rsid w:val="00AE36BB"/>
    <w:rsid w:val="00B3065E"/>
    <w:rsid w:val="00B37C7E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CE3AAA"/>
    <w:rsid w:val="00DB07E2"/>
    <w:rsid w:val="00DE32AC"/>
    <w:rsid w:val="00E1407A"/>
    <w:rsid w:val="00E33F1A"/>
    <w:rsid w:val="00E50BDE"/>
    <w:rsid w:val="00E774CD"/>
    <w:rsid w:val="00E77E1D"/>
    <w:rsid w:val="00E97684"/>
    <w:rsid w:val="00ED0033"/>
    <w:rsid w:val="00ED5F48"/>
    <w:rsid w:val="00ED75B6"/>
    <w:rsid w:val="00F1140A"/>
    <w:rsid w:val="00F60810"/>
    <w:rsid w:val="00F75790"/>
    <w:rsid w:val="00F91390"/>
    <w:rsid w:val="00F93E3B"/>
    <w:rsid w:val="00FB17BC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2022-01-22T07:54:00Z</dcterms:created>
  <dcterms:modified xsi:type="dcterms:W3CDTF">2022-01-22T07:54:00Z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