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1B01934C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0614ADCF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</w:tr>
    </w:tbl>
    <w:p w14:paraId="60D83A92" w14:textId="61BA8925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6168607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24BECF2" w14:textId="0BF81AC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15CDEE10" w14:textId="3372BA2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328FBE" w14:textId="4F02256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6C11AC7" w14:textId="4AEAC04B" w:rsidR="00927861" w:rsidRPr="00F36647" w:rsidRDefault="00422624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92D2B52" w14:textId="3D10F70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4E3B942" w14:textId="1E56A23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5F471C53" w14:textId="6866669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1AB241C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452977D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0C0AA98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D329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74AFC6B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2A4D08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60E354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318F1A" w14:textId="6DAEBDD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44BCADC" w14:textId="1D69921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5BC8BCA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4102FBD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582578A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6058FC2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712DABF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3BA75BB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5DE7EC6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5904C8C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0521831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7C99FE6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321CC0A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4BF620A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3B13E97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7A16722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1B8CF93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221473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2BC206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4BB5CF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2FA43E3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7D9E829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7D3F782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3112D6E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7ECCDA2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5FA3FD8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6A366D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4A736CF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5CC207B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1E34727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3EE20CC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1996E4E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2262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72D617B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3EC0CF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E3CF76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786E9A0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1B99AA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DECD5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617387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698DEB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577F9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B225CC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1A467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F1471B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04D431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1593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5AA2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0D71D5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4D3EA7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01921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78D765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43F2E7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C4E55D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4392D3DA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CD3298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D9AA" w14:textId="77777777" w:rsidR="007F2212" w:rsidRDefault="007F2212">
      <w:pPr>
        <w:spacing w:after="0"/>
      </w:pPr>
      <w:r>
        <w:separator/>
      </w:r>
    </w:p>
  </w:endnote>
  <w:endnote w:type="continuationSeparator" w:id="0">
    <w:p w14:paraId="23CE50C6" w14:textId="77777777" w:rsidR="007F2212" w:rsidRDefault="007F2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155D" w14:textId="77777777" w:rsidR="007F2212" w:rsidRDefault="007F2212">
      <w:pPr>
        <w:spacing w:after="0"/>
      </w:pPr>
      <w:r>
        <w:separator/>
      </w:r>
    </w:p>
  </w:footnote>
  <w:footnote w:type="continuationSeparator" w:id="0">
    <w:p w14:paraId="3C48DDE4" w14:textId="77777777" w:rsidR="007F2212" w:rsidRDefault="007F22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428F1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2262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2212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D3298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2022-01-22T07:56:00Z</dcterms:created>
  <dcterms:modified xsi:type="dcterms:W3CDTF">2022-01-22T07:56:00Z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