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23D37C03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77416BDA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491B8CF8" w14:textId="77777777" w:rsidTr="00185B50">
        <w:tc>
          <w:tcPr>
            <w:tcW w:w="2500" w:type="pct"/>
            <w:vAlign w:val="center"/>
          </w:tcPr>
          <w:p w14:paraId="1D943BD5" w14:textId="0BC1306C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NOVIEMBRE</w:t>
            </w:r>
          </w:p>
        </w:tc>
        <w:tc>
          <w:tcPr>
            <w:tcW w:w="2500" w:type="pct"/>
            <w:vAlign w:val="center"/>
          </w:tcPr>
          <w:p w14:paraId="5AC816B2" w14:textId="339D0CE9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D35044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6168607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624BECF2" w14:textId="07F18DD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15CDEE10" w14:textId="14C15D9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8328FBE" w14:textId="0C6D56D6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66C11AC7" w14:textId="6E32BA2D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92D2B52" w14:textId="576CA657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54D935FE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7212C3AA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1AB241C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7AD8BC0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1B21B6F6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0B44A95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20E3F069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4A33A3D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среда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6E0EA6A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1AFC641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MonthStart11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190101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6F0F538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0320CBF4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6BD885A1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3C72E69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2D514363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1E62369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39B507E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7149638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3F2FED1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55B5AA9B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149A66D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690FA41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618A0BE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4CDB9B1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20764573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74BB8BF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314B979F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112239D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21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73F7114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7BEE21A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4ACC4E3A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688F048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7F314D7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3240C3B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33EAA0E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27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228728F5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28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459D7D6E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55D64302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78D0F1E8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8A185D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61FF3A3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7AF938F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8A185D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E26143"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AEF418B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7FDB2A3D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5C7B94CC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3C45ED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MonthEnd11 \@ d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E26143"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D35044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D35044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4F063" w14:textId="77777777" w:rsidR="00F42B3D" w:rsidRDefault="00F42B3D">
      <w:pPr>
        <w:spacing w:after="0"/>
      </w:pPr>
      <w:r>
        <w:separator/>
      </w:r>
    </w:p>
  </w:endnote>
  <w:endnote w:type="continuationSeparator" w:id="0">
    <w:p w14:paraId="4E320DF3" w14:textId="77777777" w:rsidR="00F42B3D" w:rsidRDefault="00F42B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A11B9" w14:textId="77777777" w:rsidR="00F42B3D" w:rsidRDefault="00F42B3D">
      <w:pPr>
        <w:spacing w:after="0"/>
      </w:pPr>
      <w:r>
        <w:separator/>
      </w:r>
    </w:p>
  </w:footnote>
  <w:footnote w:type="continuationSeparator" w:id="0">
    <w:p w14:paraId="7D576994" w14:textId="77777777" w:rsidR="00F42B3D" w:rsidRDefault="00F42B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C45ED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42B3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2021-05-29T19:21:00Z</dcterms:created>
  <dcterms:modified xsi:type="dcterms:W3CDTF">2021-05-29T19:21:00Z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