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761"/>
        <w:gridCol w:w="4705"/>
      </w:tblGrid>
      <w:tr w:rsidR="00ED5F48" w:rsidRPr="003E21B6" w14:paraId="491B8CF8" w14:textId="77777777" w:rsidTr="006E5FF8">
        <w:tc>
          <w:tcPr>
            <w:tcW w:w="2752" w:type="pct"/>
            <w:vAlign w:val="center"/>
          </w:tcPr>
          <w:p w14:paraId="1D943BD5" w14:textId="703A36F1" w:rsidR="00ED5F48" w:rsidRPr="003E21B6" w:rsidRDefault="009F36FD" w:rsidP="00ED5F48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NOVIEMBRE</w:t>
            </w:r>
          </w:p>
        </w:tc>
        <w:tc>
          <w:tcPr>
            <w:tcW w:w="2248" w:type="pct"/>
            <w:vAlign w:val="center"/>
          </w:tcPr>
          <w:p w14:paraId="5AC816B2" w14:textId="4ACBB313" w:rsidR="00ED5F48" w:rsidRPr="003E21B6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4108C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3E21B6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E21B6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191630B5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</w:rPr>
              <w:t>LUNES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6982EC44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350D8747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00E5FC26" w:rsidR="00A113D3" w:rsidRPr="003E21B6" w:rsidRDefault="00D4108C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auto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1FA08785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1AAC620C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SABADO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264DC0FA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DOMINGO</w:t>
            </w:r>
          </w:p>
        </w:tc>
      </w:tr>
      <w:tr w:rsidR="00ED5F48" w:rsidRPr="003E21B6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7EC17B0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3BEAEA0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F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6104E9A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6D277B5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1E72198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12BB772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2DFE20A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5BDDE27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3E324F0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6D38729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2757428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11A678C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39FF469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76149CE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4DC4B60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14CF01C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090B302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456D729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2DB1C6D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7B7E445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1005526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743BEAF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0C082D5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3155A5D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2446CE0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098E693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775F814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6A9FE8B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4020B9A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6494E6A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2122C98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47E022A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44C6EF0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7865536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439C207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0156600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5CDB18F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E21B6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E21B6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BB5C" w14:textId="77777777" w:rsidR="00BA5B7C" w:rsidRDefault="00BA5B7C">
      <w:pPr>
        <w:spacing w:after="0"/>
      </w:pPr>
      <w:r>
        <w:separator/>
      </w:r>
    </w:p>
  </w:endnote>
  <w:endnote w:type="continuationSeparator" w:id="0">
    <w:p w14:paraId="7851A19D" w14:textId="77777777" w:rsidR="00BA5B7C" w:rsidRDefault="00BA5B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C13E" w14:textId="77777777" w:rsidR="00BA5B7C" w:rsidRDefault="00BA5B7C">
      <w:pPr>
        <w:spacing w:after="0"/>
      </w:pPr>
      <w:r>
        <w:separator/>
      </w:r>
    </w:p>
  </w:footnote>
  <w:footnote w:type="continuationSeparator" w:id="0">
    <w:p w14:paraId="30ABB8E7" w14:textId="77777777" w:rsidR="00BA5B7C" w:rsidRDefault="00BA5B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21B6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5FF8"/>
    <w:rsid w:val="006E6A79"/>
    <w:rsid w:val="006F513E"/>
    <w:rsid w:val="007B47A9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F36FD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A5B7C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4108C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475A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2022-01-22T08:02:00Z</dcterms:created>
  <dcterms:modified xsi:type="dcterms:W3CDTF">2022-01-22T08:02:00Z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