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4026C3C4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0948F965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</w:tr>
    </w:tbl>
    <w:p w14:paraId="702D815D" w14:textId="2505BBA2" w:rsidR="00ED5F48" w:rsidRPr="00285267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44C85F7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CC8B071" w14:textId="49F680A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25A901" w14:textId="389EF09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1D16FEA" w14:textId="0BD416D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ABF5B13" w14:textId="58938C96" w:rsidR="00927861" w:rsidRPr="00F36647" w:rsidRDefault="00740E3C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158D24" w14:textId="7773D29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7D4827B" w14:textId="609F07A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42BF9B2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5381513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65A2CE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4849F97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45A4F0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3CE86F0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3D398D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56E015" w14:textId="303C7B9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66F4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ADF4C5D" w14:textId="7A20420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734B2AE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5DAB60B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4D74B2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7DFF5DE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3DFBC3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33573AC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4D15113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0002128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4F19263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1A00CFF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5C7169E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60662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391A401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5B7320A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1A89C0A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7A1A20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160F14E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71CD72F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1855EF5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1BB51FC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4F20295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21A24C3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2E5973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4E12A2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6BE810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789C614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2F19D80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4722B10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4815F6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6206CA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A6244D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1ADF2A96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B9EDA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5481C11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E718D5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26BAA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69B3E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059D15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D41C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F9934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0C062C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655C0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7CD07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40249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2CA41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D1F38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BC7B0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904CC4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F7866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36640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81DB1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423BEF9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2A7D" w14:textId="77777777" w:rsidR="00A5518A" w:rsidRDefault="00A5518A">
      <w:pPr>
        <w:spacing w:after="0"/>
      </w:pPr>
      <w:r>
        <w:separator/>
      </w:r>
    </w:p>
  </w:endnote>
  <w:endnote w:type="continuationSeparator" w:id="0">
    <w:p w14:paraId="4F778512" w14:textId="77777777" w:rsidR="00A5518A" w:rsidRDefault="00A55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D491" w14:textId="77777777" w:rsidR="00A5518A" w:rsidRDefault="00A5518A">
      <w:pPr>
        <w:spacing w:after="0"/>
      </w:pPr>
      <w:r>
        <w:separator/>
      </w:r>
    </w:p>
  </w:footnote>
  <w:footnote w:type="continuationSeparator" w:id="0">
    <w:p w14:paraId="1CB37043" w14:textId="77777777" w:rsidR="00A5518A" w:rsidRDefault="00A551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2E0992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40E3C"/>
    <w:rsid w:val="00766F48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5518A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2022-01-22T06:53:00Z</dcterms:created>
  <dcterms:modified xsi:type="dcterms:W3CDTF">2022-01-22T06:53:00Z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