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72B1A9A3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OCTUBRE</w:t>
            </w:r>
          </w:p>
        </w:tc>
        <w:tc>
          <w:tcPr>
            <w:tcW w:w="2146" w:type="pct"/>
            <w:vAlign w:val="center"/>
          </w:tcPr>
          <w:p w14:paraId="351313CB" w14:textId="2E9AEECF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2023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447884" w:rsidRPr="00447884" w14:paraId="744C85F7" w14:textId="77777777" w:rsidTr="00405EA2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6F5F803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306171D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63FE204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6AC30AF8" w:rsidR="001B228B" w:rsidRPr="00447884" w:rsidRDefault="00D765C4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2029315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275FA08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6BA6CF5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5381513E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BC57C8" w14:textId="0949142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8061A7" w14:textId="09EF2CB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2F473E" w14:textId="2E93C4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CCEDDE" w14:textId="7081EC7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CE170C" w14:textId="23EA47E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2724045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19725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6C57256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374CC26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6A35F60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28F0D0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015E43C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777CD6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C1BCADB" w14:textId="244B77E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422885" w14:textId="5CC74AF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43FC40" w14:textId="1EF90DA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3101E2" w14:textId="05A99EC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2224C0" w14:textId="464A78B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E8B817" w14:textId="51978D7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EAF1C4" w14:textId="4A03D31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4219633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19C020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295078A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76F76FC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1E65D52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59BC731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55AB47E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1F44B0" w14:textId="30DF046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9ADD11" w14:textId="7C17FB4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7EB80" w14:textId="2DE34E8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27B45" w14:textId="107297D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BFFAE0" w14:textId="45982C4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086A65" w14:textId="04E319B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E68AD1" w14:textId="3D0ADD44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1181B7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51960E5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2E352E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75D3C6D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1FA43BF5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765C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BCB955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2D1A52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163B" w14:textId="77777777" w:rsidR="00827157" w:rsidRDefault="00827157">
      <w:pPr>
        <w:spacing w:after="0"/>
      </w:pPr>
      <w:r>
        <w:separator/>
      </w:r>
    </w:p>
  </w:endnote>
  <w:endnote w:type="continuationSeparator" w:id="0">
    <w:p w14:paraId="45CFAF3C" w14:textId="77777777" w:rsidR="00827157" w:rsidRDefault="00827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ED37" w14:textId="77777777" w:rsidR="00827157" w:rsidRDefault="00827157">
      <w:pPr>
        <w:spacing w:after="0"/>
      </w:pPr>
      <w:r>
        <w:separator/>
      </w:r>
    </w:p>
  </w:footnote>
  <w:footnote w:type="continuationSeparator" w:id="0">
    <w:p w14:paraId="7D73AB79" w14:textId="77777777" w:rsidR="00827157" w:rsidRDefault="008271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7258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27157"/>
    <w:rsid w:val="008711BC"/>
    <w:rsid w:val="008B1201"/>
    <w:rsid w:val="008F16F7"/>
    <w:rsid w:val="009164BA"/>
    <w:rsid w:val="009166BD"/>
    <w:rsid w:val="00937B0A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765C4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2022-01-22T06:54:00Z</dcterms:created>
  <dcterms:modified xsi:type="dcterms:W3CDTF">2022-01-22T06:54:00Z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