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3190B10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77F5F3A3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1D73C612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6B1D50A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1D16FEA" w14:textId="7539BDDF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0ABF5B13" w14:textId="19C0FED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158D24" w14:textId="6CF4371B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34DDDCF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BAAB20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E4BC9B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2E5013E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2C53E59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воскресенье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F26545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10FB08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0014DEC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01981D3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2B9D03E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F0041E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32523E6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21C89CF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6A5A80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54E544C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10497EE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068F312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084A7F0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3BBED4A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037A1FA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066A3B6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4912D90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4935116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516564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0D2D153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61EF01E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97799F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6A5183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63FFB6B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2ECCD4A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241621B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24FA27D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6D15E92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7D40913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68F05D0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7924D6E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52D455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E599B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D916" w14:textId="77777777" w:rsidR="00104404" w:rsidRDefault="00104404">
      <w:pPr>
        <w:spacing w:after="0"/>
      </w:pPr>
      <w:r>
        <w:separator/>
      </w:r>
    </w:p>
  </w:endnote>
  <w:endnote w:type="continuationSeparator" w:id="0">
    <w:p w14:paraId="36FE3B06" w14:textId="77777777" w:rsidR="00104404" w:rsidRDefault="00104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4EDF" w14:textId="77777777" w:rsidR="00104404" w:rsidRDefault="00104404">
      <w:pPr>
        <w:spacing w:after="0"/>
      </w:pPr>
      <w:r>
        <w:separator/>
      </w:r>
    </w:p>
  </w:footnote>
  <w:footnote w:type="continuationSeparator" w:id="0">
    <w:p w14:paraId="25A49315" w14:textId="77777777" w:rsidR="00104404" w:rsidRDefault="00104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04404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E599B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2021-05-29T17:18:00Z</dcterms:created>
  <dcterms:modified xsi:type="dcterms:W3CDTF">2021-05-29T17:18:00Z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