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E21B6" w14:paraId="37EB2D43" w14:textId="77777777" w:rsidTr="00ED5F48">
        <w:tc>
          <w:tcPr>
            <w:tcW w:w="2500" w:type="pct"/>
            <w:vAlign w:val="center"/>
          </w:tcPr>
          <w:p w14:paraId="08C628AC" w14:textId="6BE256B7" w:rsidR="00ED5F48" w:rsidRPr="003E21B6" w:rsidRDefault="009F36FD" w:rsidP="00ED5F48">
            <w:pPr>
              <w:pStyle w:val="ad"/>
              <w:jc w:val="left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OCTUBRE</w:t>
            </w:r>
          </w:p>
        </w:tc>
        <w:tc>
          <w:tcPr>
            <w:tcW w:w="2500" w:type="pct"/>
            <w:vAlign w:val="center"/>
          </w:tcPr>
          <w:p w14:paraId="351313CB" w14:textId="0C289926" w:rsidR="00ED5F48" w:rsidRPr="003E21B6" w:rsidRDefault="00ED5F48" w:rsidP="00ED5F48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17FB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3E21B6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E21B6" w14:paraId="744C85F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4D30A975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</w:rPr>
              <w:t>LUNES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74F479DD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MARTES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5649F8DD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MIERCOLES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38798170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JUEVIS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33E73993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VIERNES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694765E0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SABADO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49AF5F31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DOMINGO</w:t>
            </w:r>
          </w:p>
        </w:tc>
      </w:tr>
      <w:tr w:rsidR="00ED5F48" w:rsidRPr="003E21B6" w14:paraId="5381513E" w14:textId="77777777" w:rsidTr="009845F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4F25E9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BFDD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7EEFE37" w14:textId="77777777" w:rsidTr="00B61620">
              <w:tc>
                <w:tcPr>
                  <w:tcW w:w="5000" w:type="pct"/>
                </w:tcPr>
                <w:p w14:paraId="7C86BC3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433F2E4" w14:textId="77777777" w:rsidTr="00B61620">
              <w:tc>
                <w:tcPr>
                  <w:tcW w:w="5000" w:type="pct"/>
                </w:tcPr>
                <w:p w14:paraId="069B706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685D2FD" w14:textId="77777777" w:rsidTr="00B61620">
              <w:tc>
                <w:tcPr>
                  <w:tcW w:w="5000" w:type="pct"/>
                </w:tcPr>
                <w:p w14:paraId="27F9D5A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DE4D937" w14:textId="77777777" w:rsidTr="00B61620">
              <w:tc>
                <w:tcPr>
                  <w:tcW w:w="5000" w:type="pct"/>
                </w:tcPr>
                <w:p w14:paraId="46FC08A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8D23291" w14:textId="77777777" w:rsidTr="00B61620">
              <w:tc>
                <w:tcPr>
                  <w:tcW w:w="5000" w:type="pct"/>
                </w:tcPr>
                <w:p w14:paraId="5F6DF80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C23EA1F" w14:textId="77777777" w:rsidTr="00B61620">
              <w:tc>
                <w:tcPr>
                  <w:tcW w:w="5000" w:type="pct"/>
                </w:tcPr>
                <w:p w14:paraId="52EA935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BC57C8" w14:textId="18981DE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24B19F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D9557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038BB1A" w14:textId="77777777" w:rsidTr="00B61620">
              <w:tc>
                <w:tcPr>
                  <w:tcW w:w="5000" w:type="pct"/>
                </w:tcPr>
                <w:p w14:paraId="4D3C5FE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AB77687" w14:textId="77777777" w:rsidTr="00B61620">
              <w:tc>
                <w:tcPr>
                  <w:tcW w:w="5000" w:type="pct"/>
                </w:tcPr>
                <w:p w14:paraId="3B6E8A2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3FBA94B" w14:textId="77777777" w:rsidTr="00B61620">
              <w:tc>
                <w:tcPr>
                  <w:tcW w:w="5000" w:type="pct"/>
                </w:tcPr>
                <w:p w14:paraId="0B4AE9E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8E4F1AE" w14:textId="77777777" w:rsidTr="00B61620">
              <w:tc>
                <w:tcPr>
                  <w:tcW w:w="5000" w:type="pct"/>
                </w:tcPr>
                <w:p w14:paraId="789A777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3C96B75" w14:textId="77777777" w:rsidTr="00B61620">
              <w:tc>
                <w:tcPr>
                  <w:tcW w:w="5000" w:type="pct"/>
                </w:tcPr>
                <w:p w14:paraId="621892E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BB0C92C" w14:textId="77777777" w:rsidTr="00B61620">
              <w:tc>
                <w:tcPr>
                  <w:tcW w:w="5000" w:type="pct"/>
                </w:tcPr>
                <w:p w14:paraId="412C4DC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8061A7" w14:textId="65F03FE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4E1B43F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227CD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77075F1" w14:textId="77777777" w:rsidTr="00B61620">
              <w:tc>
                <w:tcPr>
                  <w:tcW w:w="5000" w:type="pct"/>
                </w:tcPr>
                <w:p w14:paraId="070BB6C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AE5D2DC" w14:textId="77777777" w:rsidTr="00B61620">
              <w:tc>
                <w:tcPr>
                  <w:tcW w:w="5000" w:type="pct"/>
                </w:tcPr>
                <w:p w14:paraId="6069837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0D5138F" w14:textId="77777777" w:rsidTr="00B61620">
              <w:tc>
                <w:tcPr>
                  <w:tcW w:w="5000" w:type="pct"/>
                </w:tcPr>
                <w:p w14:paraId="6DD71F3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68087D0" w14:textId="77777777" w:rsidTr="00B61620">
              <w:tc>
                <w:tcPr>
                  <w:tcW w:w="5000" w:type="pct"/>
                </w:tcPr>
                <w:p w14:paraId="395C56F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8144C1E" w14:textId="77777777" w:rsidTr="00B61620">
              <w:tc>
                <w:tcPr>
                  <w:tcW w:w="5000" w:type="pct"/>
                </w:tcPr>
                <w:p w14:paraId="2BE700B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E188B3B" w14:textId="77777777" w:rsidTr="00B61620">
              <w:tc>
                <w:tcPr>
                  <w:tcW w:w="5000" w:type="pct"/>
                </w:tcPr>
                <w:p w14:paraId="1DB9059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2F473E" w14:textId="7DAD7C2A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63D72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A24FA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CAB01CC" w14:textId="77777777" w:rsidTr="00B61620">
              <w:tc>
                <w:tcPr>
                  <w:tcW w:w="5000" w:type="pct"/>
                </w:tcPr>
                <w:p w14:paraId="5049721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D35DFCF" w14:textId="77777777" w:rsidTr="00B61620">
              <w:tc>
                <w:tcPr>
                  <w:tcW w:w="5000" w:type="pct"/>
                </w:tcPr>
                <w:p w14:paraId="3770CB5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63206E8" w14:textId="77777777" w:rsidTr="00B61620">
              <w:tc>
                <w:tcPr>
                  <w:tcW w:w="5000" w:type="pct"/>
                </w:tcPr>
                <w:p w14:paraId="16D7F72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79138DE" w14:textId="77777777" w:rsidTr="00B61620">
              <w:tc>
                <w:tcPr>
                  <w:tcW w:w="5000" w:type="pct"/>
                </w:tcPr>
                <w:p w14:paraId="783FEDC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14CFB1F" w14:textId="77777777" w:rsidTr="00B61620">
              <w:tc>
                <w:tcPr>
                  <w:tcW w:w="5000" w:type="pct"/>
                </w:tcPr>
                <w:p w14:paraId="293F6D3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50C5AE7" w14:textId="77777777" w:rsidTr="00B61620">
              <w:tc>
                <w:tcPr>
                  <w:tcW w:w="5000" w:type="pct"/>
                </w:tcPr>
                <w:p w14:paraId="014A939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CCEDDE" w14:textId="38CC089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5E472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080F7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57040D3" w14:textId="77777777" w:rsidTr="00B61620">
              <w:tc>
                <w:tcPr>
                  <w:tcW w:w="5000" w:type="pct"/>
                </w:tcPr>
                <w:p w14:paraId="6BF51D4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4353C97" w14:textId="77777777" w:rsidTr="00B61620">
              <w:tc>
                <w:tcPr>
                  <w:tcW w:w="5000" w:type="pct"/>
                </w:tcPr>
                <w:p w14:paraId="2E739C0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9253903" w14:textId="77777777" w:rsidTr="00B61620">
              <w:tc>
                <w:tcPr>
                  <w:tcW w:w="5000" w:type="pct"/>
                </w:tcPr>
                <w:p w14:paraId="29623F5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5D2F935" w14:textId="77777777" w:rsidTr="00B61620">
              <w:tc>
                <w:tcPr>
                  <w:tcW w:w="5000" w:type="pct"/>
                </w:tcPr>
                <w:p w14:paraId="6408EF5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11882F6" w14:textId="77777777" w:rsidTr="00B61620">
              <w:tc>
                <w:tcPr>
                  <w:tcW w:w="5000" w:type="pct"/>
                </w:tcPr>
                <w:p w14:paraId="49AF31D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1D0B58B" w14:textId="77777777" w:rsidTr="00B61620">
              <w:tc>
                <w:tcPr>
                  <w:tcW w:w="5000" w:type="pct"/>
                </w:tcPr>
                <w:p w14:paraId="0465007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CE170C" w14:textId="04FE3D0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3416430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D1722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8757FFD" w14:textId="77777777" w:rsidTr="00B61620">
              <w:tc>
                <w:tcPr>
                  <w:tcW w:w="5000" w:type="pct"/>
                </w:tcPr>
                <w:p w14:paraId="55152D3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4A51E11" w14:textId="77777777" w:rsidTr="00B61620">
              <w:tc>
                <w:tcPr>
                  <w:tcW w:w="5000" w:type="pct"/>
                </w:tcPr>
                <w:p w14:paraId="3EBBC5E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7CD8489" w14:textId="77777777" w:rsidTr="00B61620">
              <w:tc>
                <w:tcPr>
                  <w:tcW w:w="5000" w:type="pct"/>
                </w:tcPr>
                <w:p w14:paraId="0D7F4D8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64F1BBC" w14:textId="77777777" w:rsidTr="00B61620">
              <w:tc>
                <w:tcPr>
                  <w:tcW w:w="5000" w:type="pct"/>
                </w:tcPr>
                <w:p w14:paraId="526275D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EBD7ED7" w14:textId="77777777" w:rsidTr="00B61620">
              <w:tc>
                <w:tcPr>
                  <w:tcW w:w="5000" w:type="pct"/>
                </w:tcPr>
                <w:p w14:paraId="43E7CD5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1102832" w14:textId="77777777" w:rsidTr="00B61620">
              <w:tc>
                <w:tcPr>
                  <w:tcW w:w="5000" w:type="pct"/>
                </w:tcPr>
                <w:p w14:paraId="36B7B7B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56E015" w14:textId="58C3EB9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142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52C0CC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E2E6E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4DC3647" w14:textId="77777777" w:rsidTr="00B61620">
              <w:tc>
                <w:tcPr>
                  <w:tcW w:w="5000" w:type="pct"/>
                </w:tcPr>
                <w:p w14:paraId="4964389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9541D53" w14:textId="77777777" w:rsidTr="00B61620">
              <w:tc>
                <w:tcPr>
                  <w:tcW w:w="5000" w:type="pct"/>
                </w:tcPr>
                <w:p w14:paraId="2F1AFC7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1CF0169" w14:textId="77777777" w:rsidTr="00B61620">
              <w:tc>
                <w:tcPr>
                  <w:tcW w:w="5000" w:type="pct"/>
                </w:tcPr>
                <w:p w14:paraId="6AF5C68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5AEC8FB" w14:textId="77777777" w:rsidTr="00B61620">
              <w:tc>
                <w:tcPr>
                  <w:tcW w:w="5000" w:type="pct"/>
                </w:tcPr>
                <w:p w14:paraId="2D76127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C7DD993" w14:textId="77777777" w:rsidTr="00B61620">
              <w:tc>
                <w:tcPr>
                  <w:tcW w:w="5000" w:type="pct"/>
                </w:tcPr>
                <w:p w14:paraId="3D60FAA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3AD9461" w14:textId="77777777" w:rsidTr="00B61620">
              <w:tc>
                <w:tcPr>
                  <w:tcW w:w="5000" w:type="pct"/>
                </w:tcPr>
                <w:p w14:paraId="1310B99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DF4C5D" w14:textId="604CCC92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E21B6" w14:paraId="721964FC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756553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2206A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FC7F732" w14:textId="77777777" w:rsidTr="00B61620">
              <w:tc>
                <w:tcPr>
                  <w:tcW w:w="5000" w:type="pct"/>
                </w:tcPr>
                <w:p w14:paraId="4B51E4E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14DA808" w14:textId="77777777" w:rsidTr="00B61620">
              <w:tc>
                <w:tcPr>
                  <w:tcW w:w="5000" w:type="pct"/>
                </w:tcPr>
                <w:p w14:paraId="5562FB4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8491259" w14:textId="77777777" w:rsidTr="00B61620">
              <w:tc>
                <w:tcPr>
                  <w:tcW w:w="5000" w:type="pct"/>
                </w:tcPr>
                <w:p w14:paraId="2B34165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1166F97" w14:textId="77777777" w:rsidTr="00B61620">
              <w:tc>
                <w:tcPr>
                  <w:tcW w:w="5000" w:type="pct"/>
                </w:tcPr>
                <w:p w14:paraId="7651898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507CABD" w14:textId="77777777" w:rsidTr="00B61620">
              <w:tc>
                <w:tcPr>
                  <w:tcW w:w="5000" w:type="pct"/>
                </w:tcPr>
                <w:p w14:paraId="44C3C27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9B251AA" w14:textId="77777777" w:rsidTr="00B61620">
              <w:tc>
                <w:tcPr>
                  <w:tcW w:w="5000" w:type="pct"/>
                </w:tcPr>
                <w:p w14:paraId="36F96C0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169FFA" w14:textId="21D1A19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66C0E6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3A9A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A4AA88B" w14:textId="77777777" w:rsidTr="00B61620">
              <w:tc>
                <w:tcPr>
                  <w:tcW w:w="5000" w:type="pct"/>
                </w:tcPr>
                <w:p w14:paraId="1164277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F37A547" w14:textId="77777777" w:rsidTr="00B61620">
              <w:tc>
                <w:tcPr>
                  <w:tcW w:w="5000" w:type="pct"/>
                </w:tcPr>
                <w:p w14:paraId="2D30ABB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3217E7D" w14:textId="77777777" w:rsidTr="00B61620">
              <w:tc>
                <w:tcPr>
                  <w:tcW w:w="5000" w:type="pct"/>
                </w:tcPr>
                <w:p w14:paraId="54CC77E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516CDE9" w14:textId="77777777" w:rsidTr="00B61620">
              <w:tc>
                <w:tcPr>
                  <w:tcW w:w="5000" w:type="pct"/>
                </w:tcPr>
                <w:p w14:paraId="76FE4E8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581C161" w14:textId="77777777" w:rsidTr="00B61620">
              <w:tc>
                <w:tcPr>
                  <w:tcW w:w="5000" w:type="pct"/>
                </w:tcPr>
                <w:p w14:paraId="26E620B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371012A" w14:textId="77777777" w:rsidTr="00B61620">
              <w:tc>
                <w:tcPr>
                  <w:tcW w:w="5000" w:type="pct"/>
                </w:tcPr>
                <w:p w14:paraId="3DE4893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03F53D" w14:textId="2C812EF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228D94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46573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A491A1C" w14:textId="77777777" w:rsidTr="00B61620">
              <w:tc>
                <w:tcPr>
                  <w:tcW w:w="5000" w:type="pct"/>
                </w:tcPr>
                <w:p w14:paraId="2C8F8E0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4AD43AA" w14:textId="77777777" w:rsidTr="00B61620">
              <w:tc>
                <w:tcPr>
                  <w:tcW w:w="5000" w:type="pct"/>
                </w:tcPr>
                <w:p w14:paraId="017B5D0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D583C0F" w14:textId="77777777" w:rsidTr="00B61620">
              <w:tc>
                <w:tcPr>
                  <w:tcW w:w="5000" w:type="pct"/>
                </w:tcPr>
                <w:p w14:paraId="3609B45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B22F001" w14:textId="77777777" w:rsidTr="00B61620">
              <w:tc>
                <w:tcPr>
                  <w:tcW w:w="5000" w:type="pct"/>
                </w:tcPr>
                <w:p w14:paraId="2D04C5B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1E5A0AF" w14:textId="77777777" w:rsidTr="00B61620">
              <w:tc>
                <w:tcPr>
                  <w:tcW w:w="5000" w:type="pct"/>
                </w:tcPr>
                <w:p w14:paraId="765E120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5696AC6" w14:textId="77777777" w:rsidTr="00B61620">
              <w:tc>
                <w:tcPr>
                  <w:tcW w:w="5000" w:type="pct"/>
                </w:tcPr>
                <w:p w14:paraId="315217D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E40092" w14:textId="2A34494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1F9DC2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1F55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D433892" w14:textId="77777777" w:rsidTr="00B61620">
              <w:tc>
                <w:tcPr>
                  <w:tcW w:w="5000" w:type="pct"/>
                </w:tcPr>
                <w:p w14:paraId="022A567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C039E68" w14:textId="77777777" w:rsidTr="00B61620">
              <w:tc>
                <w:tcPr>
                  <w:tcW w:w="5000" w:type="pct"/>
                </w:tcPr>
                <w:p w14:paraId="06DDF4C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3516CEB" w14:textId="77777777" w:rsidTr="00B61620">
              <w:tc>
                <w:tcPr>
                  <w:tcW w:w="5000" w:type="pct"/>
                </w:tcPr>
                <w:p w14:paraId="01E0ACC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70BF834" w14:textId="77777777" w:rsidTr="00B61620">
              <w:tc>
                <w:tcPr>
                  <w:tcW w:w="5000" w:type="pct"/>
                </w:tcPr>
                <w:p w14:paraId="05CC3B4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53109A0" w14:textId="77777777" w:rsidTr="00B61620">
              <w:tc>
                <w:tcPr>
                  <w:tcW w:w="5000" w:type="pct"/>
                </w:tcPr>
                <w:p w14:paraId="713DA6B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050E7A3" w14:textId="77777777" w:rsidTr="00B61620">
              <w:tc>
                <w:tcPr>
                  <w:tcW w:w="5000" w:type="pct"/>
                </w:tcPr>
                <w:p w14:paraId="254B2ED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F6D1F4" w14:textId="45FCC19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26C62B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D349E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DBDC65A" w14:textId="77777777" w:rsidTr="00B61620">
              <w:tc>
                <w:tcPr>
                  <w:tcW w:w="5000" w:type="pct"/>
                </w:tcPr>
                <w:p w14:paraId="1B84B91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E2EB037" w14:textId="77777777" w:rsidTr="00B61620">
              <w:tc>
                <w:tcPr>
                  <w:tcW w:w="5000" w:type="pct"/>
                </w:tcPr>
                <w:p w14:paraId="046F557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C2E681A" w14:textId="77777777" w:rsidTr="00B61620">
              <w:tc>
                <w:tcPr>
                  <w:tcW w:w="5000" w:type="pct"/>
                </w:tcPr>
                <w:p w14:paraId="202AFCB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71814B0" w14:textId="77777777" w:rsidTr="00B61620">
              <w:tc>
                <w:tcPr>
                  <w:tcW w:w="5000" w:type="pct"/>
                </w:tcPr>
                <w:p w14:paraId="0B5C82F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68DBC58" w14:textId="77777777" w:rsidTr="00B61620">
              <w:tc>
                <w:tcPr>
                  <w:tcW w:w="5000" w:type="pct"/>
                </w:tcPr>
                <w:p w14:paraId="71DEAC8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91AF0C6" w14:textId="77777777" w:rsidTr="00B61620">
              <w:tc>
                <w:tcPr>
                  <w:tcW w:w="5000" w:type="pct"/>
                </w:tcPr>
                <w:p w14:paraId="067F34D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17393" w14:textId="6A790D56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3426C76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93BF8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6316ACE" w14:textId="77777777" w:rsidTr="00B61620">
              <w:tc>
                <w:tcPr>
                  <w:tcW w:w="5000" w:type="pct"/>
                </w:tcPr>
                <w:p w14:paraId="4EBD7B5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96BE239" w14:textId="77777777" w:rsidTr="00B61620">
              <w:tc>
                <w:tcPr>
                  <w:tcW w:w="5000" w:type="pct"/>
                </w:tcPr>
                <w:p w14:paraId="40DB558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59BB191" w14:textId="77777777" w:rsidTr="00B61620">
              <w:tc>
                <w:tcPr>
                  <w:tcW w:w="5000" w:type="pct"/>
                </w:tcPr>
                <w:p w14:paraId="7AD26C8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505A37C" w14:textId="77777777" w:rsidTr="00B61620">
              <w:tc>
                <w:tcPr>
                  <w:tcW w:w="5000" w:type="pct"/>
                </w:tcPr>
                <w:p w14:paraId="70F7FF2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B551D4F" w14:textId="77777777" w:rsidTr="00B61620">
              <w:tc>
                <w:tcPr>
                  <w:tcW w:w="5000" w:type="pct"/>
                </w:tcPr>
                <w:p w14:paraId="745DBE2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E929C7E" w14:textId="77777777" w:rsidTr="00B61620">
              <w:tc>
                <w:tcPr>
                  <w:tcW w:w="5000" w:type="pct"/>
                </w:tcPr>
                <w:p w14:paraId="1B5247A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1BCADB" w14:textId="76378EF2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6C8511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8A5FA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BA1B43F" w14:textId="77777777" w:rsidTr="00B61620">
              <w:tc>
                <w:tcPr>
                  <w:tcW w:w="5000" w:type="pct"/>
                </w:tcPr>
                <w:p w14:paraId="47F9F7B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439E329" w14:textId="77777777" w:rsidTr="00B61620">
              <w:tc>
                <w:tcPr>
                  <w:tcW w:w="5000" w:type="pct"/>
                </w:tcPr>
                <w:p w14:paraId="658CC3A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DE75DCF" w14:textId="77777777" w:rsidTr="00B61620">
              <w:tc>
                <w:tcPr>
                  <w:tcW w:w="5000" w:type="pct"/>
                </w:tcPr>
                <w:p w14:paraId="1BCC766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4C93A1A" w14:textId="77777777" w:rsidTr="00B61620">
              <w:tc>
                <w:tcPr>
                  <w:tcW w:w="5000" w:type="pct"/>
                </w:tcPr>
                <w:p w14:paraId="0006828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D7B6BDE" w14:textId="77777777" w:rsidTr="00B61620">
              <w:tc>
                <w:tcPr>
                  <w:tcW w:w="5000" w:type="pct"/>
                </w:tcPr>
                <w:p w14:paraId="06C6A38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938D0B5" w14:textId="77777777" w:rsidTr="00B61620">
              <w:tc>
                <w:tcPr>
                  <w:tcW w:w="5000" w:type="pct"/>
                </w:tcPr>
                <w:p w14:paraId="52E5E96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422885" w14:textId="10EE6065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E21B6" w14:paraId="4715A07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19AA3C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AB9CC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0A39F37" w14:textId="77777777" w:rsidTr="00B61620">
              <w:tc>
                <w:tcPr>
                  <w:tcW w:w="5000" w:type="pct"/>
                </w:tcPr>
                <w:p w14:paraId="32EAB16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6617F40" w14:textId="77777777" w:rsidTr="00B61620">
              <w:tc>
                <w:tcPr>
                  <w:tcW w:w="5000" w:type="pct"/>
                </w:tcPr>
                <w:p w14:paraId="501FFE0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9383AE4" w14:textId="77777777" w:rsidTr="00B61620">
              <w:tc>
                <w:tcPr>
                  <w:tcW w:w="5000" w:type="pct"/>
                </w:tcPr>
                <w:p w14:paraId="155BAE3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EA76EF6" w14:textId="77777777" w:rsidTr="00B61620">
              <w:tc>
                <w:tcPr>
                  <w:tcW w:w="5000" w:type="pct"/>
                </w:tcPr>
                <w:p w14:paraId="7D3829C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27FDC5F" w14:textId="77777777" w:rsidTr="00B61620">
              <w:tc>
                <w:tcPr>
                  <w:tcW w:w="5000" w:type="pct"/>
                </w:tcPr>
                <w:p w14:paraId="2858D21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AD9936F" w14:textId="77777777" w:rsidTr="00B61620">
              <w:tc>
                <w:tcPr>
                  <w:tcW w:w="5000" w:type="pct"/>
                </w:tcPr>
                <w:p w14:paraId="2E360E9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43FC40" w14:textId="7D484970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0D637C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7FA037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52D5698" w14:textId="77777777" w:rsidTr="00B61620">
              <w:tc>
                <w:tcPr>
                  <w:tcW w:w="5000" w:type="pct"/>
                </w:tcPr>
                <w:p w14:paraId="3CA5F17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47E6E4D" w14:textId="77777777" w:rsidTr="00B61620">
              <w:tc>
                <w:tcPr>
                  <w:tcW w:w="5000" w:type="pct"/>
                </w:tcPr>
                <w:p w14:paraId="775FE26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31A47E4" w14:textId="77777777" w:rsidTr="00B61620">
              <w:tc>
                <w:tcPr>
                  <w:tcW w:w="5000" w:type="pct"/>
                </w:tcPr>
                <w:p w14:paraId="715A5FC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16A4C9F" w14:textId="77777777" w:rsidTr="00B61620">
              <w:tc>
                <w:tcPr>
                  <w:tcW w:w="5000" w:type="pct"/>
                </w:tcPr>
                <w:p w14:paraId="1244B89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9E36391" w14:textId="77777777" w:rsidTr="00B61620">
              <w:tc>
                <w:tcPr>
                  <w:tcW w:w="5000" w:type="pct"/>
                </w:tcPr>
                <w:p w14:paraId="160A72D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409B505" w14:textId="77777777" w:rsidTr="00B61620">
              <w:tc>
                <w:tcPr>
                  <w:tcW w:w="5000" w:type="pct"/>
                </w:tcPr>
                <w:p w14:paraId="136F688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3101E2" w14:textId="11EFA5D2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05EFC6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72609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B43E0C6" w14:textId="77777777" w:rsidTr="00B61620">
              <w:tc>
                <w:tcPr>
                  <w:tcW w:w="5000" w:type="pct"/>
                </w:tcPr>
                <w:p w14:paraId="5A9E703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9D83859" w14:textId="77777777" w:rsidTr="00B61620">
              <w:tc>
                <w:tcPr>
                  <w:tcW w:w="5000" w:type="pct"/>
                </w:tcPr>
                <w:p w14:paraId="4612C9E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A881505" w14:textId="77777777" w:rsidTr="00B61620">
              <w:tc>
                <w:tcPr>
                  <w:tcW w:w="5000" w:type="pct"/>
                </w:tcPr>
                <w:p w14:paraId="56F6863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9E41F31" w14:textId="77777777" w:rsidTr="00B61620">
              <w:tc>
                <w:tcPr>
                  <w:tcW w:w="5000" w:type="pct"/>
                </w:tcPr>
                <w:p w14:paraId="619B324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B1D8A2C" w14:textId="77777777" w:rsidTr="00B61620">
              <w:tc>
                <w:tcPr>
                  <w:tcW w:w="5000" w:type="pct"/>
                </w:tcPr>
                <w:p w14:paraId="5F8D4F0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2975D05" w14:textId="77777777" w:rsidTr="00B61620">
              <w:tc>
                <w:tcPr>
                  <w:tcW w:w="5000" w:type="pct"/>
                </w:tcPr>
                <w:p w14:paraId="474A908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2224C0" w14:textId="244C8B7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27EA2DC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D8315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CCC4376" w14:textId="77777777" w:rsidTr="00B61620">
              <w:tc>
                <w:tcPr>
                  <w:tcW w:w="5000" w:type="pct"/>
                </w:tcPr>
                <w:p w14:paraId="5DEBDEB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47AB21A" w14:textId="77777777" w:rsidTr="00B61620">
              <w:tc>
                <w:tcPr>
                  <w:tcW w:w="5000" w:type="pct"/>
                </w:tcPr>
                <w:p w14:paraId="0344E10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ED7BCC7" w14:textId="77777777" w:rsidTr="00B61620">
              <w:tc>
                <w:tcPr>
                  <w:tcW w:w="5000" w:type="pct"/>
                </w:tcPr>
                <w:p w14:paraId="720F450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248AB01" w14:textId="77777777" w:rsidTr="00B61620">
              <w:tc>
                <w:tcPr>
                  <w:tcW w:w="5000" w:type="pct"/>
                </w:tcPr>
                <w:p w14:paraId="4572057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257685C" w14:textId="77777777" w:rsidTr="00B61620">
              <w:tc>
                <w:tcPr>
                  <w:tcW w:w="5000" w:type="pct"/>
                </w:tcPr>
                <w:p w14:paraId="78D51A1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A53E991" w14:textId="77777777" w:rsidTr="00B61620">
              <w:tc>
                <w:tcPr>
                  <w:tcW w:w="5000" w:type="pct"/>
                </w:tcPr>
                <w:p w14:paraId="0E4B504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E8B817" w14:textId="5E20848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725AE2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452D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4F5D7FE" w14:textId="77777777" w:rsidTr="00B61620">
              <w:tc>
                <w:tcPr>
                  <w:tcW w:w="5000" w:type="pct"/>
                </w:tcPr>
                <w:p w14:paraId="23C2D86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61EBCF6" w14:textId="77777777" w:rsidTr="00B61620">
              <w:tc>
                <w:tcPr>
                  <w:tcW w:w="5000" w:type="pct"/>
                </w:tcPr>
                <w:p w14:paraId="666BF18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061383E" w14:textId="77777777" w:rsidTr="00B61620">
              <w:tc>
                <w:tcPr>
                  <w:tcW w:w="5000" w:type="pct"/>
                </w:tcPr>
                <w:p w14:paraId="7444042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994A638" w14:textId="77777777" w:rsidTr="00B61620">
              <w:tc>
                <w:tcPr>
                  <w:tcW w:w="5000" w:type="pct"/>
                </w:tcPr>
                <w:p w14:paraId="5CB7932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477F8F3" w14:textId="77777777" w:rsidTr="00B61620">
              <w:tc>
                <w:tcPr>
                  <w:tcW w:w="5000" w:type="pct"/>
                </w:tcPr>
                <w:p w14:paraId="26B9798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6D4AE08" w14:textId="77777777" w:rsidTr="00B61620">
              <w:tc>
                <w:tcPr>
                  <w:tcW w:w="5000" w:type="pct"/>
                </w:tcPr>
                <w:p w14:paraId="799651F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EAF1C4" w14:textId="32EFFE0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45930C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252F4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8FE0C5A" w14:textId="77777777" w:rsidTr="00B61620">
              <w:tc>
                <w:tcPr>
                  <w:tcW w:w="5000" w:type="pct"/>
                </w:tcPr>
                <w:p w14:paraId="355A6C6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06DB08F" w14:textId="77777777" w:rsidTr="00B61620">
              <w:tc>
                <w:tcPr>
                  <w:tcW w:w="5000" w:type="pct"/>
                </w:tcPr>
                <w:p w14:paraId="752CBD7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FF87DE0" w14:textId="77777777" w:rsidTr="00B61620">
              <w:tc>
                <w:tcPr>
                  <w:tcW w:w="5000" w:type="pct"/>
                </w:tcPr>
                <w:p w14:paraId="1B1B437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74A0241" w14:textId="77777777" w:rsidTr="00B61620">
              <w:tc>
                <w:tcPr>
                  <w:tcW w:w="5000" w:type="pct"/>
                </w:tcPr>
                <w:p w14:paraId="7B02036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46D022E" w14:textId="77777777" w:rsidTr="00B61620">
              <w:tc>
                <w:tcPr>
                  <w:tcW w:w="5000" w:type="pct"/>
                </w:tcPr>
                <w:p w14:paraId="0D453E2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FDD9E8C" w14:textId="77777777" w:rsidTr="00B61620">
              <w:tc>
                <w:tcPr>
                  <w:tcW w:w="5000" w:type="pct"/>
                </w:tcPr>
                <w:p w14:paraId="54F96D2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49DADF" w14:textId="3214B12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68221F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86D3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B3FAB85" w14:textId="77777777" w:rsidTr="00B61620">
              <w:tc>
                <w:tcPr>
                  <w:tcW w:w="5000" w:type="pct"/>
                </w:tcPr>
                <w:p w14:paraId="002374A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2B91DB2" w14:textId="77777777" w:rsidTr="00B61620">
              <w:tc>
                <w:tcPr>
                  <w:tcW w:w="5000" w:type="pct"/>
                </w:tcPr>
                <w:p w14:paraId="04A400A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4605938" w14:textId="77777777" w:rsidTr="00B61620">
              <w:tc>
                <w:tcPr>
                  <w:tcW w:w="5000" w:type="pct"/>
                </w:tcPr>
                <w:p w14:paraId="32B4FD2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31D8F70" w14:textId="77777777" w:rsidTr="00B61620">
              <w:tc>
                <w:tcPr>
                  <w:tcW w:w="5000" w:type="pct"/>
                </w:tcPr>
                <w:p w14:paraId="5F4B9EF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72E0381" w14:textId="77777777" w:rsidTr="00B61620">
              <w:tc>
                <w:tcPr>
                  <w:tcW w:w="5000" w:type="pct"/>
                </w:tcPr>
                <w:p w14:paraId="5014C09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29F979C" w14:textId="77777777" w:rsidTr="00B61620">
              <w:tc>
                <w:tcPr>
                  <w:tcW w:w="5000" w:type="pct"/>
                </w:tcPr>
                <w:p w14:paraId="4B4935B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5E98B9" w14:textId="7DFC7EA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E21B6" w14:paraId="031FB9C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31ED7CE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88107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6A40193" w14:textId="77777777" w:rsidTr="00B61620">
              <w:tc>
                <w:tcPr>
                  <w:tcW w:w="5000" w:type="pct"/>
                </w:tcPr>
                <w:p w14:paraId="7EDE710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D6D706B" w14:textId="77777777" w:rsidTr="00B61620">
              <w:tc>
                <w:tcPr>
                  <w:tcW w:w="5000" w:type="pct"/>
                </w:tcPr>
                <w:p w14:paraId="4CDD360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96F6C81" w14:textId="77777777" w:rsidTr="00B61620">
              <w:tc>
                <w:tcPr>
                  <w:tcW w:w="5000" w:type="pct"/>
                </w:tcPr>
                <w:p w14:paraId="4A7EB19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0175CC4" w14:textId="77777777" w:rsidTr="00B61620">
              <w:tc>
                <w:tcPr>
                  <w:tcW w:w="5000" w:type="pct"/>
                </w:tcPr>
                <w:p w14:paraId="42A286B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8D586D8" w14:textId="77777777" w:rsidTr="00B61620">
              <w:tc>
                <w:tcPr>
                  <w:tcW w:w="5000" w:type="pct"/>
                </w:tcPr>
                <w:p w14:paraId="4B4ECB2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A738406" w14:textId="77777777" w:rsidTr="00B61620">
              <w:tc>
                <w:tcPr>
                  <w:tcW w:w="5000" w:type="pct"/>
                </w:tcPr>
                <w:p w14:paraId="22A2CBD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BAA67E" w14:textId="750D22D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422BDB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9CB08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2FCEE2B" w14:textId="77777777" w:rsidTr="00B61620">
              <w:tc>
                <w:tcPr>
                  <w:tcW w:w="5000" w:type="pct"/>
                </w:tcPr>
                <w:p w14:paraId="279324F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4420108" w14:textId="77777777" w:rsidTr="00B61620">
              <w:tc>
                <w:tcPr>
                  <w:tcW w:w="5000" w:type="pct"/>
                </w:tcPr>
                <w:p w14:paraId="4C49BF7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5F7BD6F" w14:textId="77777777" w:rsidTr="00B61620">
              <w:tc>
                <w:tcPr>
                  <w:tcW w:w="5000" w:type="pct"/>
                </w:tcPr>
                <w:p w14:paraId="332E657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921A8C5" w14:textId="77777777" w:rsidTr="00B61620">
              <w:tc>
                <w:tcPr>
                  <w:tcW w:w="5000" w:type="pct"/>
                </w:tcPr>
                <w:p w14:paraId="5C2B031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5093951" w14:textId="77777777" w:rsidTr="00B61620">
              <w:tc>
                <w:tcPr>
                  <w:tcW w:w="5000" w:type="pct"/>
                </w:tcPr>
                <w:p w14:paraId="1B54889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BF01E3C" w14:textId="77777777" w:rsidTr="00B61620">
              <w:tc>
                <w:tcPr>
                  <w:tcW w:w="5000" w:type="pct"/>
                </w:tcPr>
                <w:p w14:paraId="1DE882D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1E366" w14:textId="104C6660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2D578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5C4E37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A0F7E2E" w14:textId="77777777" w:rsidTr="00B61620">
              <w:tc>
                <w:tcPr>
                  <w:tcW w:w="5000" w:type="pct"/>
                </w:tcPr>
                <w:p w14:paraId="11D2ABA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94734AA" w14:textId="77777777" w:rsidTr="00B61620">
              <w:tc>
                <w:tcPr>
                  <w:tcW w:w="5000" w:type="pct"/>
                </w:tcPr>
                <w:p w14:paraId="1F688F1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80526F2" w14:textId="77777777" w:rsidTr="00B61620">
              <w:tc>
                <w:tcPr>
                  <w:tcW w:w="5000" w:type="pct"/>
                </w:tcPr>
                <w:p w14:paraId="0BBC0B2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79F1158" w14:textId="77777777" w:rsidTr="00B61620">
              <w:tc>
                <w:tcPr>
                  <w:tcW w:w="5000" w:type="pct"/>
                </w:tcPr>
                <w:p w14:paraId="08B3DFD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18CCE47" w14:textId="77777777" w:rsidTr="00B61620">
              <w:tc>
                <w:tcPr>
                  <w:tcW w:w="5000" w:type="pct"/>
                </w:tcPr>
                <w:p w14:paraId="2C695FC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0463857" w14:textId="77777777" w:rsidTr="00B61620">
              <w:tc>
                <w:tcPr>
                  <w:tcW w:w="5000" w:type="pct"/>
                </w:tcPr>
                <w:p w14:paraId="71D26A5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CD9FA9" w14:textId="4945626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4E7B3B1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EC260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0EFDAD5" w14:textId="77777777" w:rsidTr="00B61620">
              <w:tc>
                <w:tcPr>
                  <w:tcW w:w="5000" w:type="pct"/>
                </w:tcPr>
                <w:p w14:paraId="689616A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AF3F64C" w14:textId="77777777" w:rsidTr="00B61620">
              <w:tc>
                <w:tcPr>
                  <w:tcW w:w="5000" w:type="pct"/>
                </w:tcPr>
                <w:p w14:paraId="6CAB193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3260BD3" w14:textId="77777777" w:rsidTr="00B61620">
              <w:tc>
                <w:tcPr>
                  <w:tcW w:w="5000" w:type="pct"/>
                </w:tcPr>
                <w:p w14:paraId="7C3CCA3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8E3E523" w14:textId="77777777" w:rsidTr="00B61620">
              <w:tc>
                <w:tcPr>
                  <w:tcW w:w="5000" w:type="pct"/>
                </w:tcPr>
                <w:p w14:paraId="25A07CE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1FA8FA9" w14:textId="77777777" w:rsidTr="00B61620">
              <w:tc>
                <w:tcPr>
                  <w:tcW w:w="5000" w:type="pct"/>
                </w:tcPr>
                <w:p w14:paraId="79DA2CE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D11EDEB" w14:textId="77777777" w:rsidTr="00B61620">
              <w:tc>
                <w:tcPr>
                  <w:tcW w:w="5000" w:type="pct"/>
                </w:tcPr>
                <w:p w14:paraId="4466212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730DE8" w14:textId="2563A37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7E627F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E11EA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926FF81" w14:textId="77777777" w:rsidTr="00B61620">
              <w:tc>
                <w:tcPr>
                  <w:tcW w:w="5000" w:type="pct"/>
                </w:tcPr>
                <w:p w14:paraId="23B6DC1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745DB4C" w14:textId="77777777" w:rsidTr="00B61620">
              <w:tc>
                <w:tcPr>
                  <w:tcW w:w="5000" w:type="pct"/>
                </w:tcPr>
                <w:p w14:paraId="2824CFD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7A21F0C" w14:textId="77777777" w:rsidTr="00B61620">
              <w:tc>
                <w:tcPr>
                  <w:tcW w:w="5000" w:type="pct"/>
                </w:tcPr>
                <w:p w14:paraId="3DFABFF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BCDBFFC" w14:textId="77777777" w:rsidTr="00B61620">
              <w:tc>
                <w:tcPr>
                  <w:tcW w:w="5000" w:type="pct"/>
                </w:tcPr>
                <w:p w14:paraId="018DE66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B24158E" w14:textId="77777777" w:rsidTr="00B61620">
              <w:tc>
                <w:tcPr>
                  <w:tcW w:w="5000" w:type="pct"/>
                </w:tcPr>
                <w:p w14:paraId="5F4AFEF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9F5EAF3" w14:textId="77777777" w:rsidTr="00B61620">
              <w:tc>
                <w:tcPr>
                  <w:tcW w:w="5000" w:type="pct"/>
                </w:tcPr>
                <w:p w14:paraId="125BE1E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E94C42" w14:textId="6806423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26E7C4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43678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9F2C49E" w14:textId="77777777" w:rsidTr="00B61620">
              <w:tc>
                <w:tcPr>
                  <w:tcW w:w="5000" w:type="pct"/>
                </w:tcPr>
                <w:p w14:paraId="24793BA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DAE770C" w14:textId="77777777" w:rsidTr="00B61620">
              <w:tc>
                <w:tcPr>
                  <w:tcW w:w="5000" w:type="pct"/>
                </w:tcPr>
                <w:p w14:paraId="516DD5C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66773A5" w14:textId="77777777" w:rsidTr="00B61620">
              <w:tc>
                <w:tcPr>
                  <w:tcW w:w="5000" w:type="pct"/>
                </w:tcPr>
                <w:p w14:paraId="291A061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1980740" w14:textId="77777777" w:rsidTr="00B61620">
              <w:tc>
                <w:tcPr>
                  <w:tcW w:w="5000" w:type="pct"/>
                </w:tcPr>
                <w:p w14:paraId="29CC66F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A86528F" w14:textId="77777777" w:rsidTr="00B61620">
              <w:tc>
                <w:tcPr>
                  <w:tcW w:w="5000" w:type="pct"/>
                </w:tcPr>
                <w:p w14:paraId="605AE81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74379E9" w14:textId="77777777" w:rsidTr="00B61620">
              <w:tc>
                <w:tcPr>
                  <w:tcW w:w="5000" w:type="pct"/>
                </w:tcPr>
                <w:p w14:paraId="2E1A052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1F44B0" w14:textId="1E4DA6A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0EB2724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A8BEF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65899D3" w14:textId="77777777" w:rsidTr="00B61620">
              <w:tc>
                <w:tcPr>
                  <w:tcW w:w="5000" w:type="pct"/>
                </w:tcPr>
                <w:p w14:paraId="6ED6ED4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F3AB0D7" w14:textId="77777777" w:rsidTr="00B61620">
              <w:tc>
                <w:tcPr>
                  <w:tcW w:w="5000" w:type="pct"/>
                </w:tcPr>
                <w:p w14:paraId="50120AF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7C9482B" w14:textId="77777777" w:rsidTr="00B61620">
              <w:tc>
                <w:tcPr>
                  <w:tcW w:w="5000" w:type="pct"/>
                </w:tcPr>
                <w:p w14:paraId="699F1A8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C0A17D5" w14:textId="77777777" w:rsidTr="00B61620">
              <w:tc>
                <w:tcPr>
                  <w:tcW w:w="5000" w:type="pct"/>
                </w:tcPr>
                <w:p w14:paraId="1FE26A0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280335A" w14:textId="77777777" w:rsidTr="00B61620">
              <w:tc>
                <w:tcPr>
                  <w:tcW w:w="5000" w:type="pct"/>
                </w:tcPr>
                <w:p w14:paraId="3A41344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CAA931B" w14:textId="77777777" w:rsidTr="00B61620">
              <w:tc>
                <w:tcPr>
                  <w:tcW w:w="5000" w:type="pct"/>
                </w:tcPr>
                <w:p w14:paraId="3B3F0B8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9ADD11" w14:textId="23821E4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E21B6" w14:paraId="70CC9F4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76B45DA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6DA7B2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942F8E8" w14:textId="77777777" w:rsidTr="00B61620">
              <w:tc>
                <w:tcPr>
                  <w:tcW w:w="5000" w:type="pct"/>
                </w:tcPr>
                <w:p w14:paraId="007A275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12FFED5" w14:textId="77777777" w:rsidTr="00B61620">
              <w:tc>
                <w:tcPr>
                  <w:tcW w:w="5000" w:type="pct"/>
                </w:tcPr>
                <w:p w14:paraId="4953DC1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ADD2248" w14:textId="77777777" w:rsidTr="00B61620">
              <w:tc>
                <w:tcPr>
                  <w:tcW w:w="5000" w:type="pct"/>
                </w:tcPr>
                <w:p w14:paraId="194FF0F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A538CBA" w14:textId="77777777" w:rsidTr="00B61620">
              <w:tc>
                <w:tcPr>
                  <w:tcW w:w="5000" w:type="pct"/>
                </w:tcPr>
                <w:p w14:paraId="0078EE1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0F40A0E" w14:textId="77777777" w:rsidTr="00B61620">
              <w:tc>
                <w:tcPr>
                  <w:tcW w:w="5000" w:type="pct"/>
                </w:tcPr>
                <w:p w14:paraId="324A8C4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D9E3F2E" w14:textId="77777777" w:rsidTr="00B61620">
              <w:tc>
                <w:tcPr>
                  <w:tcW w:w="5000" w:type="pct"/>
                </w:tcPr>
                <w:p w14:paraId="5D32B6D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7EB80" w14:textId="1F88B07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5DE438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EAD46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A2518D1" w14:textId="77777777" w:rsidTr="00B61620">
              <w:tc>
                <w:tcPr>
                  <w:tcW w:w="5000" w:type="pct"/>
                </w:tcPr>
                <w:p w14:paraId="174E191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68A34C0" w14:textId="77777777" w:rsidTr="00B61620">
              <w:tc>
                <w:tcPr>
                  <w:tcW w:w="5000" w:type="pct"/>
                </w:tcPr>
                <w:p w14:paraId="6C35C9C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F49F7EF" w14:textId="77777777" w:rsidTr="00B61620">
              <w:tc>
                <w:tcPr>
                  <w:tcW w:w="5000" w:type="pct"/>
                </w:tcPr>
                <w:p w14:paraId="5F168DC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26B6134" w14:textId="77777777" w:rsidTr="00B61620">
              <w:tc>
                <w:tcPr>
                  <w:tcW w:w="5000" w:type="pct"/>
                </w:tcPr>
                <w:p w14:paraId="53B99A9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A12A0F8" w14:textId="77777777" w:rsidTr="00B61620">
              <w:tc>
                <w:tcPr>
                  <w:tcW w:w="5000" w:type="pct"/>
                </w:tcPr>
                <w:p w14:paraId="3C7CC80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AD946B3" w14:textId="77777777" w:rsidTr="00B61620">
              <w:tc>
                <w:tcPr>
                  <w:tcW w:w="5000" w:type="pct"/>
                </w:tcPr>
                <w:p w14:paraId="57B5F73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27B45" w14:textId="024C4EF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79D49E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7A45C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8599612" w14:textId="77777777" w:rsidTr="00B61620">
              <w:tc>
                <w:tcPr>
                  <w:tcW w:w="5000" w:type="pct"/>
                </w:tcPr>
                <w:p w14:paraId="6CC68E9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57F37E1" w14:textId="77777777" w:rsidTr="00B61620">
              <w:tc>
                <w:tcPr>
                  <w:tcW w:w="5000" w:type="pct"/>
                </w:tcPr>
                <w:p w14:paraId="3FDEE83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FA85B09" w14:textId="77777777" w:rsidTr="00B61620">
              <w:tc>
                <w:tcPr>
                  <w:tcW w:w="5000" w:type="pct"/>
                </w:tcPr>
                <w:p w14:paraId="5C8FB1E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33E9F79" w14:textId="77777777" w:rsidTr="00B61620">
              <w:tc>
                <w:tcPr>
                  <w:tcW w:w="5000" w:type="pct"/>
                </w:tcPr>
                <w:p w14:paraId="48B92EA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103F16D" w14:textId="77777777" w:rsidTr="00B61620">
              <w:tc>
                <w:tcPr>
                  <w:tcW w:w="5000" w:type="pct"/>
                </w:tcPr>
                <w:p w14:paraId="1478954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4093DB3" w14:textId="77777777" w:rsidTr="00B61620">
              <w:tc>
                <w:tcPr>
                  <w:tcW w:w="5000" w:type="pct"/>
                </w:tcPr>
                <w:p w14:paraId="3F51E69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BFFAE0" w14:textId="58F785C9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1BAE9F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90D0F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CB07BC1" w14:textId="77777777" w:rsidTr="00B61620">
              <w:tc>
                <w:tcPr>
                  <w:tcW w:w="5000" w:type="pct"/>
                </w:tcPr>
                <w:p w14:paraId="15327B4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66DFE9B" w14:textId="77777777" w:rsidTr="00B61620">
              <w:tc>
                <w:tcPr>
                  <w:tcW w:w="5000" w:type="pct"/>
                </w:tcPr>
                <w:p w14:paraId="29888BF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AD6529E" w14:textId="77777777" w:rsidTr="00B61620">
              <w:tc>
                <w:tcPr>
                  <w:tcW w:w="5000" w:type="pct"/>
                </w:tcPr>
                <w:p w14:paraId="74CD80E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B10870B" w14:textId="77777777" w:rsidTr="00B61620">
              <w:tc>
                <w:tcPr>
                  <w:tcW w:w="5000" w:type="pct"/>
                </w:tcPr>
                <w:p w14:paraId="5B2C3C4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351C104" w14:textId="77777777" w:rsidTr="00B61620">
              <w:tc>
                <w:tcPr>
                  <w:tcW w:w="5000" w:type="pct"/>
                </w:tcPr>
                <w:p w14:paraId="54198D6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5A8C8BF" w14:textId="77777777" w:rsidTr="00B61620">
              <w:tc>
                <w:tcPr>
                  <w:tcW w:w="5000" w:type="pct"/>
                </w:tcPr>
                <w:p w14:paraId="22669D2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086A65" w14:textId="5FF5389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3A45F1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2A3BD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19669B7" w14:textId="77777777" w:rsidTr="00B61620">
              <w:tc>
                <w:tcPr>
                  <w:tcW w:w="5000" w:type="pct"/>
                </w:tcPr>
                <w:p w14:paraId="285B4C9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4FE177C" w14:textId="77777777" w:rsidTr="00B61620">
              <w:tc>
                <w:tcPr>
                  <w:tcW w:w="5000" w:type="pct"/>
                </w:tcPr>
                <w:p w14:paraId="12626D0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E6298DE" w14:textId="77777777" w:rsidTr="00B61620">
              <w:tc>
                <w:tcPr>
                  <w:tcW w:w="5000" w:type="pct"/>
                </w:tcPr>
                <w:p w14:paraId="02D7DDB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E35A1C4" w14:textId="77777777" w:rsidTr="00B61620">
              <w:tc>
                <w:tcPr>
                  <w:tcW w:w="5000" w:type="pct"/>
                </w:tcPr>
                <w:p w14:paraId="178F442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2FACEE0" w14:textId="77777777" w:rsidTr="00B61620">
              <w:tc>
                <w:tcPr>
                  <w:tcW w:w="5000" w:type="pct"/>
                </w:tcPr>
                <w:p w14:paraId="1A8BDF1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DD37AD4" w14:textId="77777777" w:rsidTr="00B61620">
              <w:tc>
                <w:tcPr>
                  <w:tcW w:w="5000" w:type="pct"/>
                </w:tcPr>
                <w:p w14:paraId="6ADF267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E68AD1" w14:textId="3AD55A7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15D819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1BC81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A3A9993" w14:textId="77777777" w:rsidTr="00B61620">
              <w:tc>
                <w:tcPr>
                  <w:tcW w:w="5000" w:type="pct"/>
                </w:tcPr>
                <w:p w14:paraId="1E5A534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3A696A6" w14:textId="77777777" w:rsidTr="00B61620">
              <w:tc>
                <w:tcPr>
                  <w:tcW w:w="5000" w:type="pct"/>
                </w:tcPr>
                <w:p w14:paraId="052265C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3BF0E33" w14:textId="77777777" w:rsidTr="00B61620">
              <w:tc>
                <w:tcPr>
                  <w:tcW w:w="5000" w:type="pct"/>
                </w:tcPr>
                <w:p w14:paraId="78EE299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15B74FC" w14:textId="77777777" w:rsidTr="00B61620">
              <w:tc>
                <w:tcPr>
                  <w:tcW w:w="5000" w:type="pct"/>
                </w:tcPr>
                <w:p w14:paraId="3390B42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3C86768" w14:textId="77777777" w:rsidTr="00B61620">
              <w:tc>
                <w:tcPr>
                  <w:tcW w:w="5000" w:type="pct"/>
                </w:tcPr>
                <w:p w14:paraId="3CA3D25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66D286F" w14:textId="77777777" w:rsidTr="00B61620">
              <w:tc>
                <w:tcPr>
                  <w:tcW w:w="5000" w:type="pct"/>
                </w:tcPr>
                <w:p w14:paraId="6A33F5E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6863F3" w14:textId="6EF72A1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2FD22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B506C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3041785" w14:textId="77777777" w:rsidTr="00B61620">
              <w:tc>
                <w:tcPr>
                  <w:tcW w:w="5000" w:type="pct"/>
                </w:tcPr>
                <w:p w14:paraId="2CFE4E0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C86CD9E" w14:textId="77777777" w:rsidTr="00B61620">
              <w:tc>
                <w:tcPr>
                  <w:tcW w:w="5000" w:type="pct"/>
                </w:tcPr>
                <w:p w14:paraId="3F070CE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B371F29" w14:textId="77777777" w:rsidTr="00B61620">
              <w:tc>
                <w:tcPr>
                  <w:tcW w:w="5000" w:type="pct"/>
                </w:tcPr>
                <w:p w14:paraId="2A8AD5C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35541D4" w14:textId="77777777" w:rsidTr="00B61620">
              <w:tc>
                <w:tcPr>
                  <w:tcW w:w="5000" w:type="pct"/>
                </w:tcPr>
                <w:p w14:paraId="7CB33DC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032A967" w14:textId="77777777" w:rsidTr="00B61620">
              <w:tc>
                <w:tcPr>
                  <w:tcW w:w="5000" w:type="pct"/>
                </w:tcPr>
                <w:p w14:paraId="78CB095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6F3AE61" w14:textId="77777777" w:rsidTr="00B61620">
              <w:tc>
                <w:tcPr>
                  <w:tcW w:w="5000" w:type="pct"/>
                </w:tcPr>
                <w:p w14:paraId="5299879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F03AC" w14:textId="3C934BC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E21B6" w14:paraId="1957B5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15E58A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75A91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657E461" w14:textId="77777777" w:rsidTr="00B61620">
              <w:tc>
                <w:tcPr>
                  <w:tcW w:w="5000" w:type="pct"/>
                </w:tcPr>
                <w:p w14:paraId="21F6062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4B94A92" w14:textId="77777777" w:rsidTr="00B61620">
              <w:tc>
                <w:tcPr>
                  <w:tcW w:w="5000" w:type="pct"/>
                </w:tcPr>
                <w:p w14:paraId="24E15CF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A33DF7B" w14:textId="77777777" w:rsidTr="00B61620">
              <w:tc>
                <w:tcPr>
                  <w:tcW w:w="5000" w:type="pct"/>
                </w:tcPr>
                <w:p w14:paraId="036EBC2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AA7B88D" w14:textId="77777777" w:rsidTr="00B61620">
              <w:tc>
                <w:tcPr>
                  <w:tcW w:w="5000" w:type="pct"/>
                </w:tcPr>
                <w:p w14:paraId="431152F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679694A" w14:textId="77777777" w:rsidTr="00B61620">
              <w:tc>
                <w:tcPr>
                  <w:tcW w:w="5000" w:type="pct"/>
                </w:tcPr>
                <w:p w14:paraId="5F5FBA4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27527F3" w14:textId="77777777" w:rsidTr="00B61620">
              <w:tc>
                <w:tcPr>
                  <w:tcW w:w="5000" w:type="pct"/>
                </w:tcPr>
                <w:p w14:paraId="2AC92AA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70656" w14:textId="2D65B22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4D466C9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A575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A5DFF34" w14:textId="77777777" w:rsidTr="00B61620">
              <w:tc>
                <w:tcPr>
                  <w:tcW w:w="5000" w:type="pct"/>
                </w:tcPr>
                <w:p w14:paraId="21BFE91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06630B0" w14:textId="77777777" w:rsidTr="00B61620">
              <w:tc>
                <w:tcPr>
                  <w:tcW w:w="5000" w:type="pct"/>
                </w:tcPr>
                <w:p w14:paraId="631464A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9CEA884" w14:textId="77777777" w:rsidTr="00B61620">
              <w:tc>
                <w:tcPr>
                  <w:tcW w:w="5000" w:type="pct"/>
                </w:tcPr>
                <w:p w14:paraId="0B66977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21A9316" w14:textId="77777777" w:rsidTr="00B61620">
              <w:tc>
                <w:tcPr>
                  <w:tcW w:w="5000" w:type="pct"/>
                </w:tcPr>
                <w:p w14:paraId="0823D7C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925EAF5" w14:textId="77777777" w:rsidTr="00B61620">
              <w:tc>
                <w:tcPr>
                  <w:tcW w:w="5000" w:type="pct"/>
                </w:tcPr>
                <w:p w14:paraId="3089950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5F089DD" w14:textId="77777777" w:rsidTr="00B61620">
              <w:tc>
                <w:tcPr>
                  <w:tcW w:w="5000" w:type="pct"/>
                </w:tcPr>
                <w:p w14:paraId="2EB3773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8AFD37" w14:textId="347EE306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71703E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E5AED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4DB16A6" w14:textId="77777777" w:rsidTr="00B61620">
              <w:tc>
                <w:tcPr>
                  <w:tcW w:w="5000" w:type="pct"/>
                </w:tcPr>
                <w:p w14:paraId="7A2DA9E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7F35427" w14:textId="77777777" w:rsidTr="00B61620">
              <w:tc>
                <w:tcPr>
                  <w:tcW w:w="5000" w:type="pct"/>
                </w:tcPr>
                <w:p w14:paraId="2400A62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5018BAA" w14:textId="77777777" w:rsidTr="00B61620">
              <w:tc>
                <w:tcPr>
                  <w:tcW w:w="5000" w:type="pct"/>
                </w:tcPr>
                <w:p w14:paraId="5CF02D2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788E1B6" w14:textId="77777777" w:rsidTr="00B61620">
              <w:tc>
                <w:tcPr>
                  <w:tcW w:w="5000" w:type="pct"/>
                </w:tcPr>
                <w:p w14:paraId="27579F5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7A095E6" w14:textId="77777777" w:rsidTr="00B61620">
              <w:tc>
                <w:tcPr>
                  <w:tcW w:w="5000" w:type="pct"/>
                </w:tcPr>
                <w:p w14:paraId="0947EEC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41584A5" w14:textId="77777777" w:rsidTr="00B61620">
              <w:tc>
                <w:tcPr>
                  <w:tcW w:w="5000" w:type="pct"/>
                </w:tcPr>
                <w:p w14:paraId="56A35C3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4A17AC4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F250E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94F1336" w14:textId="77777777" w:rsidTr="00B61620">
              <w:tc>
                <w:tcPr>
                  <w:tcW w:w="5000" w:type="pct"/>
                </w:tcPr>
                <w:p w14:paraId="0938F65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EB8E2D8" w14:textId="77777777" w:rsidTr="00B61620">
              <w:tc>
                <w:tcPr>
                  <w:tcW w:w="5000" w:type="pct"/>
                </w:tcPr>
                <w:p w14:paraId="19A0F3E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AF6881A" w14:textId="77777777" w:rsidTr="00B61620">
              <w:tc>
                <w:tcPr>
                  <w:tcW w:w="5000" w:type="pct"/>
                </w:tcPr>
                <w:p w14:paraId="25E345B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CF3ED15" w14:textId="77777777" w:rsidTr="00B61620">
              <w:tc>
                <w:tcPr>
                  <w:tcW w:w="5000" w:type="pct"/>
                </w:tcPr>
                <w:p w14:paraId="7ED0024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ED743DC" w14:textId="77777777" w:rsidTr="00B61620">
              <w:tc>
                <w:tcPr>
                  <w:tcW w:w="5000" w:type="pct"/>
                </w:tcPr>
                <w:p w14:paraId="04DAF43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832D3CF" w14:textId="77777777" w:rsidTr="00B61620">
              <w:tc>
                <w:tcPr>
                  <w:tcW w:w="5000" w:type="pct"/>
                </w:tcPr>
                <w:p w14:paraId="0353280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7A6354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F4621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54444E7" w14:textId="77777777" w:rsidTr="00B61620">
              <w:tc>
                <w:tcPr>
                  <w:tcW w:w="5000" w:type="pct"/>
                </w:tcPr>
                <w:p w14:paraId="4FA9198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A1C3773" w14:textId="77777777" w:rsidTr="00B61620">
              <w:tc>
                <w:tcPr>
                  <w:tcW w:w="5000" w:type="pct"/>
                </w:tcPr>
                <w:p w14:paraId="47141FF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EDA768F" w14:textId="77777777" w:rsidTr="00B61620">
              <w:tc>
                <w:tcPr>
                  <w:tcW w:w="5000" w:type="pct"/>
                </w:tcPr>
                <w:p w14:paraId="5788315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44FE74C" w14:textId="77777777" w:rsidTr="00B61620">
              <w:tc>
                <w:tcPr>
                  <w:tcW w:w="5000" w:type="pct"/>
                </w:tcPr>
                <w:p w14:paraId="3E03012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27B9564" w14:textId="77777777" w:rsidTr="00B61620">
              <w:tc>
                <w:tcPr>
                  <w:tcW w:w="5000" w:type="pct"/>
                </w:tcPr>
                <w:p w14:paraId="586915F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3FC7BC3" w14:textId="77777777" w:rsidTr="00B61620">
              <w:tc>
                <w:tcPr>
                  <w:tcW w:w="5000" w:type="pct"/>
                </w:tcPr>
                <w:p w14:paraId="6A1F0B2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46EA4D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24CD7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66C23D5" w14:textId="77777777" w:rsidTr="00B61620">
              <w:tc>
                <w:tcPr>
                  <w:tcW w:w="5000" w:type="pct"/>
                </w:tcPr>
                <w:p w14:paraId="25AF055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E9A1366" w14:textId="77777777" w:rsidTr="00B61620">
              <w:tc>
                <w:tcPr>
                  <w:tcW w:w="5000" w:type="pct"/>
                </w:tcPr>
                <w:p w14:paraId="3DA784A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A55CF9B" w14:textId="77777777" w:rsidTr="00B61620">
              <w:tc>
                <w:tcPr>
                  <w:tcW w:w="5000" w:type="pct"/>
                </w:tcPr>
                <w:p w14:paraId="57E72A7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BD69D48" w14:textId="77777777" w:rsidTr="00B61620">
              <w:tc>
                <w:tcPr>
                  <w:tcW w:w="5000" w:type="pct"/>
                </w:tcPr>
                <w:p w14:paraId="290A511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DEDFA4F" w14:textId="77777777" w:rsidTr="00B61620">
              <w:tc>
                <w:tcPr>
                  <w:tcW w:w="5000" w:type="pct"/>
                </w:tcPr>
                <w:p w14:paraId="435C7B2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7147DBF" w14:textId="77777777" w:rsidTr="00B61620">
              <w:tc>
                <w:tcPr>
                  <w:tcW w:w="5000" w:type="pct"/>
                </w:tcPr>
                <w:p w14:paraId="3DA892C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0BE1944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28AF8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4B4DD76" w14:textId="77777777" w:rsidTr="00B61620">
              <w:tc>
                <w:tcPr>
                  <w:tcW w:w="5000" w:type="pct"/>
                </w:tcPr>
                <w:p w14:paraId="6802F66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8550D0A" w14:textId="77777777" w:rsidTr="00B61620">
              <w:tc>
                <w:tcPr>
                  <w:tcW w:w="5000" w:type="pct"/>
                </w:tcPr>
                <w:p w14:paraId="39A0C93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9A65538" w14:textId="77777777" w:rsidTr="00B61620">
              <w:tc>
                <w:tcPr>
                  <w:tcW w:w="5000" w:type="pct"/>
                </w:tcPr>
                <w:p w14:paraId="21E2175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A217D4B" w14:textId="77777777" w:rsidTr="00B61620">
              <w:tc>
                <w:tcPr>
                  <w:tcW w:w="5000" w:type="pct"/>
                </w:tcPr>
                <w:p w14:paraId="7D2045C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6FC9B98" w14:textId="77777777" w:rsidTr="00B61620">
              <w:tc>
                <w:tcPr>
                  <w:tcW w:w="5000" w:type="pct"/>
                </w:tcPr>
                <w:p w14:paraId="51D0814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237EF47" w14:textId="77777777" w:rsidTr="00B61620">
              <w:tc>
                <w:tcPr>
                  <w:tcW w:w="5000" w:type="pct"/>
                </w:tcPr>
                <w:p w14:paraId="63E9FA6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E21B6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E21B6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69FE0" w14:textId="77777777" w:rsidR="008A3667" w:rsidRDefault="008A3667">
      <w:pPr>
        <w:spacing w:after="0"/>
      </w:pPr>
      <w:r>
        <w:separator/>
      </w:r>
    </w:p>
  </w:endnote>
  <w:endnote w:type="continuationSeparator" w:id="0">
    <w:p w14:paraId="6B40DF92" w14:textId="77777777" w:rsidR="008A3667" w:rsidRDefault="008A36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4767" w14:textId="77777777" w:rsidR="008A3667" w:rsidRDefault="008A3667">
      <w:pPr>
        <w:spacing w:after="0"/>
      </w:pPr>
      <w:r>
        <w:separator/>
      </w:r>
    </w:p>
  </w:footnote>
  <w:footnote w:type="continuationSeparator" w:id="0">
    <w:p w14:paraId="090C9A4C" w14:textId="77777777" w:rsidR="008A3667" w:rsidRDefault="008A36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7FB0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01426"/>
    <w:rsid w:val="00285C1D"/>
    <w:rsid w:val="003327F5"/>
    <w:rsid w:val="00340CAF"/>
    <w:rsid w:val="003C0D41"/>
    <w:rsid w:val="003C4E1D"/>
    <w:rsid w:val="003E085C"/>
    <w:rsid w:val="003E21B6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E6A79"/>
    <w:rsid w:val="006F513E"/>
    <w:rsid w:val="007B47A9"/>
    <w:rsid w:val="007C0139"/>
    <w:rsid w:val="007D45A1"/>
    <w:rsid w:val="007F564D"/>
    <w:rsid w:val="00895F83"/>
    <w:rsid w:val="008A3667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F36FD"/>
    <w:rsid w:val="00A113D3"/>
    <w:rsid w:val="00A12667"/>
    <w:rsid w:val="00A14581"/>
    <w:rsid w:val="00A20E4C"/>
    <w:rsid w:val="00AA23D3"/>
    <w:rsid w:val="00AA3C50"/>
    <w:rsid w:val="00AE302A"/>
    <w:rsid w:val="00AE36BB"/>
    <w:rsid w:val="00B27A4F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2022-01-22T07:05:00Z</dcterms:created>
  <dcterms:modified xsi:type="dcterms:W3CDTF">2022-01-22T07:05:00Z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