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3F59" w14:textId="58A003CF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72C4CC3E" w14:textId="77777777" w:rsidTr="005E0ECB">
        <w:tc>
          <w:tcPr>
            <w:tcW w:w="5000" w:type="pct"/>
            <w:gridSpan w:val="2"/>
            <w:vAlign w:val="center"/>
          </w:tcPr>
          <w:p w14:paraId="525DC7BF" w14:textId="244E8C9A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E0C5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37EB2D43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5129F24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6C7919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0FF99F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1414BA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4092AC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8C3365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BC30A3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EBB1F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41AE2C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46C26D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445C3B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67B53A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D7F79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372930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E360CC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E5CEE7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6D1E7F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93E55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58B115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BBB7E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E20047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324997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B541BD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57C60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E4DF1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4BCA3C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9D10AD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E504E1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5F0A96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39AD52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FE7DDC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C9F21F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CAB75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D32C55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3B7F3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E73DD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A2F56C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8D8B8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09C60F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520A66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4726F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A3F8E6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4C56B10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AE9CE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8C628AC" w14:textId="3E43913D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4C7F427A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3E09467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04E0456E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2AD4416A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2BDE38AE" w14:textId="01B180B2" w:rsidR="005E0ECB" w:rsidRPr="00B101E9" w:rsidRDefault="000E0C5F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0731356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5DA106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19B4E9E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5A1C25B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261531" w14:textId="7E863B7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507CE98" w14:textId="4788104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8D763C" w14:textId="187713D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FDAD8A" w14:textId="23E287F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6F78DDB" w14:textId="220AE23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209D4D0" w14:textId="5F1AE2C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05B8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3609A0" w14:textId="5DDDC48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07DAA7A6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4DF376C" w14:textId="36AB1E2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25DD339" w14:textId="6E8492E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7CF2E5" w14:textId="2C62D84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87F1615" w14:textId="137EBF2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E7EFAC6" w14:textId="1F56BF8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673AEC" w14:textId="6ED8044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4C4408" w14:textId="19DD09E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3156E5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A5E3C61" w14:textId="55530F7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C3F5478" w14:textId="2DFEBFF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984367" w14:textId="129983C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05EAF05" w14:textId="031033B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6D1C2D" w14:textId="33CF748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DE9727" w14:textId="3822D5D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D59A4D6" w14:textId="51C44B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48F2381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37268B" w14:textId="0F802CD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6CE9702" w14:textId="5A57A04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8412E0" w14:textId="4DB7E2A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D4EB79" w14:textId="017BE3E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5A6176" w14:textId="27728C9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059EA46" w14:textId="4B1DC0D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7D4363" w14:textId="5ED8641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C55A88C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51CCF9" w14:textId="3595E58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3166BD" w14:textId="73ED5B0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3F4B48" w14:textId="45ADC91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037F535" w14:textId="0E6AB97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C6A2E2" w14:textId="6BA552E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638D85" w14:textId="1419FB8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3903D9" w14:textId="4ED9A13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778807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D2FE17F" w14:textId="2CCF0AF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0EA8880" w14:textId="1079EDD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E0C5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083554A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6BD9F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95A9A8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9A4C1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3665284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51313CB" w14:textId="30E437F5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702D815D" w14:textId="2505BBA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F579" w14:textId="77777777" w:rsidR="00981ED9" w:rsidRDefault="00981ED9">
      <w:pPr>
        <w:spacing w:after="0"/>
      </w:pPr>
      <w:r>
        <w:separator/>
      </w:r>
    </w:p>
  </w:endnote>
  <w:endnote w:type="continuationSeparator" w:id="0">
    <w:p w14:paraId="1009170B" w14:textId="77777777" w:rsidR="00981ED9" w:rsidRDefault="00981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32DD" w14:textId="77777777" w:rsidR="00981ED9" w:rsidRDefault="00981ED9">
      <w:pPr>
        <w:spacing w:after="0"/>
      </w:pPr>
      <w:r>
        <w:separator/>
      </w:r>
    </w:p>
  </w:footnote>
  <w:footnote w:type="continuationSeparator" w:id="0">
    <w:p w14:paraId="3F8EA96B" w14:textId="77777777" w:rsidR="00981ED9" w:rsidRDefault="00981E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0C5F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B50C5"/>
    <w:rsid w:val="008F16F7"/>
    <w:rsid w:val="009164BA"/>
    <w:rsid w:val="009166BD"/>
    <w:rsid w:val="0095517E"/>
    <w:rsid w:val="00977AAE"/>
    <w:rsid w:val="00981ED9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05B84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2022-01-22T07:07:00Z</dcterms:created>
  <dcterms:modified xsi:type="dcterms:W3CDTF">2022-01-22T07:07:00Z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