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7E10CA64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2877269B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50296CB7" w14:textId="77777777" w:rsidTr="00185B50">
        <w:tc>
          <w:tcPr>
            <w:tcW w:w="2500" w:type="pct"/>
            <w:vAlign w:val="center"/>
          </w:tcPr>
          <w:p w14:paraId="254D9321" w14:textId="59585421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SEPTIEMBRE</w:t>
            </w:r>
          </w:p>
        </w:tc>
        <w:tc>
          <w:tcPr>
            <w:tcW w:w="2500" w:type="pct"/>
            <w:vAlign w:val="center"/>
          </w:tcPr>
          <w:p w14:paraId="2C122BDC" w14:textId="2F94B0C4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3D4F18E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68B71591" w14:textId="64E6F9D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2C34C84" w14:textId="79A8536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95B52EC" w14:textId="14F18C8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F8901F3" w14:textId="721DFE9C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361C956E" w14:textId="3D9B4695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D49E36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0C74212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66C38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3BD1343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2B3BF85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307F381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1DA8D96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046CEDA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69F2168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54EADC6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D4D71E7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57FE051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22995D1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2B7BE7B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4B394A4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1CFC176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5BE3C5E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483D698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78E7B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3C8CC4F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3E0795E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77A970F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1E26427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1524CFE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11BC4D2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7FA0E3A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302B2E8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24E0930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4C71130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0355AFD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33C53E4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6A12177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31FB98A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03489B5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5D3B96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07C5046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004196F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25C6579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49E64B8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611BDCF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4F59F2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367F75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71E1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506F07A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530E16C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60A2" w14:textId="77777777" w:rsidR="009653B3" w:rsidRDefault="009653B3">
      <w:pPr>
        <w:spacing w:after="0"/>
      </w:pPr>
      <w:r>
        <w:separator/>
      </w:r>
    </w:p>
  </w:endnote>
  <w:endnote w:type="continuationSeparator" w:id="0">
    <w:p w14:paraId="60B2B956" w14:textId="77777777" w:rsidR="009653B3" w:rsidRDefault="00965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514AC" w14:textId="77777777" w:rsidR="009653B3" w:rsidRDefault="009653B3">
      <w:pPr>
        <w:spacing w:after="0"/>
      </w:pPr>
      <w:r>
        <w:separator/>
      </w:r>
    </w:p>
  </w:footnote>
  <w:footnote w:type="continuationSeparator" w:id="0">
    <w:p w14:paraId="124D0420" w14:textId="77777777" w:rsidR="009653B3" w:rsidRDefault="009653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5442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653B3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2021-05-29T13:55:00Z</dcterms:created>
  <dcterms:modified xsi:type="dcterms:W3CDTF">2021-05-29T13:55:00Z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