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961"/>
        <w:gridCol w:w="10437"/>
      </w:tblGrid>
      <w:tr w:rsidR="005E0ECB" w:rsidRPr="00B000D0" w14:paraId="4CD4DB9A" w14:textId="77777777" w:rsidTr="005E0ECB">
        <w:tc>
          <w:tcPr>
            <w:tcW w:w="5000" w:type="pct"/>
            <w:gridSpan w:val="2"/>
            <w:vAlign w:val="center"/>
          </w:tcPr>
          <w:p w14:paraId="3ABBAC7C" w14:textId="5F240F14" w:rsidR="005E0ECB" w:rsidRPr="00B000D0" w:rsidRDefault="005E0ECB" w:rsidP="005E0ECB">
            <w:pPr>
              <w:pStyle w:val="ad"/>
              <w:spacing w:after="0"/>
              <w:ind w:right="567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SEPTIEMBRE</w: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val="en-US" w:bidi="ru-RU"/>
              </w:rPr>
              <w:t xml:space="preserve"> 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48C4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B000D0" w:rsidRPr="00B000D0" w14:paraId="50296CB7" w14:textId="77777777" w:rsidTr="00482409">
        <w:tc>
          <w:tcPr>
            <w:tcW w:w="1611" w:type="pct"/>
            <w:vAlign w:val="center"/>
          </w:tcPr>
          <w:tbl>
            <w:tblPr>
              <w:tblStyle w:val="ae"/>
              <w:tblW w:w="4750" w:type="pct"/>
              <w:tblBorders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13"/>
            </w:tblGrid>
            <w:tr w:rsidR="00482409" w:rsidRPr="00991A3E" w14:paraId="7929830A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EACE06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991A3E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Notas:</w:t>
                  </w:r>
                </w:p>
              </w:tc>
            </w:tr>
            <w:tr w:rsidR="00482409" w:rsidRPr="00991A3E" w14:paraId="1B7A1767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48951CAE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4D6B77D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35E09C3E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D647B31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3C49FC6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B12871E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12D6F21A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B80BE0C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70D6622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3D021FA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4507B5A4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DBA540A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72B4660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E8E79AD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4036BA1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64D3743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0ADE897D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F7E7E2F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2B4DB75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561DBA0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12BBB02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F1A505E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563374F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79F5316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7F89E190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25CB138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664363E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0E3A237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7907876F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EE50161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27D2D93F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8874231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1272C89F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0F2531C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5803481D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5C842DB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3B6B131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19B1C47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3EB99BCF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DEF0CB7" w14:textId="77777777" w:rsidTr="00482409">
              <w:trPr>
                <w:trHeight w:val="397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698C5F4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254D9321" w14:textId="60C60ED1" w:rsidR="00ED5F48" w:rsidRPr="00B000D0" w:rsidRDefault="00ED5F48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  <w:tc>
          <w:tcPr>
            <w:tcW w:w="3389" w:type="pct"/>
            <w:vAlign w:val="center"/>
          </w:tcPr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4"/>
              <w:gridCol w:w="1493"/>
              <w:gridCol w:w="1496"/>
              <w:gridCol w:w="1496"/>
              <w:gridCol w:w="1496"/>
              <w:gridCol w:w="1496"/>
              <w:gridCol w:w="1469"/>
            </w:tblGrid>
            <w:tr w:rsidR="005E0ECB" w:rsidRPr="00B000D0" w14:paraId="71473DD5" w14:textId="77777777" w:rsidTr="003115F2">
              <w:trPr>
                <w:trHeight w:val="454"/>
              </w:trPr>
              <w:tc>
                <w:tcPr>
                  <w:tcW w:w="707" w:type="pct"/>
                  <w:shd w:val="clear" w:color="auto" w:fill="4472C4"/>
                  <w:vAlign w:val="center"/>
                </w:tcPr>
                <w:p w14:paraId="272DA281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5B9BD5"/>
                  <w:vAlign w:val="center"/>
                </w:tcPr>
                <w:p w14:paraId="1CBFF73F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AD47"/>
                  <w:vAlign w:val="center"/>
                </w:tcPr>
                <w:p w14:paraId="0B7CF133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92D050"/>
                  <w:vAlign w:val="center"/>
                </w:tcPr>
                <w:p w14:paraId="533DE5AD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JUEVIS</w:t>
                  </w:r>
                </w:p>
              </w:tc>
              <w:tc>
                <w:tcPr>
                  <w:tcW w:w="718" w:type="pct"/>
                  <w:shd w:val="clear" w:color="auto" w:fill="FFC000"/>
                  <w:vAlign w:val="center"/>
                </w:tcPr>
                <w:p w14:paraId="08A107E0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4B7D0AD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SABADO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3ACD4E72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DOMINGO</w:t>
                  </w:r>
                </w:p>
              </w:tc>
            </w:tr>
            <w:tr w:rsidR="005E0ECB" w:rsidRPr="00B000D0" w14:paraId="500D0C79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51C0D16" w14:textId="43560A7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“понедельник" 1 ""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02EF6CF" w14:textId="34465D3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“вторник"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4BF39AB" w14:textId="675140A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“среда"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7142021" w14:textId="5AD9852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“четверг"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0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A213EA6" w14:textId="448FB4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= “пятница"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86D23AB" w14:textId="1AA4074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“суббота"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DFE4E41" w14:textId="53AE107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“воскресенье"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7FC8FED6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FA45759" w14:textId="21715A5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EB7BF8E" w14:textId="0B40549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A3C9CB3" w14:textId="21B6C3D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2547172" w14:textId="7C13D25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C90E3E6" w14:textId="73D75AB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D83E552" w14:textId="147F220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8012A85" w14:textId="66F1E70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683D1C43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CE565BB" w14:textId="448325B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77C98DD" w14:textId="4D508FE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2013FA3" w14:textId="5DB8C44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4F31286" w14:textId="47D9CDC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C1A955E" w14:textId="755BFEB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2E10633" w14:textId="08880D6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DB79E34" w14:textId="573D953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226958B9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B721B59" w14:textId="163B1FC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38FD31D" w14:textId="1929D31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FA2D8B3" w14:textId="69F421B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5602AB7" w14:textId="68417A4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553603C" w14:textId="33F37E8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A9FA8A7" w14:textId="1CC756C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A15D3C1" w14:textId="3F68060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4E617B33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E7D813B" w14:textId="4E9034F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FD38DF8" w14:textId="2B9387E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1FA659F" w14:textId="191AA2D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E19486D" w14:textId="3625779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AFC31E6" w14:textId="5656E0D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8131627" w14:textId="3C5A738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F45A897" w14:textId="2836816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793C6295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CC04546" w14:textId="411DDF8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72E3791" w14:textId="5D18958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48C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31684CD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1F17F1F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8A68926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7E85C2F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82547B2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</w:tr>
          </w:tbl>
          <w:p w14:paraId="2C122BDC" w14:textId="76A2DB5A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</w:tr>
    </w:tbl>
    <w:p w14:paraId="3A1C3F59" w14:textId="58A003CF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sectPr w:rsidR="00ED5F48" w:rsidRPr="00B000D0" w:rsidSect="00FF259F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F6F3" w14:textId="77777777" w:rsidR="00EF1B82" w:rsidRDefault="00EF1B82">
      <w:pPr>
        <w:spacing w:after="0"/>
      </w:pPr>
      <w:r>
        <w:separator/>
      </w:r>
    </w:p>
  </w:endnote>
  <w:endnote w:type="continuationSeparator" w:id="0">
    <w:p w14:paraId="5A3D2B7E" w14:textId="77777777" w:rsidR="00EF1B82" w:rsidRDefault="00EF1B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E845" w14:textId="77777777" w:rsidR="00EF1B82" w:rsidRDefault="00EF1B82">
      <w:pPr>
        <w:spacing w:after="0"/>
      </w:pPr>
      <w:r>
        <w:separator/>
      </w:r>
    </w:p>
  </w:footnote>
  <w:footnote w:type="continuationSeparator" w:id="0">
    <w:p w14:paraId="04847347" w14:textId="77777777" w:rsidR="00EF1B82" w:rsidRDefault="00EF1B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0919"/>
    <w:rsid w:val="00151CCE"/>
    <w:rsid w:val="001B01F9"/>
    <w:rsid w:val="001B228B"/>
    <w:rsid w:val="001C41F9"/>
    <w:rsid w:val="001E46A9"/>
    <w:rsid w:val="001E7160"/>
    <w:rsid w:val="00202133"/>
    <w:rsid w:val="002048C4"/>
    <w:rsid w:val="002368C4"/>
    <w:rsid w:val="00285C1D"/>
    <w:rsid w:val="002E6538"/>
    <w:rsid w:val="003042DE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82409"/>
    <w:rsid w:val="004A6170"/>
    <w:rsid w:val="004F6AAC"/>
    <w:rsid w:val="00512F2D"/>
    <w:rsid w:val="00514FB8"/>
    <w:rsid w:val="00550A19"/>
    <w:rsid w:val="00570FBB"/>
    <w:rsid w:val="00583B82"/>
    <w:rsid w:val="005923AC"/>
    <w:rsid w:val="005D5149"/>
    <w:rsid w:val="005E0ECB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1A3E"/>
    <w:rsid w:val="00996E56"/>
    <w:rsid w:val="00997268"/>
    <w:rsid w:val="009B4FD3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257A"/>
    <w:rsid w:val="00CE3AAA"/>
    <w:rsid w:val="00D510B0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1B82"/>
    <w:rsid w:val="00F1140A"/>
    <w:rsid w:val="00F60810"/>
    <w:rsid w:val="00F75790"/>
    <w:rsid w:val="00F91390"/>
    <w:rsid w:val="00F93E3B"/>
    <w:rsid w:val="00FB17BC"/>
    <w:rsid w:val="00FC0032"/>
    <w:rsid w:val="00FC2C41"/>
    <w:rsid w:val="00FF259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2022-01-21T17:53:00Z</dcterms:created>
  <dcterms:modified xsi:type="dcterms:W3CDTF">2022-01-21T17:53:00Z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