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7FAF298C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B71B109" w14:textId="2D64F11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ABRIL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3A157B9" w14:textId="37EA31DA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144FA3" w14:paraId="4B2EB927" w14:textId="77777777" w:rsidTr="00144FA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00F8259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69C4C7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A9F338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0BEAEF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45CF9E2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3967F77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55986305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A54C37E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E52CC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97228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C7BFE8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2B7332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8565F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582414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419C46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EB2B2FA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147F4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58663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A71B25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DCECDF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96A48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19F84E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C6969E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002DD0F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63450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D9322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4C4FC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10514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28EA8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1EBCBF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26567B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68BAFAE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5E248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1889A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8ACD06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82E14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C108BE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20ED1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412F36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73EBF0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5759E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2DE4F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16E6A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07E62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1B735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C3BE94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AF29D0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3BE865F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6E996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78532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E679A7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ADD435E" w14:textId="6270E3D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MAYO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6E2AAA" w14:textId="6246F884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232816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0917B9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644F53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27662C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B471E40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E98B43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C2EBBD5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7C2A09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F5FFAB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388CCD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7932A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F1125C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7B10FD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91CA9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2F82A0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55BED4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43A7E9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2F48AB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488B70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6F27BF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4D156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740C9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9A9911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5A4721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5CD50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80F443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8399E9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510D0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C9F0C7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30CF8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E6B4E8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05CA74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67DB6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1D9E1A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400B5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B6855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B8DCE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D87F0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BCDE6D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3FF2BB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B25253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9749F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107BC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F564D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10D85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48856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C11FB5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2E2A24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832F5D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8DBE8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9198D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7DF545E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23DCF36" w14:textId="14BD960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84345F2" w14:textId="2B81FE9F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46A3C18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E7CA139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F712AA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CB6D2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A46A2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807F3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59B96E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BB074FB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7699A99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90D67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0CFD4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7446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16233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A2D9A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03FBD0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F0C0A5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2248B7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2727D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5D1A8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7B202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04F270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AEE10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455A65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72FD5F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C70933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632A2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34AAE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A66BD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532ECA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B9E4B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7F1944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1AB725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4D7026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51BF7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43A337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59197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7FB335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FE8676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6C148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402C01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720189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B0B244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D8AE8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DB6BA7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EBE0F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7FE902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868E83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78635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B2D167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61DDF4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7B43CC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17DD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8918" w14:textId="77777777" w:rsidR="00F2188A" w:rsidRDefault="00F2188A">
      <w:pPr>
        <w:spacing w:after="0"/>
      </w:pPr>
      <w:r>
        <w:separator/>
      </w:r>
    </w:p>
  </w:endnote>
  <w:endnote w:type="continuationSeparator" w:id="0">
    <w:p w14:paraId="4ABAA664" w14:textId="77777777" w:rsidR="00F2188A" w:rsidRDefault="00F21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BE3D" w14:textId="77777777" w:rsidR="00F2188A" w:rsidRDefault="00F2188A">
      <w:pPr>
        <w:spacing w:after="0"/>
      </w:pPr>
      <w:r>
        <w:separator/>
      </w:r>
    </w:p>
  </w:footnote>
  <w:footnote w:type="continuationSeparator" w:id="0">
    <w:p w14:paraId="57893407" w14:textId="77777777" w:rsidR="00F2188A" w:rsidRDefault="00F218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43CC7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17DD9"/>
    <w:rsid w:val="00977AAE"/>
    <w:rsid w:val="00996E56"/>
    <w:rsid w:val="00997268"/>
    <w:rsid w:val="009D04F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188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2021-05-27T12:59:00Z</dcterms:created>
  <dcterms:modified xsi:type="dcterms:W3CDTF">2021-05-27T12:59:00Z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