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57D5CC7E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BD6AAA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47885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C4418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26530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0FA4A5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F3A860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653C5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AD55FB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F9A784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3F06C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51A79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8FF9B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F578B4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F18B46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36CA7B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53C8F4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6D5DC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00A30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9C988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0DD194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8D9BD3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C7B42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00910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82E071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2A8E2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B0E8C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C8E243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3BF720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3DD73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DA58EF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6EA45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21D7E2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209F56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B45AA4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CE9C4D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3BA7C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EA1801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7E2EDB0F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326EF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E0AB9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838538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8B81B7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9A1BF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2D389C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E2F29C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63337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17093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472AF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C6B92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4E2E5F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F7FA23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7ADC82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D44CE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DF7BE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4F5734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65E32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C2889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947F41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B6CDB4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9B31C6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31BEE6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EADADB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E240BD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4E140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E3DEDA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E700CF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0AD10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6505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68739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5EF11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0E376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123D2B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50333B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0779E6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08F81D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051BDF6D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2B8FC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0E7591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607BE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E02BF4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75BEC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3DB9BE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70D398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461F8E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EDD0B9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5EB7B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79F85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D8D050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52CDC0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762EC8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9ECD9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0E4735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AB5492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A0CA1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21DB0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9221D9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935EF2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9962A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92A88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6A4C9F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44054C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6E6DE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4344EB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F896A2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A3557A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242544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B828BD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F4E47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0B694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43D2C4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FD6739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E1CD9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724CA3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3FA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41BA" w14:textId="77777777" w:rsidR="00753313" w:rsidRDefault="00753313">
      <w:pPr>
        <w:spacing w:after="0"/>
      </w:pPr>
      <w:r>
        <w:separator/>
      </w:r>
    </w:p>
  </w:endnote>
  <w:endnote w:type="continuationSeparator" w:id="0">
    <w:p w14:paraId="1B034A65" w14:textId="77777777" w:rsidR="00753313" w:rsidRDefault="00753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72A7" w14:textId="77777777" w:rsidR="00753313" w:rsidRDefault="00753313">
      <w:pPr>
        <w:spacing w:after="0"/>
      </w:pPr>
      <w:r>
        <w:separator/>
      </w:r>
    </w:p>
  </w:footnote>
  <w:footnote w:type="continuationSeparator" w:id="0">
    <w:p w14:paraId="15A2024D" w14:textId="77777777" w:rsidR="00753313" w:rsidRDefault="007533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59AB"/>
    <w:rsid w:val="005E656F"/>
    <w:rsid w:val="00642A90"/>
    <w:rsid w:val="00667021"/>
    <w:rsid w:val="006974E1"/>
    <w:rsid w:val="006B6899"/>
    <w:rsid w:val="006C0896"/>
    <w:rsid w:val="006F513E"/>
    <w:rsid w:val="0075331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65B09"/>
    <w:rsid w:val="00B85583"/>
    <w:rsid w:val="00B916A0"/>
    <w:rsid w:val="00B93FAA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2021-05-27T13:16:00Z</dcterms:created>
  <dcterms:modified xsi:type="dcterms:W3CDTF">2021-05-27T13:16:00Z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