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1547B5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AE3BB0C" w14:textId="64EB5CB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D8BA562" w14:textId="314D38C9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1C608AFC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5A446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327F94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DE3407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1845DB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2CCE2635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5B4217E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8322F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7C17943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3DF92F6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0CAF0D7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35D37B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5EE6590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2F89E6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65647A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FB3C92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F4FCF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285A2F8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D1B1EB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9C4DB7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903874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264798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6B88A7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B8B456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DB9DA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3F5FE4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33AF37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DA5B80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D0681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BBFFCD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7888B7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74C8BF5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953C65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D5D944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7E032C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256117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E2790A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7A28AC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F1FFB5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595424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CCE256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4B1E384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6EDEA8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27A50C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C85E34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860462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392770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5828ED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43F7B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34227B0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EA8653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323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03237" w:rsidRPr="00144FA3" w14:paraId="6599E017" w14:textId="77777777" w:rsidTr="006B15BE">
        <w:tc>
          <w:tcPr>
            <w:tcW w:w="2500" w:type="pct"/>
            <w:tcMar>
              <w:top w:w="113" w:type="dxa"/>
            </w:tcMar>
            <w:vAlign w:val="center"/>
          </w:tcPr>
          <w:p w14:paraId="1B489111" w14:textId="77777777" w:rsidR="00303237" w:rsidRPr="00144FA3" w:rsidRDefault="00303237" w:rsidP="006B15BE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49F20AEC" w14:textId="77777777" w:rsidR="00303237" w:rsidRPr="00144FA3" w:rsidRDefault="00303237" w:rsidP="006B15BE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5B36C2D2" w14:textId="77777777" w:rsidR="00303237" w:rsidRPr="00144FA3" w:rsidRDefault="00303237" w:rsidP="00303237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303237" w:rsidRPr="00144FA3" w14:paraId="18FCA705" w14:textId="77777777" w:rsidTr="006B15B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EDCE4C7" w14:textId="77777777" w:rsidR="00303237" w:rsidRPr="00144FA3" w:rsidRDefault="00303237" w:rsidP="006B15BE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B41951C" w14:textId="77777777" w:rsidR="00303237" w:rsidRPr="00144FA3" w:rsidRDefault="00303237" w:rsidP="006B15BE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E0245CF" w14:textId="77777777" w:rsidR="00303237" w:rsidRPr="00144FA3" w:rsidRDefault="00303237" w:rsidP="006B15BE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83D12F5" w14:textId="77777777" w:rsidR="00303237" w:rsidRPr="00144FA3" w:rsidRDefault="00303237" w:rsidP="006B15BE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A0D051E" w14:textId="77777777" w:rsidR="00303237" w:rsidRPr="00144FA3" w:rsidRDefault="00303237" w:rsidP="006B15BE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08A07A6" w14:textId="77777777" w:rsidR="00303237" w:rsidRPr="00144FA3" w:rsidRDefault="00303237" w:rsidP="006B15BE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54242D" w14:textId="77777777" w:rsidR="00303237" w:rsidRPr="00144FA3" w:rsidRDefault="00303237" w:rsidP="006B15BE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303237" w:rsidRPr="00144FA3" w14:paraId="2ACCCB94" w14:textId="77777777" w:rsidTr="006B15BE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FA03380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E47052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B5C3D1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261472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EB4C5B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DD0B1D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C001905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03237" w:rsidRPr="00144FA3" w14:paraId="2A4D5E56" w14:textId="77777777" w:rsidTr="006B15BE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DAAC2DD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024072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6F3D0A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858A90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219FA9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F6FF13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EA425DC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03237" w:rsidRPr="00144FA3" w14:paraId="6D27D165" w14:textId="77777777" w:rsidTr="006B15BE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528D4FE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80069D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8A9611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ABECA2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A1D041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BF1970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53FD6FF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03237" w:rsidRPr="00144FA3" w14:paraId="6D3CB8A0" w14:textId="77777777" w:rsidTr="006B15BE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B990AF3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45DE7A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74ABC2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EE2F95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A43595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A84F6C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3FBC838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03237" w:rsidRPr="00144FA3" w14:paraId="546DEB36" w14:textId="77777777" w:rsidTr="006B15BE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D83B960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6B7D67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B6B6FB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967781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34BCF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3003AB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50964D5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03237" w:rsidRPr="00144FA3" w14:paraId="3F0823C9" w14:textId="77777777" w:rsidTr="006B15BE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7E55A6D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CAB8F9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271D33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97E0DA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99F54C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642E43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F4FAF62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03237" w:rsidRPr="00144FA3" w14:paraId="67E7C5AD" w14:textId="77777777" w:rsidTr="006B15BE">
        <w:tc>
          <w:tcPr>
            <w:tcW w:w="2500" w:type="pct"/>
            <w:tcMar>
              <w:top w:w="113" w:type="dxa"/>
            </w:tcMar>
            <w:vAlign w:val="center"/>
          </w:tcPr>
          <w:bookmarkEnd w:id="0"/>
          <w:p w14:paraId="3651A00D" w14:textId="77777777" w:rsidR="00303237" w:rsidRPr="00144FA3" w:rsidRDefault="00303237" w:rsidP="006B15BE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FEBRERO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7475D7E1" w14:textId="77777777" w:rsidR="00303237" w:rsidRPr="00144FA3" w:rsidRDefault="00303237" w:rsidP="006B15BE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41977043" w14:textId="77777777" w:rsidR="00303237" w:rsidRPr="00144FA3" w:rsidRDefault="00303237" w:rsidP="00303237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303237" w:rsidRPr="00144FA3" w14:paraId="636BD7CC" w14:textId="77777777" w:rsidTr="006B15BE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69BAA230" w14:textId="77777777" w:rsidR="00303237" w:rsidRPr="00144FA3" w:rsidRDefault="00303237" w:rsidP="006B15BE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7ED0233" w14:textId="77777777" w:rsidR="00303237" w:rsidRPr="00144FA3" w:rsidRDefault="00303237" w:rsidP="006B15BE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7A348C" w14:textId="77777777" w:rsidR="00303237" w:rsidRPr="00144FA3" w:rsidRDefault="00303237" w:rsidP="006B15BE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D3EA66A" w14:textId="77777777" w:rsidR="00303237" w:rsidRPr="00144FA3" w:rsidRDefault="00303237" w:rsidP="006B15BE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7831C41" w14:textId="77777777" w:rsidR="00303237" w:rsidRPr="00144FA3" w:rsidRDefault="00303237" w:rsidP="006B15BE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BDFCB19" w14:textId="77777777" w:rsidR="00303237" w:rsidRPr="00144FA3" w:rsidRDefault="00303237" w:rsidP="006B15BE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37F3DA0" w14:textId="77777777" w:rsidR="00303237" w:rsidRPr="00144FA3" w:rsidRDefault="00303237" w:rsidP="006B15BE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303237" w:rsidRPr="00144FA3" w14:paraId="3947080B" w14:textId="77777777" w:rsidTr="006B15BE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B42A18C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63C5C0B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A3BFDA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03EE54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DAE815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061FC1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FD1CCE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03237" w:rsidRPr="00144FA3" w14:paraId="08C8981D" w14:textId="77777777" w:rsidTr="006B15BE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50C558D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53AEDF7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C824B9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35C11F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3E9C1A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F7631E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7A24F49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03237" w:rsidRPr="00144FA3" w14:paraId="506FB11C" w14:textId="77777777" w:rsidTr="006B15BE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28035ED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BA19113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4766C8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3F018A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AE0C7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FDFD60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7EDFF81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03237" w:rsidRPr="00144FA3" w14:paraId="23D68213" w14:textId="77777777" w:rsidTr="006B15BE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7EA6750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68A450D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87C729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F035A6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4725A1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7B62F0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68F55AC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03237" w:rsidRPr="00144FA3" w14:paraId="33F25E82" w14:textId="77777777" w:rsidTr="006B15BE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748DD87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16780F3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CABC53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A79206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99A9CD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13EB1A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62EFED0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303237" w:rsidRPr="00144FA3" w14:paraId="7D62FEB8" w14:textId="77777777" w:rsidTr="006B15BE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4207F1C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DB945DE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A1051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10D5E1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EA0C80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EE7CB0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932653F" w14:textId="77777777" w:rsidR="00303237" w:rsidRPr="00144FA3" w:rsidRDefault="00303237" w:rsidP="006B15B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7826C" w14:textId="77777777" w:rsidR="005C3566" w:rsidRDefault="005C3566">
      <w:pPr>
        <w:spacing w:after="0"/>
      </w:pPr>
      <w:r>
        <w:separator/>
      </w:r>
    </w:p>
  </w:endnote>
  <w:endnote w:type="continuationSeparator" w:id="0">
    <w:p w14:paraId="7FB9F20D" w14:textId="77777777" w:rsidR="005C3566" w:rsidRDefault="005C35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C5BD0" w14:textId="77777777" w:rsidR="005C3566" w:rsidRDefault="005C3566">
      <w:pPr>
        <w:spacing w:after="0"/>
      </w:pPr>
      <w:r>
        <w:separator/>
      </w:r>
    </w:p>
  </w:footnote>
  <w:footnote w:type="continuationSeparator" w:id="0">
    <w:p w14:paraId="4A2C152F" w14:textId="77777777" w:rsidR="005C3566" w:rsidRDefault="005C35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1E4458"/>
    <w:rsid w:val="00285C1D"/>
    <w:rsid w:val="002D7C5A"/>
    <w:rsid w:val="00303237"/>
    <w:rsid w:val="003327F5"/>
    <w:rsid w:val="00340CAF"/>
    <w:rsid w:val="003C0D41"/>
    <w:rsid w:val="003E085C"/>
    <w:rsid w:val="003E7B3A"/>
    <w:rsid w:val="00415025"/>
    <w:rsid w:val="00415E07"/>
    <w:rsid w:val="00416364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C3566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03898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3417"/>
    <w:rsid w:val="00B37C7E"/>
    <w:rsid w:val="00B47920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A3FD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2021-05-27T14:37:00Z</dcterms:created>
  <dcterms:modified xsi:type="dcterms:W3CDTF">2021-05-27T14:37:00Z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