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7F999B1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CD4D464" w14:textId="206222D1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JULIO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BE4EA34" w14:textId="0BAB730C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2A07B664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472FBC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23CABE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5F5DA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50830A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E8F19F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3D4059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6CD6BD5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250FBDA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1799BE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181ED6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29ACE7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E4A209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C5DF88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56C89C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180347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366C7E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0FCB5A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DC5A08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2FD340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F39AB6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E02AEE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B173F9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6E7C61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03AD7F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5C265C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CB321B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169D6D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3AE7ED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A58B08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EECD4C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31712E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1CE60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CBD6FE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57EAA6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24ADF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47C376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DD0D1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82A8BA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A7D299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D3EA8D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386A79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165EA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CCEC3E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72AA7A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E10A6B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0FA036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24FA25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D0A46A4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F808FC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46D15E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897A9E6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30CEB76C" w14:textId="40D965C5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055F6AFA" w14:textId="3CEC4D73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58B73B9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6B700F1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DAA30E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4E9518F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C4FAC8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670A3AC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3CA329A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498383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4D9E18B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FBD007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4F4C44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6C2351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2DCAA2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6C9BAF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65E5A3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59E73E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0258D9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AB1DEE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62E711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80AA29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43C2D9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7A2E65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EABAE2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516A78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E3A00F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88E0B5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5E5F01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A338A5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24DF49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E8F146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5755EB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A1741D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9BF7D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5BC7F5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18D642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BC2380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70A8D6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5DD820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866DDA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A50719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343E44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63DF42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0E66F6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EBDD07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B0CD7A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173CCC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56163C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C92E9A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5D117A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C3BD5E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94F67F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0296CB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254D9321" w14:textId="0B155DDA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SEPTIEMBRE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2C122BDC" w14:textId="4D2D71CA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3D4F18E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E350A2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0B52B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2BB19E5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132FF4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2CF6F0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3D1C7428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61D29A4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66C381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FC1829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3AA864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08E0D5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C43912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866A55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56BB4D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6A3427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D4D71E7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F5A55A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8A9AFA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757448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85140E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638178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DACD85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6B1036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B78E7B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8D222B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2881CC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F50833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1D8948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C7F383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65B29E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BDE266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302B2E8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617A6C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79897C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672051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A4CF22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BC5296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0E2834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513E75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5D3B96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A0EB69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DB5A7A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EFFDC8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3EFB82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E45D65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2FC13C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9A97A2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71E1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E16D18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F87051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748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24738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02473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29648" w14:textId="77777777" w:rsidR="007508CE" w:rsidRDefault="007508CE">
      <w:pPr>
        <w:spacing w:after="0"/>
      </w:pPr>
      <w:r>
        <w:separator/>
      </w:r>
    </w:p>
  </w:endnote>
  <w:endnote w:type="continuationSeparator" w:id="0">
    <w:p w14:paraId="38159AA2" w14:textId="77777777" w:rsidR="007508CE" w:rsidRDefault="007508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83049" w14:textId="77777777" w:rsidR="007508CE" w:rsidRDefault="007508CE">
      <w:pPr>
        <w:spacing w:after="0"/>
      </w:pPr>
      <w:r>
        <w:separator/>
      </w:r>
    </w:p>
  </w:footnote>
  <w:footnote w:type="continuationSeparator" w:id="0">
    <w:p w14:paraId="6A395328" w14:textId="77777777" w:rsidR="007508CE" w:rsidRDefault="007508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77489"/>
    <w:rsid w:val="003C0D41"/>
    <w:rsid w:val="003E085C"/>
    <w:rsid w:val="003E7B3A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508C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08F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2021-05-27T13:11:00Z</dcterms:created>
  <dcterms:modified xsi:type="dcterms:W3CDTF">2021-05-27T13:11:00Z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