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47DF545E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23DCF36" w14:textId="14BD960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JUNIO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784345F2" w14:textId="6C8720A0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546A3C18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6E7CA139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6F712AA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36CB6D2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6A46A20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807F3E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59B96E9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BB074FB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57699A99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313EA4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43AFCD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B778B5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031C32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779F15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297C11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500055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2248B7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FB68EB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066CDC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7FF154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FAE210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45C949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DCD8BB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1A6934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C70933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D6767C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3EAC5E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13AE3D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C618DF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68D9FC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610F10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3E2442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4D7026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28B130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4461BB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993F84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01BA47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3DD8B2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B0FCC7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6204E5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7201894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45403A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931E77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907F63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3AB26A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AF15AA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84FADB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B94694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B2D167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4442F2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1BFADD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57F999B1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CD4D464" w14:textId="206222D1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JULIO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BE4EA34" w14:textId="48D06FE7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2A07B664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472FBC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23CABE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5F5DA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50830A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E8F19F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3D4059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6CD6BD5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250FBDA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AABD37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91DDF2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30A387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7F451E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7C66C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AE1646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B91731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366C7E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D656DB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D7C37B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E532FD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9749F1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BD003F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746B66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72888D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03AD7F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40828C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C14248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087996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1978DF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AB76E0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65C7AB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A37846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1CE60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8C4C57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0FA3F7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7C30F1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EEA8A4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A003E8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A97019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B02F45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D3EA8D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648CB3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F1E9A1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069A8A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A357C0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1C30E0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3D50F6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CD849C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D0A46A4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E2E6C9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C22A2D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897A9E6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30CEB76C" w14:textId="40D965C5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055F6AFA" w14:textId="71AE0AB5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58B73B9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6B700F1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DAA30E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4E9518F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C4FAC8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670A3AC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3CA329A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498383F4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4D9E18BA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CED2BB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532858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A8BF8E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35C42D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1C936C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9C428E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FF4954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0258D9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4CE04B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E54B83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F1F267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9EB724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8B2C4E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D8AA77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A06E55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E3A00FA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FE5663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80EFBC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4F8EAA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5833A9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843242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080B0D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8C1A59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19BF7D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25A781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40515A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92E5A9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29AE8F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DAFB26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0C8C46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824FE1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343E44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D4AECB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B7371F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304CC3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8724C4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008BF1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303F89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07C206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5D117A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062B11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65CA2F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CD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24738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02473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59C3" w14:textId="77777777" w:rsidR="004D2FBA" w:rsidRDefault="004D2FBA">
      <w:pPr>
        <w:spacing w:after="0"/>
      </w:pPr>
      <w:r>
        <w:separator/>
      </w:r>
    </w:p>
  </w:endnote>
  <w:endnote w:type="continuationSeparator" w:id="0">
    <w:p w14:paraId="1A8F246F" w14:textId="77777777" w:rsidR="004D2FBA" w:rsidRDefault="004D2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0E2E" w14:textId="77777777" w:rsidR="004D2FBA" w:rsidRDefault="004D2FBA">
      <w:pPr>
        <w:spacing w:after="0"/>
      </w:pPr>
      <w:r>
        <w:separator/>
      </w:r>
    </w:p>
  </w:footnote>
  <w:footnote w:type="continuationSeparator" w:id="0">
    <w:p w14:paraId="44D66D11" w14:textId="77777777" w:rsidR="004D2FBA" w:rsidRDefault="004D2F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A6170"/>
    <w:rsid w:val="004D2FBA"/>
    <w:rsid w:val="004F426D"/>
    <w:rsid w:val="004F6AAC"/>
    <w:rsid w:val="00512F2D"/>
    <w:rsid w:val="00543CC7"/>
    <w:rsid w:val="0054412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04CD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65CDF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2021-05-27T13:07:00Z</dcterms:created>
  <dcterms:modified xsi:type="dcterms:W3CDTF">2021-05-27T13:07:00Z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