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491B8CF8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1D943BD5" w14:textId="51B944C3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NOVIEMBRE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5AC816B2" w14:textId="3F7613DD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46168607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22BEEE67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762D6C9C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1809CD61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3F1CE05B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370CF8DF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01EF2710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2A707B86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1AB241C6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750446B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09D2BA8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5207D90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167978D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4837F13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05FA585B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4D66D3E6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1190101B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1D8D2F9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4556086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6A60DE0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4D01188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00B24B0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25A1847F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73303A81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71496383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1263FCC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1EED6BB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344A8DC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356707E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151756D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16F0C448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6FD6BB90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74BB8BF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73AF638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0C8C53B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49F3434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2BFBD04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341FB74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732B92AE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46BF2FB1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3240C3B6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341FD5E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24D9083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6E79349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24AF7F8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476ECA9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6D5F32C9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64427692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1AEF418B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0400D93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4E89C0B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31547B57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6AE3BB0C" w14:textId="64EB5CB6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DICIEMBRE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3D8BA562" w14:textId="771D0CCC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1C608AFC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5A4463A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4327F944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0DE34073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61845DB7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2CCE2635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5B4217E6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78322F86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7C17943B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6BC5310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268DA4E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0EA316D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724D5BD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5B3FCC3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0357DC50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7C025E60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7F4FCFD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44E52B5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3CA5749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2186E8E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2EB06F4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093FA9E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72AD4284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06823DDE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67DB9DAF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1310A39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33B452A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57675CC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3D0E8D9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066585E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52A3FB8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1A5EE291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2953C655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71C3978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4553938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1C3C6EF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5FD8D08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1266D5D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141A8EC0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7A5E0C9D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5CCE256B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2B32C4C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53FD1A0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3076A75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597B973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6A52C54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2C57A8BA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1078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1078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7B3A72BB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43F7B53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35B52AE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25BE35B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078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41078B" w:rsidRPr="00144FA3" w14:paraId="2871D29B" w14:textId="77777777" w:rsidTr="00B73D68">
        <w:tc>
          <w:tcPr>
            <w:tcW w:w="2500" w:type="pct"/>
            <w:tcMar>
              <w:top w:w="113" w:type="dxa"/>
            </w:tcMar>
            <w:vAlign w:val="center"/>
          </w:tcPr>
          <w:p w14:paraId="54C77CF3" w14:textId="77777777" w:rsidR="0041078B" w:rsidRPr="00144FA3" w:rsidRDefault="0041078B" w:rsidP="00B73D6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ENERO</w:t>
            </w:r>
          </w:p>
        </w:tc>
        <w:tc>
          <w:tcPr>
            <w:tcW w:w="2500" w:type="pct"/>
            <w:vAlign w:val="center"/>
          </w:tcPr>
          <w:p w14:paraId="04115836" w14:textId="77777777" w:rsidR="0041078B" w:rsidRPr="00144FA3" w:rsidRDefault="0041078B" w:rsidP="00B73D6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1A9469F" w14:textId="77777777" w:rsidR="0041078B" w:rsidRPr="00144FA3" w:rsidRDefault="0041078B" w:rsidP="0041078B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7"/>
        <w:gridCol w:w="1501"/>
        <w:gridCol w:w="1500"/>
        <w:gridCol w:w="1500"/>
        <w:gridCol w:w="1500"/>
        <w:gridCol w:w="1500"/>
        <w:gridCol w:w="1461"/>
      </w:tblGrid>
      <w:tr w:rsidR="0041078B" w:rsidRPr="00144FA3" w14:paraId="078F7E03" w14:textId="77777777" w:rsidTr="00B73D68">
        <w:trPr>
          <w:trHeight w:val="567"/>
        </w:trPr>
        <w:tc>
          <w:tcPr>
            <w:tcW w:w="71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6071216" w14:textId="77777777" w:rsidR="0041078B" w:rsidRPr="00144FA3" w:rsidRDefault="0041078B" w:rsidP="00B73D6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184DA50B" w14:textId="77777777" w:rsidR="0041078B" w:rsidRPr="00144FA3" w:rsidRDefault="0041078B" w:rsidP="00B73D6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5C162AC" w14:textId="77777777" w:rsidR="0041078B" w:rsidRPr="00144FA3" w:rsidRDefault="0041078B" w:rsidP="00B73D6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16F34BDC" w14:textId="77777777" w:rsidR="0041078B" w:rsidRPr="00144FA3" w:rsidRDefault="0041078B" w:rsidP="00B73D6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0EB1F5A4" w14:textId="77777777" w:rsidR="0041078B" w:rsidRPr="00144FA3" w:rsidRDefault="0041078B" w:rsidP="00B73D6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C294954" w14:textId="77777777" w:rsidR="0041078B" w:rsidRPr="00144FA3" w:rsidRDefault="0041078B" w:rsidP="00B73D6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36EEF08F" w14:textId="77777777" w:rsidR="0041078B" w:rsidRPr="00144FA3" w:rsidRDefault="0041078B" w:rsidP="00B73D6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41078B" w:rsidRPr="00144FA3" w14:paraId="2BF67593" w14:textId="77777777" w:rsidTr="00B73D68">
        <w:trPr>
          <w:trHeight w:val="567"/>
        </w:trPr>
        <w:tc>
          <w:tcPr>
            <w:tcW w:w="711" w:type="pct"/>
            <w:tcMar>
              <w:right w:w="142" w:type="dxa"/>
            </w:tcMar>
            <w:vAlign w:val="bottom"/>
          </w:tcPr>
          <w:p w14:paraId="26E1E753" w14:textId="77777777" w:rsidR="0041078B" w:rsidRPr="00144FA3" w:rsidRDefault="0041078B" w:rsidP="00B73D68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3741167" w14:textId="77777777" w:rsidR="0041078B" w:rsidRPr="00144FA3" w:rsidRDefault="0041078B" w:rsidP="00B73D68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CC6360" w14:textId="77777777" w:rsidR="0041078B" w:rsidRPr="00144FA3" w:rsidRDefault="0041078B" w:rsidP="00B73D68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0D343C" w14:textId="77777777" w:rsidR="0041078B" w:rsidRPr="00144FA3" w:rsidRDefault="0041078B" w:rsidP="00B73D68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99E43F" w14:textId="77777777" w:rsidR="0041078B" w:rsidRPr="00144FA3" w:rsidRDefault="0041078B" w:rsidP="00B73D68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D627DF" w14:textId="77777777" w:rsidR="0041078B" w:rsidRPr="00144FA3" w:rsidRDefault="0041078B" w:rsidP="00B73D6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3C44777" w14:textId="77777777" w:rsidR="0041078B" w:rsidRPr="00144FA3" w:rsidRDefault="0041078B" w:rsidP="00B73D6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1078B" w:rsidRPr="00144FA3" w14:paraId="76D52E13" w14:textId="77777777" w:rsidTr="00B73D68">
        <w:trPr>
          <w:trHeight w:val="567"/>
        </w:trPr>
        <w:tc>
          <w:tcPr>
            <w:tcW w:w="711" w:type="pct"/>
            <w:tcMar>
              <w:right w:w="142" w:type="dxa"/>
            </w:tcMar>
            <w:vAlign w:val="bottom"/>
          </w:tcPr>
          <w:p w14:paraId="29095DF9" w14:textId="77777777" w:rsidR="0041078B" w:rsidRPr="00144FA3" w:rsidRDefault="0041078B" w:rsidP="00B73D68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66DD91" w14:textId="77777777" w:rsidR="0041078B" w:rsidRPr="00144FA3" w:rsidRDefault="0041078B" w:rsidP="00B73D68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4EE1C8" w14:textId="77777777" w:rsidR="0041078B" w:rsidRPr="00144FA3" w:rsidRDefault="0041078B" w:rsidP="00B73D68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38BB41" w14:textId="77777777" w:rsidR="0041078B" w:rsidRPr="00144FA3" w:rsidRDefault="0041078B" w:rsidP="00B73D68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74815C" w14:textId="77777777" w:rsidR="0041078B" w:rsidRPr="00144FA3" w:rsidRDefault="0041078B" w:rsidP="00B73D68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936A9C" w14:textId="77777777" w:rsidR="0041078B" w:rsidRPr="00144FA3" w:rsidRDefault="0041078B" w:rsidP="00B73D6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66DA163" w14:textId="77777777" w:rsidR="0041078B" w:rsidRPr="00144FA3" w:rsidRDefault="0041078B" w:rsidP="00B73D6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1078B" w:rsidRPr="00144FA3" w14:paraId="0E67F5C2" w14:textId="77777777" w:rsidTr="00B73D68">
        <w:trPr>
          <w:trHeight w:val="567"/>
        </w:trPr>
        <w:tc>
          <w:tcPr>
            <w:tcW w:w="711" w:type="pct"/>
            <w:tcMar>
              <w:right w:w="142" w:type="dxa"/>
            </w:tcMar>
            <w:vAlign w:val="bottom"/>
          </w:tcPr>
          <w:p w14:paraId="6B558A4F" w14:textId="77777777" w:rsidR="0041078B" w:rsidRPr="00144FA3" w:rsidRDefault="0041078B" w:rsidP="00B73D68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A7D8D5" w14:textId="77777777" w:rsidR="0041078B" w:rsidRPr="00144FA3" w:rsidRDefault="0041078B" w:rsidP="00B73D68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63F05" w14:textId="77777777" w:rsidR="0041078B" w:rsidRPr="00144FA3" w:rsidRDefault="0041078B" w:rsidP="00B73D68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1C5BEA" w14:textId="77777777" w:rsidR="0041078B" w:rsidRPr="00144FA3" w:rsidRDefault="0041078B" w:rsidP="00B73D68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FEE338" w14:textId="77777777" w:rsidR="0041078B" w:rsidRPr="00144FA3" w:rsidRDefault="0041078B" w:rsidP="00B73D68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5FBE10" w14:textId="77777777" w:rsidR="0041078B" w:rsidRPr="00144FA3" w:rsidRDefault="0041078B" w:rsidP="00B73D6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140B3E76" w14:textId="77777777" w:rsidR="0041078B" w:rsidRPr="00144FA3" w:rsidRDefault="0041078B" w:rsidP="00B73D6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1078B" w:rsidRPr="00144FA3" w14:paraId="20FAD195" w14:textId="77777777" w:rsidTr="00B73D68">
        <w:trPr>
          <w:trHeight w:val="567"/>
        </w:trPr>
        <w:tc>
          <w:tcPr>
            <w:tcW w:w="711" w:type="pct"/>
            <w:tcMar>
              <w:right w:w="142" w:type="dxa"/>
            </w:tcMar>
            <w:vAlign w:val="bottom"/>
          </w:tcPr>
          <w:p w14:paraId="454BD27E" w14:textId="77777777" w:rsidR="0041078B" w:rsidRPr="00144FA3" w:rsidRDefault="0041078B" w:rsidP="00B73D68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D6FC66" w14:textId="77777777" w:rsidR="0041078B" w:rsidRPr="00144FA3" w:rsidRDefault="0041078B" w:rsidP="00B73D68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A9D999D" w14:textId="77777777" w:rsidR="0041078B" w:rsidRPr="00144FA3" w:rsidRDefault="0041078B" w:rsidP="00B73D68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1AFD97" w14:textId="77777777" w:rsidR="0041078B" w:rsidRPr="00144FA3" w:rsidRDefault="0041078B" w:rsidP="00B73D68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7F76B9" w14:textId="77777777" w:rsidR="0041078B" w:rsidRPr="00144FA3" w:rsidRDefault="0041078B" w:rsidP="00B73D68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FA947C" w14:textId="77777777" w:rsidR="0041078B" w:rsidRPr="00144FA3" w:rsidRDefault="0041078B" w:rsidP="00B73D6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91F4DDC" w14:textId="77777777" w:rsidR="0041078B" w:rsidRPr="00144FA3" w:rsidRDefault="0041078B" w:rsidP="00B73D6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1078B" w:rsidRPr="00144FA3" w14:paraId="0AA980AB" w14:textId="77777777" w:rsidTr="00B73D68">
        <w:trPr>
          <w:trHeight w:val="567"/>
        </w:trPr>
        <w:tc>
          <w:tcPr>
            <w:tcW w:w="711" w:type="pct"/>
            <w:tcMar>
              <w:right w:w="142" w:type="dxa"/>
            </w:tcMar>
            <w:vAlign w:val="bottom"/>
          </w:tcPr>
          <w:p w14:paraId="514700BE" w14:textId="77777777" w:rsidR="0041078B" w:rsidRPr="00144FA3" w:rsidRDefault="0041078B" w:rsidP="00B73D68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F45B08" w14:textId="77777777" w:rsidR="0041078B" w:rsidRPr="00144FA3" w:rsidRDefault="0041078B" w:rsidP="00B73D68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550BDC" w14:textId="77777777" w:rsidR="0041078B" w:rsidRPr="00144FA3" w:rsidRDefault="0041078B" w:rsidP="00B73D68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1B4DB7A" w14:textId="77777777" w:rsidR="0041078B" w:rsidRPr="00144FA3" w:rsidRDefault="0041078B" w:rsidP="00B73D68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54A805" w14:textId="77777777" w:rsidR="0041078B" w:rsidRPr="00144FA3" w:rsidRDefault="0041078B" w:rsidP="00B73D68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BE9359" w14:textId="77777777" w:rsidR="0041078B" w:rsidRPr="00144FA3" w:rsidRDefault="0041078B" w:rsidP="00B73D6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E277468" w14:textId="77777777" w:rsidR="0041078B" w:rsidRPr="00144FA3" w:rsidRDefault="0041078B" w:rsidP="00B73D6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1078B" w:rsidRPr="00144FA3" w14:paraId="36B6A892" w14:textId="77777777" w:rsidTr="00B73D68">
        <w:trPr>
          <w:trHeight w:val="567"/>
        </w:trPr>
        <w:tc>
          <w:tcPr>
            <w:tcW w:w="711" w:type="pct"/>
            <w:tcMar>
              <w:right w:w="142" w:type="dxa"/>
            </w:tcMar>
            <w:vAlign w:val="bottom"/>
          </w:tcPr>
          <w:p w14:paraId="23B9CD28" w14:textId="77777777" w:rsidR="0041078B" w:rsidRPr="00144FA3" w:rsidRDefault="0041078B" w:rsidP="00B73D68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003161" w14:textId="77777777" w:rsidR="0041078B" w:rsidRPr="00144FA3" w:rsidRDefault="0041078B" w:rsidP="00B73D68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731267" w14:textId="77777777" w:rsidR="0041078B" w:rsidRPr="00144FA3" w:rsidRDefault="0041078B" w:rsidP="00B73D68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95F427" w14:textId="77777777" w:rsidR="0041078B" w:rsidRPr="00144FA3" w:rsidRDefault="0041078B" w:rsidP="00B73D68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C443DF" w14:textId="77777777" w:rsidR="0041078B" w:rsidRPr="00144FA3" w:rsidRDefault="0041078B" w:rsidP="00B73D68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6CBBB2" w14:textId="77777777" w:rsidR="0041078B" w:rsidRPr="00144FA3" w:rsidRDefault="0041078B" w:rsidP="00B73D6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66974E8" w14:textId="77777777" w:rsidR="0041078B" w:rsidRPr="00144FA3" w:rsidRDefault="0041078B" w:rsidP="00B73D6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bookmarkEnd w:id="0"/>
    </w:tbl>
    <w:p w14:paraId="50D5D5A5" w14:textId="77777777" w:rsidR="00ED5F48" w:rsidRPr="00AF3417" w:rsidRDefault="00ED5F48" w:rsidP="00C800AA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ED5F48" w:rsidRPr="00AF341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0F278" w14:textId="77777777" w:rsidR="00DD2C96" w:rsidRDefault="00DD2C96">
      <w:pPr>
        <w:spacing w:after="0"/>
      </w:pPr>
      <w:r>
        <w:separator/>
      </w:r>
    </w:p>
  </w:endnote>
  <w:endnote w:type="continuationSeparator" w:id="0">
    <w:p w14:paraId="6D1E0178" w14:textId="77777777" w:rsidR="00DD2C96" w:rsidRDefault="00DD2C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05A33" w14:textId="77777777" w:rsidR="00DD2C96" w:rsidRDefault="00DD2C96">
      <w:pPr>
        <w:spacing w:after="0"/>
      </w:pPr>
      <w:r>
        <w:separator/>
      </w:r>
    </w:p>
  </w:footnote>
  <w:footnote w:type="continuationSeparator" w:id="0">
    <w:p w14:paraId="678B0905" w14:textId="77777777" w:rsidR="00DD2C96" w:rsidRDefault="00DD2C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24738"/>
    <w:rsid w:val="0005357B"/>
    <w:rsid w:val="00071356"/>
    <w:rsid w:val="00097A25"/>
    <w:rsid w:val="000A5A57"/>
    <w:rsid w:val="0011683E"/>
    <w:rsid w:val="001274F3"/>
    <w:rsid w:val="00144FA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078B"/>
    <w:rsid w:val="00415E07"/>
    <w:rsid w:val="00416364"/>
    <w:rsid w:val="00431B29"/>
    <w:rsid w:val="00440416"/>
    <w:rsid w:val="00462EAD"/>
    <w:rsid w:val="00470760"/>
    <w:rsid w:val="004A6170"/>
    <w:rsid w:val="004F426D"/>
    <w:rsid w:val="004F6AAC"/>
    <w:rsid w:val="00512F2D"/>
    <w:rsid w:val="00543CC7"/>
    <w:rsid w:val="00544126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A60DF"/>
    <w:rsid w:val="008B1201"/>
    <w:rsid w:val="008F16F7"/>
    <w:rsid w:val="00903898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3417"/>
    <w:rsid w:val="00B37C7E"/>
    <w:rsid w:val="00B47920"/>
    <w:rsid w:val="00B65B09"/>
    <w:rsid w:val="00B85583"/>
    <w:rsid w:val="00B916A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D2C96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A3FD9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2021-05-27T14:32:00Z</dcterms:created>
  <dcterms:modified xsi:type="dcterms:W3CDTF">2021-05-27T14:32:00Z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