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37EB2D43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08C628AC" w14:textId="1166D5C8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OCTUBRE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351313CB" w14:textId="1CF15388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744C85F7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08D82DE8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76DA0A7F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40049C78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B463CE1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4158B27C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42C2BF6E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4C9141F4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5381513E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74D9F60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6FBF053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20BE2D9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779D738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0AA27F1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2F820273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5D00F0C0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721964FC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727D0F5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345B868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6B30899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79D8D49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0DE204C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6AD744E4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03951814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4715A07D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10A05AB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0F8A4D8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71E482C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6135C59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2E86F65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6FF1E634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190C527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31FB9CF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024EF8F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18C7D42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0AC58C0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5BCCC3D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00A2FFC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63F6387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6CB52876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70CC9F45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495ACAC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42A3AF0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04DA87D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7AF0600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48F2ED6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709D6BE3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0063A5B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957B553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30FA502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29EE6BE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491B8CF8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1D943BD5" w14:textId="51B944C3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NOVIEMBRE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5AC816B2" w14:textId="06E815BC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46168607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22BEEE67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762D6C9C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1809CD61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3F1CE05B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370CF8DF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01EF2710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2A707B86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1AB241C6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016AF21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3C24608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5A00258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5483A44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6451718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6039B58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052B10F0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190101B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7FD1F05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5E47158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2B6495B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789E9B5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23BF562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3E8D603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2D122824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71496383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443EEB8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5D4483D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5F46948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53A8C4E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0C8FB46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6C2FDD8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686148A6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74BB8BF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159DEC8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21CD619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178B451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3BD60CE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515B41B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28BA7A7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0977D92E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3240C3B6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2D87E34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59AAE82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6D3DD8F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6AA33A0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3696B70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6D23EC5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027ABEBD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AEF418B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1106BD3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7E6861D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31547B57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6AE3BB0C" w14:textId="64EB5CB6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DICIEMBRE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3D8BA562" w14:textId="07B2AA0D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1C608AFC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5A4463A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4327F944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0DE34073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1845DB7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2CCE2635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5B4217E6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78322F86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7C17943B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397EADC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351F838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3E91DC0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5F25A28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7CAA625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417115E6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4D61B34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7F4FCFD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5D21032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76EC8F4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298CFA5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1A67B70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4EABD0C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2552D12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13FC566D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67DB9DAF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6ABD738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37DF7A3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75B9EF8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16F0F72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6E4E83A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7D9A3DD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0F074C54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953C655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1679C52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6754FCF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4FE38F5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3DED2F1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1EE2D2A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0EE40155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7CC0047D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5CCE256B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2F6D18E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06B1813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1C416C8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0444A60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2762691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614A2FF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5BA5784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43F7B53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643DE27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6712356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5540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AF3417" w:rsidRDefault="00ED5F48" w:rsidP="00C800A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ED5F48" w:rsidRPr="00AF341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B3ADD" w14:textId="77777777" w:rsidR="005B1CCD" w:rsidRDefault="005B1CCD">
      <w:pPr>
        <w:spacing w:after="0"/>
      </w:pPr>
      <w:r>
        <w:separator/>
      </w:r>
    </w:p>
  </w:endnote>
  <w:endnote w:type="continuationSeparator" w:id="0">
    <w:p w14:paraId="40B3C1F1" w14:textId="77777777" w:rsidR="005B1CCD" w:rsidRDefault="005B1C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B2960" w14:textId="77777777" w:rsidR="005B1CCD" w:rsidRDefault="005B1CCD">
      <w:pPr>
        <w:spacing w:after="0"/>
      </w:pPr>
      <w:r>
        <w:separator/>
      </w:r>
    </w:p>
  </w:footnote>
  <w:footnote w:type="continuationSeparator" w:id="0">
    <w:p w14:paraId="5C6C8F03" w14:textId="77777777" w:rsidR="005B1CCD" w:rsidRDefault="005B1C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24738"/>
    <w:rsid w:val="0005357B"/>
    <w:rsid w:val="00071356"/>
    <w:rsid w:val="00097A25"/>
    <w:rsid w:val="000A5A57"/>
    <w:rsid w:val="0011683E"/>
    <w:rsid w:val="001274F3"/>
    <w:rsid w:val="00144FA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5E07"/>
    <w:rsid w:val="00416364"/>
    <w:rsid w:val="00431B29"/>
    <w:rsid w:val="00440416"/>
    <w:rsid w:val="00462EAD"/>
    <w:rsid w:val="00470760"/>
    <w:rsid w:val="004A6170"/>
    <w:rsid w:val="004F426D"/>
    <w:rsid w:val="004F6AAC"/>
    <w:rsid w:val="00512F2D"/>
    <w:rsid w:val="00543CC7"/>
    <w:rsid w:val="00544126"/>
    <w:rsid w:val="00570FBB"/>
    <w:rsid w:val="00583B82"/>
    <w:rsid w:val="005923AC"/>
    <w:rsid w:val="005B1CCD"/>
    <w:rsid w:val="005D5149"/>
    <w:rsid w:val="005E656F"/>
    <w:rsid w:val="00642A90"/>
    <w:rsid w:val="00667021"/>
    <w:rsid w:val="006974E1"/>
    <w:rsid w:val="006B6899"/>
    <w:rsid w:val="006C0896"/>
    <w:rsid w:val="006F513E"/>
    <w:rsid w:val="007A5540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05464"/>
    <w:rsid w:val="00A12667"/>
    <w:rsid w:val="00A14581"/>
    <w:rsid w:val="00A20E4C"/>
    <w:rsid w:val="00AA23D3"/>
    <w:rsid w:val="00AA3C50"/>
    <w:rsid w:val="00AE302A"/>
    <w:rsid w:val="00AE36BB"/>
    <w:rsid w:val="00AF3417"/>
    <w:rsid w:val="00B37C7E"/>
    <w:rsid w:val="00B47920"/>
    <w:rsid w:val="00B65B09"/>
    <w:rsid w:val="00B85583"/>
    <w:rsid w:val="00B916A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A3FD9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2021-05-27T14:28:00Z</dcterms:created>
  <dcterms:modified xsi:type="dcterms:W3CDTF">2021-05-27T14:28:00Z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