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92505D2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B3160D"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2BFA0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E3994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C07A4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F4848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96652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26CDF3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211D87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66A26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06A2B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AD252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B12E3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99A50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5215B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CD228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0A5AB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3F073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9D007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FE306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CD3DE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55519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71EDF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C4A5C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EA0E8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4E2FB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A220C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69D72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12E95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E18E3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E141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58504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6DED5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30DE6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4040F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FBD8A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925F4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A12B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0635B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1D5B1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4DD28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18416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A79B4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FC68D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E8384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BEBF7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9EA0A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F9D64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B8CA3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AB1FB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D6E23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0843B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8C784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3CC84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CF0E4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9F660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FF62C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E417C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1FAC8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9F5F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144B3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BF905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1C9F4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11050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61556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7E24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0FE48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A4F89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CF7F8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CE809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0E5C3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90D06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EEC2C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E480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DAEDF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B1E95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D284E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C529C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B2C13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429B2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B0B67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DB2FA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5F3D6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28C63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0CA8C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AE8B1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8E8B8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6ECCF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5F236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AF226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7D2AF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D82D8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41E7E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74369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CCF85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31AD4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D8764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9ED12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8E86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90953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C5210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F3B65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130FD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70584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787BB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18FD4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0944B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8AE4A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9B6B0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E4B2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4F255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8B143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2742E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B67CD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319F81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99E78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D2103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A649F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DDA6D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BA4AA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E79D8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94D79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F107A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C6479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D2B81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7746F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D9B66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66C72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A2076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732A1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DE6D9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C90A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EA93F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131CC9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F7096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6677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70D6A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1B588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ACB3A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2C8B1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5545B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23FBF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6482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FDE9F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F991E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5F920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C3621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91406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D23C4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F655D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B7522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FAA4C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21B52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375A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909DD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32CA36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5BEFE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ECB63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A0F76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4A231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6B45A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8A05C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A9AD8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92262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F9E0D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F3531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BDBD7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B9939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D7B2E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D4AFC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25A3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99151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60097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E8D61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0E39A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80D8B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C316F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02993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3D6AC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0073C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C9B18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9445F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F2F1D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ED9D9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A8CE4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5ED74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75715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A033B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FCD37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043FB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DDF78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39B92D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82C24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4BFC79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0A83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33B66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31977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9385C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4A27F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4ACA2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0882E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435E1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B72F1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5C59C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A1668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000E6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1CEAC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ED66B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66D4B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0AA06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3ED80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DEC07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D5C7A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1A5AB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18782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133F8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68460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A38F0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E1296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2C8C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061D8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23DCB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9C82F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ECF9E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F9464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5648C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664D15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95787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D7AC2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58DD04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5ACCC0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2D886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F6652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5FAB2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63D64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FCC4B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4691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6DAF5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04BF99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D01B9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3B507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35C87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35E64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AF80B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D0CBF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865F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983FC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D41DE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856F3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83F5A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8209C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FA1B0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FA8C2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946E6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11F56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DA95F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4283D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BBA40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60F0F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A8708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7D22D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126EA3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482CD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BF5E3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12991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C59A5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83B70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49A917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117C0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EC108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BAF32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E94F6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62ADB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0E4B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B1F19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35575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B62D5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AD64A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FF7CB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321EF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A1023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A5C46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C7338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4FEB7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22C8B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86CC0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9C976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B3842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486A1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09E82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7BC0A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65AB7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E45A7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582A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EBE7B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3872B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604A3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0B330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B1FF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82417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41A58A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77D02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8F72D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F8BCF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4166A3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B8A26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C6F47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D72CC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6A3AF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B3F19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DEEF0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9F83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E4E6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80106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50E27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4901B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25981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1FCAF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DC432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7BA63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0A29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A3262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EB345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A64B2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EDD2E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40C65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2C247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D6C81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C03C7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0048C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62842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1DEE8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A0CB5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1041C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4F552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17B19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4F2C1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74197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3A23A6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58870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0D13A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B80AC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32B89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8B203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963E0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BC7D4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CF6B1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46D4F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547FF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2456A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09D09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EA6D2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C985C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54DB9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B1DEE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FC509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A57D1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38D12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30EE5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C8FE1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9FCCC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8A62C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9BA4F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3A180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3EABA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090F0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8F4F7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EB4D7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5A7C7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40B08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1FA14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C9738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FB1D6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4F8626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021D33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D1569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07C46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428BE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70E370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566FA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0F73C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07B71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84DC8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BED43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FFED1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47674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D32F9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F8F0B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DE0F4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AAD07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3CFB2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87950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0D44A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4857E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3832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C3A27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11878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1B2A9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9F697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F640B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D1CD2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625CF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E8D20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57604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BC94F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33656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0491D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54CEA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6C2E9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45C2FB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DC0D5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75777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9776A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BD2EE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9777A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11065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48B04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41F2D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48852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1E9C5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33760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21C86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4C9B5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F03CC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62E92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890DE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086D1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9C470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1110E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12FA4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6061F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69020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BFDBC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43929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B34EC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70342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D3B80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2BBA3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31618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29D72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E964A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9B8F9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9BCC3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C0116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A7F01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85E34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5F9D" w14:textId="77777777" w:rsidR="000E6315" w:rsidRDefault="000E6315">
      <w:pPr>
        <w:spacing w:after="0"/>
      </w:pPr>
      <w:r>
        <w:separator/>
      </w:r>
    </w:p>
  </w:endnote>
  <w:endnote w:type="continuationSeparator" w:id="0">
    <w:p w14:paraId="038B76B1" w14:textId="77777777" w:rsidR="000E6315" w:rsidRDefault="000E6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C013" w14:textId="77777777" w:rsidR="000E6315" w:rsidRDefault="000E6315">
      <w:pPr>
        <w:spacing w:after="0"/>
      </w:pPr>
      <w:r>
        <w:separator/>
      </w:r>
    </w:p>
  </w:footnote>
  <w:footnote w:type="continuationSeparator" w:id="0">
    <w:p w14:paraId="1957E679" w14:textId="77777777" w:rsidR="000E6315" w:rsidRDefault="000E6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6315"/>
    <w:rsid w:val="0010265E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2021-09-13T14:23:00Z</dcterms:created>
  <dcterms:modified xsi:type="dcterms:W3CDTF">2021-09-13T14:23:00Z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