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1D36FEE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5411FC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2022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D5B47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284A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7E137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30CD9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BAED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B004C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58C1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C830D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D987C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97A7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2FA1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8B33E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5F457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00485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DBB18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C1397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146A5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23E0E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E6B4A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77D44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A395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1B490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7D50F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D5D30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E087A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A3C67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9625A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52DE0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AFE0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96D8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CAD9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E477F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482A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E56F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7D8CB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04F9B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5E57A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E6002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3DEAB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EECC5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51AD8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B89C0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593DD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5726C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C2430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D2CE7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675D3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9248E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A274C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5E373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05D21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52C7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632DB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ADB0E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5A19C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F4221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643DA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34AB4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20168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5E2EF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F48AF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B2CD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FA390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831FA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62677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40F1A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728D8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9C2E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A2EED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443D2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AB130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A11FA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3F58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1414B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BF536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0EC6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469DBC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97576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DDE52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F1647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D024E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422F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D5EA3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B3D88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53675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8F688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AC4FE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F002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861B7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F9FB5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DDDFB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5891B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06B9D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C4AB5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EE10F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64E19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DE71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961D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C21D2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8956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B6DE2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1015D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08B64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8DECF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28730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76E11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78DE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10CE0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598B4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49863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040B6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2DC702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8AF0E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8429F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1EF04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35A5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3291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CB55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F03A5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10FB9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99642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2CB6A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E2ACB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DC537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DD38F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28957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7CE75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B8E4D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EE77E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4BFBC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2DE76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4854D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8A998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AD6CD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76346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6AD26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DD384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AD10B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EAD9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31BCC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1974A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34EB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5D461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9C511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3D199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5719F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C49F3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FF3ED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69D3D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575A9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2EAB3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0AADF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7D19E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335F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A5136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4DF83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D16CB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3E2D8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4B3F5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76195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41B3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AB179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1D58E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9654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336C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3285B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2C292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37583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885F4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F95AB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4D664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ED10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50FF5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572C3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DA882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27662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F4F3A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8A3C8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6394C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760F9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9CD7B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2F8E9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FDB3D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FBF25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92C6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361E7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C89B8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439AB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DD1F7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5C79E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9F0D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236B1E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ED5E4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BFBF3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8B5DC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F202F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A7E57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CBD9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6C480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58091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77CE8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F7D8B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11DCD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F5E1B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91EF5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E58AE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64970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F7159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B4585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B30F3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1B80E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33EAB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0999E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49356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2CB2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22AAA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E374F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6C4D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03DD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3F1A6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0FD93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6C3EA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07150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9C255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5A7E4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A2C9E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E1826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0B3468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AF678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44E61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9ADD8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E193D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09A7B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EDB6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3FC8D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9311C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73C7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59927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0DDE9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AB852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7A593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BD8E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E8712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4663F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7010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CDF58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48BE5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B188D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F657F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6B138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4127A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B2BD3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81100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B0F31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A8EDF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57D7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A8D5C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20E8C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D0D54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1F09E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7C66B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130A84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D3456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8D8AA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98785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13F59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E9669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B22C2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E0776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CB294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92801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45D85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E06D4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9BBC3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64669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2E006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7FD1E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E8E48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F145D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FE8D8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16D17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8009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CF6FF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BA322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964EA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B7CBD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B2727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43B0E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22FA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26936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3D98B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C0DA2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14DED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9CF1C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C3CCF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5FDF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69E95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A1367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946C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E2FF6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5AF84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36882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C1C1F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3F239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BBE5E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ACCD7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3B129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DCBC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27D97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755F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51853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5953E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E16EA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7B2DB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6A3CB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858A8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BA277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52CB1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6E9F5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67FB7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D131B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ED143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4DF71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6A872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6717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16A37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DF628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55030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2C761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E22A6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C4B2F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B0508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D0C65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33965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8832D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C58B0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BA7DF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61D9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32B915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A38AE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62AA4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CA348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BF5B5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9F0F4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21C7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FEA8F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B82AA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73F5B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731986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5A59E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E657F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10B9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57A73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9765A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9929D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170E3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B2D40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DA702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25149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8E883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4781A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A4B9E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00271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8972A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11A3F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E6CC4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05E48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3574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E7F1F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A0FBD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5E173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812AB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3E0B2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B7C6D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53263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2BB0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413B2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4AA9D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F7A9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63175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D92D0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8D4C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03269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9F7DD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2A23E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5D0C7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FDDB5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76AD7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0A84A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683B3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26AAE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B4501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A698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F7CC0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D8DA8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D3495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2CC4C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0215E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D9E01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F0049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C4337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12CF6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80C2D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5ADA0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3C475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16990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36BDF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D94D8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D80CE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8D6D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C9186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F10D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68F8F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3884A1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ED076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8EDBD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7CF7F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CCECF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1B219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BA92E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0780D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0F3EC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9584F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25CA9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83B7F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9F3AA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74082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A099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DB6B4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8F4C9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089AE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249B0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E4395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3A08A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1A070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FBE33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79972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8B277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C3F1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962E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6EFC1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0442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240EA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61E09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12FB" w14:textId="77777777" w:rsidR="003E39D6" w:rsidRDefault="003E39D6">
      <w:pPr>
        <w:spacing w:after="0"/>
      </w:pPr>
      <w:r>
        <w:separator/>
      </w:r>
    </w:p>
  </w:endnote>
  <w:endnote w:type="continuationSeparator" w:id="0">
    <w:p w14:paraId="5AF5934C" w14:textId="77777777" w:rsidR="003E39D6" w:rsidRDefault="003E3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9310" w14:textId="77777777" w:rsidR="003E39D6" w:rsidRDefault="003E39D6">
      <w:pPr>
        <w:spacing w:after="0"/>
      </w:pPr>
      <w:r>
        <w:separator/>
      </w:r>
    </w:p>
  </w:footnote>
  <w:footnote w:type="continuationSeparator" w:id="0">
    <w:p w14:paraId="4AF08EE4" w14:textId="77777777" w:rsidR="003E39D6" w:rsidRDefault="003E39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39D6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2021-09-13T14:24:00Z</dcterms:created>
  <dcterms:modified xsi:type="dcterms:W3CDTF">2021-09-13T14:24:00Z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