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71803F79" w:rsidR="003E085C" w:rsidRPr="00B3160D" w:rsidRDefault="003E085C" w:rsidP="006852F9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B848FB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2026</w:t>
            </w:r>
            <w:r w:rsidRPr="00B3160D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07DC6FFF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64EAA2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7092DD4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175B65C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56C01F37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4766E20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044337D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0B3818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30E171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6D956D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24513E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3F7E81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3A577E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0716F3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3B50A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423D3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EB935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25796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B8F3E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B3B53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546CD5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30B78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50C52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0844E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56C99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BD826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36B71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27768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09331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87C68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E7872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40BC9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61DA0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F0388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29CC8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6CB2E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8A14B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864ED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9F92D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93FEC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531A7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45180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150600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6A978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72FB4C0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2A6FE9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04981B8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6248AD8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43DD78B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5E6EE099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44FA979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254FA0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0ACBDC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36A19E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7D2E0B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7CE149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7BA436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275711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2AE010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7E3CC4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02F12E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125271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77660D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3B561B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2F53B1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0854A0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7424EA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2E9FAF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614865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62E1CE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02F521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514662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31BE7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00200A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528026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BFEBA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74008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1BCF71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DBE7D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5C7FB2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458DF4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C95AB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639FFF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6B87C5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03715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58B26C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718C9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5E4B8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FC5B2F6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518A86B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73CAC7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76FC887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2ED167DD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672B2AD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75977CE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5C6D24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7B8482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27CD4F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29E57B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3B0F1F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5F6250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5110D8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0650F3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6221B5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EB5F6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19F2D2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045BFD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B99EF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1FEA5B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65EAF1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35C98D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798532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5A19F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24DE76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F461B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3E76AA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1F0205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6DF152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36A171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2D7114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3F0D34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2CD5C7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7765A6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176EFB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CBE82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09B456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57323A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758E3D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179E47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224A95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5836AB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3AC448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EE8E2D7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F7DE70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52DAD45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07AD789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01BBF7C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0EB7E25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1F92387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366DFD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00C619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335925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0304E4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198D6D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556667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6F1A6B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3C229F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288802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7C1E00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7E3556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5958DF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76EB75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271D24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764940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4E28B4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3368EC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6131D8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0E713F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4FF2D2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422735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2C668B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10F343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2F9837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40D575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64AA1E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79543A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5F9EB6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4479DF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1CC166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0850C5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3F232D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6E3BD2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6CE460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274E38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385ECA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4D5481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27DF2F6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00645BE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7DFFAA4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02DA283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4AA5B5C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2D5CDB3E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68B95B4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517AD0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17AF8D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06CC0A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0D78D1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3DF00E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142850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1A16D6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6C732D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3D8A75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5B113F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71B039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274924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44F3A3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2E5EED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6D9E2A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73D71A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463EAC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4C0314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4409F4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543FF5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57A107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447414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251B3E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3EC16F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2F3F0E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174140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5755E0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29E1CE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011905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6D52C4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28A1AB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042A35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0CD221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280D4D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676F3D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41E61E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7C32BE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3F4DB839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5A720E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5D3B9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24037A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28AEA37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49A224A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124842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63B3C9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63AA5A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064FBE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5DD7F2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115CA5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0AEA18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1FBF05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5EC7DE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6C0D27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01D0BA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2D7F83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0BC444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32476D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268EFE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1307E1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71553F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4C9199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55A8D4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5266CD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21A273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64EDDB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39F49B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3EC3CD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21FB27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6C22FD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60D141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742F27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405EE1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7DB079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4DDC6C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6618D3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2FE1A9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1836EC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68FB8F0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21CCCB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3D1FED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23F633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BAAF7E2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1C2974B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E733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1F4DAEE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6DBE205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749B1836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6FDF030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176E4C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03E4B3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0EFBAF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7C6699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143534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5CBFC9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0C02EA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770551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22CE8D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3CDCD9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4D4378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551472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5E58F9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0061B1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4F37F3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0B66C0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0B3665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3AC707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7086B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56A20A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35FD5C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4E013C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5EEA4F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0CC2BF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51DC90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18BC53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43FE1F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6FCCD7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034010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63FD42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2B3640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5D3DCD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17F281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67C7E7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35463B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57B1DF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5DC2AC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7825B81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2714CCD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07FC70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3CFA6B1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4B5F66D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07B8145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4751E0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25D25E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295800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705A04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3DF2AB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6D7A1D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2344AE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22C785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6A5EB1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11CFA5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12D252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5732FC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5EB79F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520277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49BA65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36CF14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651CF1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01CC06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038D0B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270B24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16B511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30309D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5F59AD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5E6A3D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197164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337A58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69DD5C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4B057F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4621FE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18009C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02CEB1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4238FC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14BD73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7A5376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1E8B64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5D07F2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1FFE16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01E967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3BCBF4EE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55CD4BF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2B8C35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5C9AFB0A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3F98FCB1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08303FF8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FE1BD5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29E050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3B9BEF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060D0B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7D4A52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4CDC60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53706A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3D0399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18DA55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5EC9B9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6E3A76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644632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209F85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3F92DD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4B0442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6CF103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2BA903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09B158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46586E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546119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54BE0F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75ACEE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382622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24F195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352418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26DEE2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06DA2F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7E8CED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6C9895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5B5FA1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498C9D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66AB25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7BEDCA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068239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488E06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3E4F0B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27712F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069837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E69683E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6E3FD6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0DBC18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78FBFF6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37DDBAD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70C8AED4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8D6B1A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3E4CC9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099723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50B7FE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0EA0A8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7863D0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0C1B8B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73CF41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6E3ACA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6D0DC2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7CFA0F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586CE2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1DC12B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796B47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134ACB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5263C5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14BE15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7BEB8D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61457A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186E41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7612C3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1D5864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585789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4BAC9F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5FED05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7094E1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7D8326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2938B3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392CC4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2A3EC7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33CCA5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39E2AE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2C5454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3A4DC8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6A523E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7AA9E6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0FFFF2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1767AF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284483B9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4AA7C6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2441C4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2296BA3E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6A2CCDAF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2644749D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0D1ACBA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62682F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652D11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316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18C5A9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442BE6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3F72E1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58EE3A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51C0BD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28561E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0CA716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055B84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6500AD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6EDB8B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2648C2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6B5FB8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212C57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3A6685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44DCC7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3F3578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545D8D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056FB1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780752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4FBBC6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DC519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2DDF2A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33E970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2CC50D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7990F8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56F4E0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7814DC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471C2B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3805E3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58C336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5C3669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369D41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4F1EB2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727D72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6174539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6BE6B9A3" w:rsidR="00240D4D" w:rsidRPr="006852F9" w:rsidRDefault="00B3160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39D29DC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162FF5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70086C63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2BC5AC3B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79A1B540" w:rsidR="00240D4D" w:rsidRPr="006852F9" w:rsidRDefault="00B3160D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1EC5E77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0E401C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2878C9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770BBB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7B606E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117F8B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32CA6D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70F3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42392F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096B8F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6EBF69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2D1A61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613D67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449276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028A3F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1D12C3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417F6D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7A0215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597EB1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36BF01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6FBE12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64D57C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03DEB4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511C9E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0C8E73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4D330B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572E40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6AA9E9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3D188B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056401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051569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47D171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706F25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37B82D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7F1D54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7E74D8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411F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6517C2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07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58AE0F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4BB5DE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B848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6B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36448" w14:textId="77777777" w:rsidR="000A58AD" w:rsidRDefault="000A58AD">
      <w:pPr>
        <w:spacing w:after="0"/>
      </w:pPr>
      <w:r>
        <w:separator/>
      </w:r>
    </w:p>
  </w:endnote>
  <w:endnote w:type="continuationSeparator" w:id="0">
    <w:p w14:paraId="5BCD0DE9" w14:textId="77777777" w:rsidR="000A58AD" w:rsidRDefault="000A5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6E3E4" w14:textId="77777777" w:rsidR="000A58AD" w:rsidRDefault="000A58AD">
      <w:pPr>
        <w:spacing w:after="0"/>
      </w:pPr>
      <w:r>
        <w:separator/>
      </w:r>
    </w:p>
  </w:footnote>
  <w:footnote w:type="continuationSeparator" w:id="0">
    <w:p w14:paraId="5FEB06DF" w14:textId="77777777" w:rsidR="000A58AD" w:rsidRDefault="000A58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8AD"/>
    <w:rsid w:val="000A5A57"/>
    <w:rsid w:val="0010265E"/>
    <w:rsid w:val="00111F7C"/>
    <w:rsid w:val="001274F3"/>
    <w:rsid w:val="00151CCE"/>
    <w:rsid w:val="00170F32"/>
    <w:rsid w:val="001B01F9"/>
    <w:rsid w:val="001C41F9"/>
    <w:rsid w:val="001D1038"/>
    <w:rsid w:val="00207555"/>
    <w:rsid w:val="00240D4D"/>
    <w:rsid w:val="002562E7"/>
    <w:rsid w:val="00285C1D"/>
    <w:rsid w:val="0032734F"/>
    <w:rsid w:val="003327F5"/>
    <w:rsid w:val="00340CAF"/>
    <w:rsid w:val="003A4F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11FC"/>
    <w:rsid w:val="00570FBB"/>
    <w:rsid w:val="00583B82"/>
    <w:rsid w:val="005923AC"/>
    <w:rsid w:val="005D5149"/>
    <w:rsid w:val="005E656F"/>
    <w:rsid w:val="00653B95"/>
    <w:rsid w:val="00667021"/>
    <w:rsid w:val="006852F9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AF0754"/>
    <w:rsid w:val="00B3160D"/>
    <w:rsid w:val="00B37C7E"/>
    <w:rsid w:val="00B65B09"/>
    <w:rsid w:val="00B848FB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56BAB"/>
    <w:rsid w:val="00DE32AC"/>
    <w:rsid w:val="00E1407A"/>
    <w:rsid w:val="00E318B9"/>
    <w:rsid w:val="00E50BDE"/>
    <w:rsid w:val="00E774CD"/>
    <w:rsid w:val="00E77E1D"/>
    <w:rsid w:val="00E82C5C"/>
    <w:rsid w:val="00ED75B6"/>
    <w:rsid w:val="00EF1F0E"/>
    <w:rsid w:val="00F066E0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2021-09-13T14:27:00Z</dcterms:created>
  <dcterms:modified xsi:type="dcterms:W3CDTF">2021-09-13T14:27:00Z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