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E9514D3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9A40BE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2027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245C1E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1FAB5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D56BD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4CB25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31FCA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17345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23830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366FC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E5083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B970B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F5194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13D51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C5162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34C5C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125F4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92C1E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E7FDD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493A5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AF2A1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F6FEC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611D4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A5D6C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82FD5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C9F9C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86909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D264B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BD19F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1FB80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E4982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ED80E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C48E4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7B70B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0BF4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70FE8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9EA39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99A4F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DEEE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25D47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F51BD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760CE0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F7359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FA524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576B58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87D62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8B56A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9225C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8CE72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ED297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D78B2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824DD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4C8D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67315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4A2F0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5CB6C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6F404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DC617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BB122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68D79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5F060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27A9B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9698B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C13A6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C7EC5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49667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1CB61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143CC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35B11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02C30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04FF0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40FFD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197CB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2DEB5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CE640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47590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F61F0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58DC83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E083D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56401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D79BB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54B70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1AB7EF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02B7F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CF705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DA675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B7119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E5271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392F0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4E56C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425FE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CE1DD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73BA4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CC9F9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88A6D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ECD95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A85F1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14B01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3C8AB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1439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CA55F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38EC2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66E3E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09947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C513E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4189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29FBB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D661A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0192E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4272C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6FFC4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B775C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C8001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FE089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9A0F7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0C7CA8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D62D2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F682F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73441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5BE764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AE8A3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F5453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E24CA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1CCC1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2BBBC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FB7BA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06772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AB7C6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D8EB9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B8483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BFBCF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E4AC9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3D928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D94F9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A1E0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0FC7B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69650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0AED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81E59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B7882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8E6A7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BD7E8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65F7F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15279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4EB08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03516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81055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72A5B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1FA20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8579E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5CAF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1AD3E6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7076D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070BE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A5B78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FC3BB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AE09D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A8FB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9EBC8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CEDCD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EE5E9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5E1BA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7D8DF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12814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F67AD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1A88B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538BD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9C5FC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8F2D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8DB74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DA0E2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3FF6C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B7CD4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2B905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BB5E2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D6269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F808E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C0ED0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1DC71B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33196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6AC02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409F3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A82B3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DD7D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AF94A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02F59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45925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176BF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AF969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697FC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C4043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8DA47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112E59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7ADC8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2D26E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DD73D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0A96E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426B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A3576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731A2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2F830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0A572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F1CAE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6A0EF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47639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DED30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F8998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63BA3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C22D6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54CC9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2A1F0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0ABDC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A9A70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7B39A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9628D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2FEB7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0186C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BDD8C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186F6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99524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55375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C049E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14319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8676A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8B332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C352C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B8E77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444F4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1C4C5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7EFD29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142F6A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316ED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FC9EC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9726A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B2FCD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11BBF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9931C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E7266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1CCB1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B71E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4DB8F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ACB21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005F1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4B7DC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05596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66E3C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844DA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6581C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ED781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54A1C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CED47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00622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E2742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ACB28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8433E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0361C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6F7B5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EAB33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2C376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8555D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67771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15C622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6018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7E736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EACF9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33385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4D6F6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34E64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21790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6C38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EE491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CA9B4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CBFE0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85DAA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AE6F6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6F344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F1A7E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F3A5B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6C5CF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E722C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F872D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FFCD7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A52EC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346A1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41075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84103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0776A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5C6A9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D1068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14CF6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083B0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D3906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747B5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31ADC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4DD4B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A3FE2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CDE9F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53C8F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D075B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0684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9E453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D9A2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A980B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1A537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B945A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BC942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EC1AD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53826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7EDE4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D671A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10DD2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82DEF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2B870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499C0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159DD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CF372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5EDF8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8D72B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D812D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474ED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29B5D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A4452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5215E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31990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7680E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A9B58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F51B7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D2A2A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C9BD0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ECA7C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FEA3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9842D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125E4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BFFAA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3B007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ADA98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BE088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493E9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673043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F0F55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9E643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8DA30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194A6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8C85C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A19B6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46C0E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CE740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42B5F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3ABFB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0F69C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71581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0C66F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2E90E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65241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82EE9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1205F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0C25C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594E4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67B23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14E27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0C80C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46FB9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ABA87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B5FB3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5E731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C6E50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AA3F6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310AE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8D822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A14DC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B4C2D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91C70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0AD2B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EFA8E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69D40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2EF19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0C239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1F191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45F1E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59DD4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95F5F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506FF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41E1B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4F9B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85165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61EFE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29F7D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6FBB4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76CBF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A21A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1D2E3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59D4C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C6ED0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2691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AC2DA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18DF9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C2956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594A5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2B32A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0255B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0008F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819C8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EF5A1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C5515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E7E19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057D4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13B66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7536D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27696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F57FA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7C07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409524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0B3A16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767E6B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B2759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3972D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5193C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D26EE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4D2D4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1D6F9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D662C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D0E6C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55F67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70513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4F778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EB437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78B7F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9413C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9A1E0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A9A70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330FC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24B2A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365B8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952F7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56509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3E86F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137DC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B58C1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B2248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2273F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09A43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084F8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2ED1C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ADF9C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147E6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891AD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128C" w14:textId="77777777" w:rsidR="00E229AC" w:rsidRDefault="00E229AC">
      <w:pPr>
        <w:spacing w:after="0"/>
      </w:pPr>
      <w:r>
        <w:separator/>
      </w:r>
    </w:p>
  </w:endnote>
  <w:endnote w:type="continuationSeparator" w:id="0">
    <w:p w14:paraId="1BF9A338" w14:textId="77777777" w:rsidR="00E229AC" w:rsidRDefault="00E22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E44A" w14:textId="77777777" w:rsidR="00E229AC" w:rsidRDefault="00E229AC">
      <w:pPr>
        <w:spacing w:after="0"/>
      </w:pPr>
      <w:r>
        <w:separator/>
      </w:r>
    </w:p>
  </w:footnote>
  <w:footnote w:type="continuationSeparator" w:id="0">
    <w:p w14:paraId="6C10F91E" w14:textId="77777777" w:rsidR="00E229AC" w:rsidRDefault="00E22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65E"/>
    <w:rsid w:val="00111F7C"/>
    <w:rsid w:val="001274F3"/>
    <w:rsid w:val="00151CCE"/>
    <w:rsid w:val="00170F32"/>
    <w:rsid w:val="001B01F9"/>
    <w:rsid w:val="001C41F9"/>
    <w:rsid w:val="001D1038"/>
    <w:rsid w:val="00207555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A40BE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48FB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6BAB"/>
    <w:rsid w:val="00DE32AC"/>
    <w:rsid w:val="00E1407A"/>
    <w:rsid w:val="00E229AC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2021-09-13T14:27:00Z</dcterms:created>
  <dcterms:modified xsi:type="dcterms:W3CDTF">2021-09-13T14:27:00Z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