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EA97D10" w:rsidR="003E085C" w:rsidRPr="00B3160D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F67432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2028</w: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7DC6FFF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75B65C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56C01F37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766E2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77406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52FF21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111353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16EAF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335007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44F83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7914F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2DB88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9415D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32825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0ED9D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3AE7C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870C9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70C5A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7C49D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79341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65EBF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33F2D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620D0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0B30B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E1667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11C89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5E03B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5B722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B2C38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7E8A1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59CB0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DF9C9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F4D74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D25F1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47B86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B3BEF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226A6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58820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05F3A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0FEE4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B25D0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2FB4C0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248AD8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3DD78B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E6EE099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754FFB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8AED8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2195E5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1CC75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98EA9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54177A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00618F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6044A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E7110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25225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3E9DF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EAB51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00D70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0A124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B3D26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4308B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7A386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39F2D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DE730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EEE71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B21D2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70304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7D48D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712B8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3109B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CF592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7C38E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226B4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6F20A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5B98E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81A81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34CD9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927A3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9068F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7722B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ED4C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26EDE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C5B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6FC887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ED167D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672B2AD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B1F04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B6980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40AE2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263306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518C8F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166F8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1440D9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6781B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642EB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8B248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C674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156CD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4B0AA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36E0A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65408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29D74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08862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5E891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E13B7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5443A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947FD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269F7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17AF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97AEB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7E85C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1E3E8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79733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0AA21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BF809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0F6E6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F37F5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38E89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47945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CBEED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E5EA4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1CEF4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0E13F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EE8E2D7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7AD789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1BBF7C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0EB7E25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24F0A4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312626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6C2FEF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3CCBF7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3D5FA5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0E2841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2BAA70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C4FAA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5C115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1F767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B0D62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B5A43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8C0AB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B500C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F9F8D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80DA1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8E9ED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E8C15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B8E4F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42FD2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1812C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D0C75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469AA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F2037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56AF6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A5251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168A1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59C3AC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DB4AF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72536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A5E44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1505D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64300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96321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C998F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5901F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5724D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27DF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02DA283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4AA5B5C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2D5CDB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391E3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3B670E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0B2C7D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3094B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11FDB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797C0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6F2DD0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CA5E7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B17E1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13F0D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07053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DA139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D54C1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4A4AA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167B5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56CF3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8B8C0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E2F65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2BF8F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B8C13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15019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A35FE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7CF5F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5B759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94D5A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D97DE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3023F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99E1B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188F4D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642E24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B4A15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EEA4E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D76AA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06F32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0126F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1AA53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A892E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4DB83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4037A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8AEA37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9A224A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028C0F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1F29F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1225ED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DE453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68A2E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04B5D4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CD9DB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E4E96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4481D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D470E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7E0E8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546EA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51CCE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AD28B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E1903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A2AFE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F3059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285D7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F9F97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72C18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8F93E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990C5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5E4DB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C5D59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D14AB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36093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558EC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987EE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1CC04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C6CA9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35817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1D623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0F73C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F24ED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233BC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9F667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4310A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AAF7E2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F4DAEE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6DBE205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749B183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6D55C0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6D6819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1A492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4DCB9D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540F11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22B1A1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14C304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D1FCF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9D140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2C58C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F9962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D3AA4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0C0F2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2EC8C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ED045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8150C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4C00D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F4487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EE71E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EB55C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9EE3E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DE404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872CD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8D5A1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E4DC1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793AB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73107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FB510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31A4F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6DEC4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38189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32734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9A523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16CEF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0508C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01D86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5908F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7825B81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3CFA6B1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B5F66D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7B8145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19C5C2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6723A8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C1922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D8A39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1BDF16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1DE587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65F4F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95BD2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DBF28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B9912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AF7C3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C2F2B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DE61F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87C48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94018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9F71F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04AA6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CF6A3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77828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F27E0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4DEE3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6233E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7A3B4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91D59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8A9D0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D320C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DDF9B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FAD9C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1E8C1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46C16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86090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4EC46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C9111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0624F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6F55F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52017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B0ED4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BCBF4E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C9AFB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F98FCB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8303FF8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1658A3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C89DD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69A1D7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2B5AD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8B6EF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276F0A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D84BF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673DA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32BFB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33FF9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27EC6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072B7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0EFDF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8BCCB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26C7C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584ED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9F212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18736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DFB5B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23E4C2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8E478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9DC5E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458B3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631E1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6FBDF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68615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2215D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28151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F6843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91D99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86F3A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9B342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9D3F0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8D227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53501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F86D9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8F202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E69683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78FBFF6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37DDBAD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70C8AED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11EBB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756EF5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36F323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31F0CA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95EE3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6C87A9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B0594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5356A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BCBBB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D628C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F9184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6F409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70348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0FFC8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6F470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BF580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D3DD4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4BBEE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F68DE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3821A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ACEF0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22BCB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754A8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B9246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620B7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BEA06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1CCF0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71A876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D386B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4A1A5D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AB751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16079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DF794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B782C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4D6091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7A73F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57DBB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84483B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296BA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6A2CCDA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2644749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01D57E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2026B5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762B11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AEFB0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5C28E8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E46E7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24C026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658A8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C90EF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A35AF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B6393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37129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D44EB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693BA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3F02B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3AB25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45FA1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2971B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D4121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AAEC1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04ED9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70780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C9B96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48A1D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FFC91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4DA4E1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0CAF2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F57CE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A06E7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52D3F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5AA3E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DC517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DC2E4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EFFFE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F26C9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71150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C6477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BE6B9A3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70086C6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BC5AC3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79A1B540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9A626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5BECF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4AFF0E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14AA09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756F9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826DE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73442D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3C175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0AE95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D2393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0667F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859BF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60E47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DC201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391DF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73206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5C3D2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666E2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FF388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749A6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4595C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A380D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43355D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D4E0C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CCA52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3B863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DADE0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EFB2B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DA704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3E6BC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9EBC4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A3323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D1E60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9DE53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B4FDE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2EC1E3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71B65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AA7AC" w14:textId="77777777" w:rsidR="00F274D7" w:rsidRDefault="00F274D7">
      <w:pPr>
        <w:spacing w:after="0"/>
      </w:pPr>
      <w:r>
        <w:separator/>
      </w:r>
    </w:p>
  </w:endnote>
  <w:endnote w:type="continuationSeparator" w:id="0">
    <w:p w14:paraId="5D9CBBF7" w14:textId="77777777" w:rsidR="00F274D7" w:rsidRDefault="00F27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BB4F" w14:textId="77777777" w:rsidR="00F274D7" w:rsidRDefault="00F274D7">
      <w:pPr>
        <w:spacing w:after="0"/>
      </w:pPr>
      <w:r>
        <w:separator/>
      </w:r>
    </w:p>
  </w:footnote>
  <w:footnote w:type="continuationSeparator" w:id="0">
    <w:p w14:paraId="6ACFECB4" w14:textId="77777777" w:rsidR="00F274D7" w:rsidRDefault="00F274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265E"/>
    <w:rsid w:val="00111F7C"/>
    <w:rsid w:val="001274F3"/>
    <w:rsid w:val="00151CCE"/>
    <w:rsid w:val="00170F32"/>
    <w:rsid w:val="001B01F9"/>
    <w:rsid w:val="001C41F9"/>
    <w:rsid w:val="001D1038"/>
    <w:rsid w:val="00207555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11FC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A40BE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160D"/>
    <w:rsid w:val="00B37C7E"/>
    <w:rsid w:val="00B65B09"/>
    <w:rsid w:val="00B848FB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6BA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274D7"/>
    <w:rsid w:val="00F33241"/>
    <w:rsid w:val="00F6743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2021-09-13T14:28:00Z</dcterms:created>
  <dcterms:modified xsi:type="dcterms:W3CDTF">2021-09-13T14:28:00Z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