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47307B2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E32050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2029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217C2D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E0D90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49775D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68D674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02803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ED0DF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4FEA6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F39F7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06E65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B43BC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B86B4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5ADF8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F7CB2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41AD3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53ECD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8C9F7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A03C0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510E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6CF95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0954D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D9986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F8947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74D1B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9FBAE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FDD8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CC598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30AA1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5E167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545C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4FD8D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4F3AE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389F5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57C7C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4E3D5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E3F4E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BBFE8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9F6A6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616B02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760C62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545BF0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1C8F7D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D4543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90242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746FF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B509C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31B7E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F2DB8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41D7A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A3456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CEEE5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CDA67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E5C8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AC094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06B2F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11A84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DF3E2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ACB5C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FEBD5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F5A62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92B45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4815D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906B7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B4879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E7E58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0F50F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EB153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9696C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98B69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9138B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CA5D5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7392C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706A5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B6E4C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4B289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C7FB2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E65C6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8B333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B5A52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6908F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7E5C13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F85A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39549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B827F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625FC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E1166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18C30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68719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9D433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5FACF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66A28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C321B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6ADD2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2AE55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ABD99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B8A37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698AD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8608E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CAAC5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E418C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4F383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4F8B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CA134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C6734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AC17C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AFB8C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5FC9A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4FBC1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7A881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D0BC8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62B40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FA59C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11A20E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7A447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19AD2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8A400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2C3BA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FA288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1D3C04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4036B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91CC1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4C7E2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6C929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97F59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58C17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FA44A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997AA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EE593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2E2A4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41415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71208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6B8C2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AB3D2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0500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AF3D4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666AC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CF4DB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C7F44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DBE98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525C9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38794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4AFC6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C59D7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B9D9F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7DECD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C24A0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FDF95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F1B09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3C6BB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EB2A7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52A0F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7BADD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DF00C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17E4A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52418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57C53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3A8F8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B934D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D3A71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456F5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643EB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A78AD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5E9E5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34164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8180A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4CFF0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C01BB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FD399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AD16F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CCF12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8538C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A718B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A9268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1221B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0046D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5A7E5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D72C7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D671E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3D5A6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4EE6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F3F84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06370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4C650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63947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25E0ED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8DD74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80E65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493F4A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BEFD4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68CF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F5C86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E1429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06E0C3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14751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8C67C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4CD40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D55E7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CE4E1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1E550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8D630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6EB12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3B622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2A48B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6AFE2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76EBB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1F5C2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3018A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D7EC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F2349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16892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C4ADD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03FE3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58F0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48AB7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182B6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778BF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3C511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5E3C1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2F309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44D0B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28432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B4F09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01B4B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651AA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173072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8794B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15346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14B4B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E545C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57E124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ECA59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51DC7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2879A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1E70B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B508A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A35AE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EABB8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61D74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EC2B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5081A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680D5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7F5DA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1C780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CFDAE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9DF07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75890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C49EA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E7B5C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9C804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66E6E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B3948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F1A83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E185B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F90AC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1AE58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B47CE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8255A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886FD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DA5FC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F9FB2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A9885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AF839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5BAD7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28B9CA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BA49C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60EDF3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CA5BC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25F0C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A2C8F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118E1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FA9D3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C1F51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1EF08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30A26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033F4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4856F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9451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B275D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BCE0A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D688D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D3F7D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0C643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A6701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DC241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22FDE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E202A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15EC3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50E25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D529B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10A93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48C0D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C4E83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224DC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431CC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B1B4B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267D1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41AA9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15CFE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46A1AF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4CE43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5D1B7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BA50A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22F22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0B669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CB00E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B33C1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D2C9D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96DD4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EB53C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7DE02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89BEE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5A328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439E3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F78F0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88082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CFC23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9BB6B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AC36D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6A55D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7C36B7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49344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A51CD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7418D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24CD1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60AFC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85B8B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CD92A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1F754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21EE4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65C5C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EB757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C6AED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059BB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19A1F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EBD6E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0F4FC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2554DC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2D285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5AB937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A7C5D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13DC1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85F7C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5AAC9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C952B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52833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7FF56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68896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14E0C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809B4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6B8AA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C898F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54B06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3F3FA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2987E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6B3D6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AD23C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B8C11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B633C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231AA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748A0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65FCD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D3E99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5E6F89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D9EAD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3AC32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AA52F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42BAD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0B876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7DACB4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F06F6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59F6C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30271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9CBE0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30BC2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70B5F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C5414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8A399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1E079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89944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88FBA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52926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A6834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80B1F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40FB6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03523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8C784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A567A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FE7F2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8C0EE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2F0A2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65261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23615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D2AEE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ACD34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77E4B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05CF7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5B456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B2130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2E484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90CCC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7C49F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58317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89368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39409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755C5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1FFE9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F29D0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23245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799D9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4DEF6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8B553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7A025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9C146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3A742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8830D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4A992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6A1CF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F3C9F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959BE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A9BC4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0E0E9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833FA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0FBE1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A5982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93041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D0229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0928D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43A88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BE4F1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AC46C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EB2B2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90994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2529B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3F4B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9F0C4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3F0CA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64047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ACDF4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590E7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38864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F17B2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A40B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49F08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04A11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674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F3104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D84C1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320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DE0A" w14:textId="77777777" w:rsidR="00A4112F" w:rsidRDefault="00A4112F">
      <w:pPr>
        <w:spacing w:after="0"/>
      </w:pPr>
      <w:r>
        <w:separator/>
      </w:r>
    </w:p>
  </w:endnote>
  <w:endnote w:type="continuationSeparator" w:id="0">
    <w:p w14:paraId="5CBA25B0" w14:textId="77777777" w:rsidR="00A4112F" w:rsidRDefault="00A41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11D3" w14:textId="77777777" w:rsidR="00A4112F" w:rsidRDefault="00A4112F">
      <w:pPr>
        <w:spacing w:after="0"/>
      </w:pPr>
      <w:r>
        <w:separator/>
      </w:r>
    </w:p>
  </w:footnote>
  <w:footnote w:type="continuationSeparator" w:id="0">
    <w:p w14:paraId="79C31EF1" w14:textId="77777777" w:rsidR="00A4112F" w:rsidRDefault="00A411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265E"/>
    <w:rsid w:val="00111F7C"/>
    <w:rsid w:val="001274F3"/>
    <w:rsid w:val="00151CCE"/>
    <w:rsid w:val="00170F32"/>
    <w:rsid w:val="001B01F9"/>
    <w:rsid w:val="001C41F9"/>
    <w:rsid w:val="001D1038"/>
    <w:rsid w:val="00207555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A40BE"/>
    <w:rsid w:val="00A12667"/>
    <w:rsid w:val="00A14581"/>
    <w:rsid w:val="00A20E4C"/>
    <w:rsid w:val="00A4112F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48FB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6BAB"/>
    <w:rsid w:val="00DE32AC"/>
    <w:rsid w:val="00E1407A"/>
    <w:rsid w:val="00E318B9"/>
    <w:rsid w:val="00E32050"/>
    <w:rsid w:val="00E50BDE"/>
    <w:rsid w:val="00E774CD"/>
    <w:rsid w:val="00E77E1D"/>
    <w:rsid w:val="00E82C5C"/>
    <w:rsid w:val="00ED75B6"/>
    <w:rsid w:val="00EF1F0E"/>
    <w:rsid w:val="00F066E0"/>
    <w:rsid w:val="00F33241"/>
    <w:rsid w:val="00F674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2021-09-13T14:28:00Z</dcterms:created>
  <dcterms:modified xsi:type="dcterms:W3CDTF">2021-09-13T14:28:00Z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