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6E20E23B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EFD40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28947F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745437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6CE54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A570E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003F7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718C1C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FC931D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5B168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AB7BA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362DD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0B89B7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AA5C05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45A62D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DD1BB5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6415CC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56D44E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A84D6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E2071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F5FFED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E7063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CCED4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2D30C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B72A3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163E9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8A6E4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964940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5C5A96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B5D91F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683474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EC153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04F8BC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140E0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3CD533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701545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C704D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76CCA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2DA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72DA8" w:rsidRPr="00144FA3" w14:paraId="088A815A" w14:textId="77777777" w:rsidTr="00B2328A">
        <w:tc>
          <w:tcPr>
            <w:tcW w:w="2500" w:type="pct"/>
            <w:tcMar>
              <w:top w:w="113" w:type="dxa"/>
            </w:tcMar>
            <w:vAlign w:val="center"/>
          </w:tcPr>
          <w:p w14:paraId="26F06DA9" w14:textId="77777777" w:rsidR="00372DA8" w:rsidRPr="00144FA3" w:rsidRDefault="00372DA8" w:rsidP="00B2328A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70ABC3FC" w14:textId="77777777" w:rsidR="00372DA8" w:rsidRPr="00144FA3" w:rsidRDefault="00372DA8" w:rsidP="00B2328A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44911543" w14:textId="77777777" w:rsidR="00372DA8" w:rsidRPr="00144FA3" w:rsidRDefault="00372DA8" w:rsidP="00372DA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72DA8" w:rsidRPr="00144FA3" w14:paraId="1FDE1F44" w14:textId="77777777" w:rsidTr="00B2328A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CE994B1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7FA0C9C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EC2B35C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E679F79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85DB0A3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D4E223A" w14:textId="77777777" w:rsidR="00372DA8" w:rsidRPr="00144FA3" w:rsidRDefault="00372DA8" w:rsidP="00B2328A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983C9B7" w14:textId="77777777" w:rsidR="00372DA8" w:rsidRPr="00144FA3" w:rsidRDefault="00372DA8" w:rsidP="00B2328A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372DA8" w:rsidRPr="00144FA3" w14:paraId="33D3D213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622682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6C028B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AA8CF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F1DA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23B01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E884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1AFE43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4818060F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02EFB8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74D8C5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ACA5C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619810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3A1E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74A7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330F44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6B6045B4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CAD451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41574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BF292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A5A2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1E26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7B83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2C359FF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75006C2D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75F01D3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D5EA2C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8570C1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435CA0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54F07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57E6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FF44D4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0D195CC6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C430198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A0F8D1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76202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BD254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CFBB2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60DE1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B35E183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0AC72D4C" w14:textId="77777777" w:rsidTr="00B2328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108C6E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C3AE3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FF3817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17A878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A6BC7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98F5E7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F1E5C4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72DA8" w:rsidRPr="00144FA3" w14:paraId="3D4B42DD" w14:textId="77777777" w:rsidTr="00B2328A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162168BF" w14:textId="77777777" w:rsidR="00372DA8" w:rsidRPr="00144FA3" w:rsidRDefault="00372DA8" w:rsidP="00B2328A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1ABC1A57" w14:textId="77777777" w:rsidR="00372DA8" w:rsidRPr="00144FA3" w:rsidRDefault="00372DA8" w:rsidP="00B2328A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0B50E82A" w14:textId="77777777" w:rsidR="00372DA8" w:rsidRPr="00144FA3" w:rsidRDefault="00372DA8" w:rsidP="00372DA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372DA8" w:rsidRPr="00144FA3" w14:paraId="43BB7ECF" w14:textId="77777777" w:rsidTr="00B2328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39E7387F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66F448A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5A54B42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144F6D2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DBDB9F1" w14:textId="77777777" w:rsidR="00372DA8" w:rsidRPr="00144FA3" w:rsidRDefault="00372DA8" w:rsidP="00B2328A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9342B8" w14:textId="77777777" w:rsidR="00372DA8" w:rsidRPr="00144FA3" w:rsidRDefault="00372DA8" w:rsidP="00B2328A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6736375" w14:textId="77777777" w:rsidR="00372DA8" w:rsidRPr="00144FA3" w:rsidRDefault="00372DA8" w:rsidP="00B2328A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372DA8" w:rsidRPr="00144FA3" w14:paraId="3258B49B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FC960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155C2C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DC998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AB9C3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95D011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BD1F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2932755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74C6C285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0157827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AF1B7B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BDF0B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C84458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F2AFB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4C182F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48A3F4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7315B7EC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216454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128F4F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10844B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B00CBC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559D2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398BD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0F7877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0CEFB51A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33DE00F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C954B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C41CAB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8C8F54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38718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428E0B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F500C2C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1A2004D8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3035400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A6EA0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32B5CF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759D32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1C3639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58DEE2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6B4417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72DA8" w:rsidRPr="00144FA3" w14:paraId="6236BB7C" w14:textId="77777777" w:rsidTr="00B2328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6687D1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75435A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A5B926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BCBE65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E10F7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C36B4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6B80BE" w14:textId="77777777" w:rsidR="00372DA8" w:rsidRPr="00144FA3" w:rsidRDefault="00372DA8" w:rsidP="00B2328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4934" w14:textId="77777777" w:rsidR="00EA5380" w:rsidRDefault="00EA5380">
      <w:pPr>
        <w:spacing w:after="0"/>
      </w:pPr>
      <w:r>
        <w:separator/>
      </w:r>
    </w:p>
  </w:endnote>
  <w:endnote w:type="continuationSeparator" w:id="0">
    <w:p w14:paraId="56E48CD8" w14:textId="77777777" w:rsidR="00EA5380" w:rsidRDefault="00EA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8BE2" w14:textId="77777777" w:rsidR="00EA5380" w:rsidRDefault="00EA5380">
      <w:pPr>
        <w:spacing w:after="0"/>
      </w:pPr>
      <w:r>
        <w:separator/>
      </w:r>
    </w:p>
  </w:footnote>
  <w:footnote w:type="continuationSeparator" w:id="0">
    <w:p w14:paraId="2820FD05" w14:textId="77777777" w:rsidR="00EA5380" w:rsidRDefault="00EA5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1E4458"/>
    <w:rsid w:val="00285C1D"/>
    <w:rsid w:val="002D7C5A"/>
    <w:rsid w:val="00303237"/>
    <w:rsid w:val="003327F5"/>
    <w:rsid w:val="00340CAF"/>
    <w:rsid w:val="00372DA8"/>
    <w:rsid w:val="003C0D41"/>
    <w:rsid w:val="003E085C"/>
    <w:rsid w:val="003E7B3A"/>
    <w:rsid w:val="00415025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C356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5380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2021-12-09T17:36:00Z</dcterms:created>
  <dcterms:modified xsi:type="dcterms:W3CDTF">2021-12-09T17:36:00Z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