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144FA3" w14:paraId="67049D0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221F35BB" w14:textId="5C44DAD9" w:rsidR="00BF49DC" w:rsidRPr="00144FA3" w:rsidRDefault="00144FA3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ENERO</w:t>
            </w:r>
          </w:p>
        </w:tc>
        <w:tc>
          <w:tcPr>
            <w:tcW w:w="2500" w:type="pct"/>
            <w:vAlign w:val="center"/>
          </w:tcPr>
          <w:p w14:paraId="225D0E91" w14:textId="242A9458" w:rsidR="00BF49DC" w:rsidRPr="00144FA3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44FA3" w:rsidRDefault="00BF49DC" w:rsidP="00BF49DC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144FA3" w14:paraId="726CE1BC" w14:textId="77777777" w:rsidTr="00144FA3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E31B428" w:rsidR="00BF49DC" w:rsidRPr="00144FA3" w:rsidRDefault="00144FA3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05B1A29A" w:rsidR="00BF49DC" w:rsidRPr="00144FA3" w:rsidRDefault="00144FA3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11F63D97" w:rsidR="00BF49DC" w:rsidRPr="00144FA3" w:rsidRDefault="00144FA3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4799E25" w:rsidR="00BF49DC" w:rsidRPr="00144FA3" w:rsidRDefault="00144FA3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17ABA08" w:rsidR="00BF49DC" w:rsidRPr="00144FA3" w:rsidRDefault="00144FA3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39575D4" w:rsidR="00BF49DC" w:rsidRPr="00144FA3" w:rsidRDefault="00144FA3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205620A5" w:rsidR="00BF49DC" w:rsidRPr="00144FA3" w:rsidRDefault="00144FA3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BF49DC" w:rsidRPr="00144FA3" w14:paraId="6EAC1785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657ABF3C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5D1CF3FF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023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08515ADF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023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023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B023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023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023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4B1F8D0B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B023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023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41DE10A0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B023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023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5BF772CB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B02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02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7ADD87AC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144FA3" w14:paraId="3C2DA741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7851F210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3C4F37DB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16C6285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3273554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5C6F74F1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BBDD116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3E6B77BC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144FA3" w14:paraId="6A8DAA74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3135979B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BAF1944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64530AC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026458F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712CD3DA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23D71BC0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3CACDFAD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144FA3" w14:paraId="1D2030A0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03E4841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12A728C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5733EF8E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B1B034F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27AD842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9945C35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6A30D97E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144FA3" w14:paraId="0A8EB60A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A1A39A7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7E18E8E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05DD2468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7BA7DA6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0E03B8DF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F6D022E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6FF44F2C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144FA3" w14:paraId="5CCC9C47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0BF1055E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0C5D3CCE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44FA3" w14:paraId="006BD6C0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bookmarkEnd w:id="0"/>
          <w:p w14:paraId="19962AF0" w14:textId="2490FCE8" w:rsidR="006B6899" w:rsidRPr="00144FA3" w:rsidRDefault="00144FA3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FEBRERO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0F9F655" w14:textId="668F4E3E" w:rsidR="006B6899" w:rsidRPr="00144FA3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44FA3" w:rsidRDefault="006B6899" w:rsidP="006B6899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144FA3" w14:paraId="2A9965BE" w14:textId="77777777" w:rsidTr="00144FA3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2738227" w:rsidR="006B6899" w:rsidRPr="00144FA3" w:rsidRDefault="00144FA3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16D609FD" w:rsidR="006B6899" w:rsidRPr="00144FA3" w:rsidRDefault="00144FA3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1602F382" w:rsidR="006B6899" w:rsidRPr="00144FA3" w:rsidRDefault="00144FA3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59AD147" w:rsidR="006B6899" w:rsidRPr="00144FA3" w:rsidRDefault="00144FA3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7EF2D720" w:rsidR="006B6899" w:rsidRPr="00144FA3" w:rsidRDefault="00144FA3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A9C8F80" w:rsidR="006B6899" w:rsidRPr="00144FA3" w:rsidRDefault="00144FA3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6700BD50" w:rsidR="006B6899" w:rsidRPr="00144FA3" w:rsidRDefault="00144FA3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6B6899" w:rsidRPr="00144FA3" w14:paraId="78897B1C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1D31410F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6BB171EF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4C39FEE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A5C5C58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671CAC1A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023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45B3148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02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02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02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419CD6FB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144FA3" w14:paraId="48619F73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FAB15D1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576C760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F8D5269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7EAE97D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7679E45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237B4DF3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20505540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144FA3" w14:paraId="7F359005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59EED1CB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4380A3CD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568E554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D550E96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B3188CB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6C49A6E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6ADC7C84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144FA3" w14:paraId="508437E3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13BCEFF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BFDCE37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42E79D5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32B912E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84D74AB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BEC4B2D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13C6E337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144FA3" w14:paraId="7B2D4DB4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A0CD195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60DB4048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AE5507B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B023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023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2EA4977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023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5F21821C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263FE96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60B5863A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144FA3" w14:paraId="476F1256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A86CFF7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74AB1B8A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784B55A0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37FAAA50" w14:textId="4EA5B09A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26647E3B" w14:textId="47AA722E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144FA3" w14:paraId="560D596D" w14:textId="77777777" w:rsidTr="004F426D">
        <w:trPr>
          <w:trHeight w:val="567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44C5013E" w14:textId="5C27D56E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953A39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01CB706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5358B3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42DD91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4742F2B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1666356C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630DC1FC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92C9C6A" w14:textId="4C57438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686149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11574E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0BAA0A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97BAE0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F99CA1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02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02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02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74AF789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E722F99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1D7CE2B" w14:textId="6320F48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409297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99C6C6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3A5ACE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8C8943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ABAD84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63C064D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B29EB07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D98C24B" w14:textId="0B25190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8467B0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722769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C9BF06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E09BF5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B44709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1AB4EF5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3061927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22A3772" w14:textId="4A5E01A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9507B5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679985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96C7A4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03CF20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C5FF28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7C06F89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EFD4BD9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FFCF65" w14:textId="0CDB5BC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FA664E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7A8E0F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681D14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828D09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5287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094062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B02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02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2657E8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02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3597095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653864B" w14:textId="05EB30C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9DC4D5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C6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144FA3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144FA3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364A6" w14:textId="77777777" w:rsidR="00B41185" w:rsidRDefault="00B41185">
      <w:pPr>
        <w:spacing w:after="0"/>
      </w:pPr>
      <w:r>
        <w:separator/>
      </w:r>
    </w:p>
  </w:endnote>
  <w:endnote w:type="continuationSeparator" w:id="0">
    <w:p w14:paraId="55E7D380" w14:textId="77777777" w:rsidR="00B41185" w:rsidRDefault="00B411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237D" w14:textId="77777777" w:rsidR="00B41185" w:rsidRDefault="00B41185">
      <w:pPr>
        <w:spacing w:after="0"/>
      </w:pPr>
      <w:r>
        <w:separator/>
      </w:r>
    </w:p>
  </w:footnote>
  <w:footnote w:type="continuationSeparator" w:id="0">
    <w:p w14:paraId="732C91DA" w14:textId="77777777" w:rsidR="00B41185" w:rsidRDefault="00B411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4FA3"/>
    <w:rsid w:val="00151CCE"/>
    <w:rsid w:val="001B01F9"/>
    <w:rsid w:val="001C41F9"/>
    <w:rsid w:val="00285C1D"/>
    <w:rsid w:val="002D7C5A"/>
    <w:rsid w:val="002F24D7"/>
    <w:rsid w:val="003327F5"/>
    <w:rsid w:val="00340CAF"/>
    <w:rsid w:val="003C0D41"/>
    <w:rsid w:val="003E085C"/>
    <w:rsid w:val="003E7B3A"/>
    <w:rsid w:val="00415E07"/>
    <w:rsid w:val="00416364"/>
    <w:rsid w:val="00431B29"/>
    <w:rsid w:val="00440416"/>
    <w:rsid w:val="00462EAD"/>
    <w:rsid w:val="004A6170"/>
    <w:rsid w:val="004F426D"/>
    <w:rsid w:val="004F6AAC"/>
    <w:rsid w:val="00512F2D"/>
    <w:rsid w:val="00570FBB"/>
    <w:rsid w:val="00583B82"/>
    <w:rsid w:val="005923AC"/>
    <w:rsid w:val="005D27A4"/>
    <w:rsid w:val="005D5149"/>
    <w:rsid w:val="005E656F"/>
    <w:rsid w:val="00605E0A"/>
    <w:rsid w:val="00642A90"/>
    <w:rsid w:val="0065287B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85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23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5C64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2021-12-08T12:39:00Z</dcterms:created>
  <dcterms:modified xsi:type="dcterms:W3CDTF">2021-12-08T12:39:00Z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