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3939E9B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EE523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07C56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240FCB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C23824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2CC7D8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1ED548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A5987C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957352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B33269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FABF10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6F5784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58C971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7DF907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E3B878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40C5B6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AB90B5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100609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7366F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6D848C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995D76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80C70F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1745A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5A01B8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0151D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8EB70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029D47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EB62BC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3DDBF0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A816D0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0B7612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F43C77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47858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D81A8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8C83D9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CE9729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0F843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C9A09F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104A42EB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DBD699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74AB92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F72DAD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092E9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B3721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067563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542775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D41177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83E28F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071D3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720F3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0C942C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32F44D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42BA56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2FA84B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1CF5BC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EF0CB6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F85E21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31DB0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7BDBD2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8A0197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F18AE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E6AB3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C9D4E5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80D7B6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F285C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A6D37C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473B66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3422A3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8361B6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02FAB2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4D6F9A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1CD070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95A787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EB7B39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7B4AD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16AF1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370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B370D" w:rsidRPr="00144FA3" w14:paraId="73B28348" w14:textId="77777777" w:rsidTr="004C2919">
        <w:tc>
          <w:tcPr>
            <w:tcW w:w="2500" w:type="pct"/>
            <w:tcMar>
              <w:top w:w="113" w:type="dxa"/>
            </w:tcMar>
            <w:vAlign w:val="center"/>
          </w:tcPr>
          <w:p w14:paraId="7D758731" w14:textId="77777777" w:rsidR="00EB370D" w:rsidRPr="00144FA3" w:rsidRDefault="00EB370D" w:rsidP="004C291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0D05751" w14:textId="77777777" w:rsidR="00EB370D" w:rsidRPr="00144FA3" w:rsidRDefault="00EB370D" w:rsidP="004C291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2635E97" w14:textId="77777777" w:rsidR="00EB370D" w:rsidRPr="00144FA3" w:rsidRDefault="00EB370D" w:rsidP="00EB370D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EB370D" w:rsidRPr="00144FA3" w14:paraId="765EC2AF" w14:textId="77777777" w:rsidTr="004C2919">
        <w:trPr>
          <w:trHeight w:val="567"/>
        </w:trPr>
        <w:tc>
          <w:tcPr>
            <w:tcW w:w="71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307D07" w14:textId="77777777" w:rsidR="00EB370D" w:rsidRPr="00144FA3" w:rsidRDefault="00EB370D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4395BE5" w14:textId="77777777" w:rsidR="00EB370D" w:rsidRPr="00144FA3" w:rsidRDefault="00EB370D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7873EAE" w14:textId="77777777" w:rsidR="00EB370D" w:rsidRPr="00144FA3" w:rsidRDefault="00EB370D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A7C4E90" w14:textId="77777777" w:rsidR="00EB370D" w:rsidRPr="00144FA3" w:rsidRDefault="00EB370D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DDEAA60" w14:textId="77777777" w:rsidR="00EB370D" w:rsidRPr="00144FA3" w:rsidRDefault="00EB370D" w:rsidP="004C291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3B0A53" w14:textId="77777777" w:rsidR="00EB370D" w:rsidRPr="00144FA3" w:rsidRDefault="00EB370D" w:rsidP="004C291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E08101B" w14:textId="77777777" w:rsidR="00EB370D" w:rsidRPr="00144FA3" w:rsidRDefault="00EB370D" w:rsidP="004C291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B370D" w:rsidRPr="00144FA3" w14:paraId="0287C52B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2C5F9C7A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02B32F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A0FB1F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CEC793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CB4125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8F1443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E0936CA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B370D" w:rsidRPr="00144FA3" w14:paraId="2FE867B1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2DA3B7AC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CA0C09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3CC235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F35EB8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858F3D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D4DB32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8E9E44F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B370D" w:rsidRPr="00144FA3" w14:paraId="58413D54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01DEC599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4F3F52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3D043C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D83B4E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67DA15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261AB1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9DAC194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B370D" w:rsidRPr="00144FA3" w14:paraId="1798781D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59DAB560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D195D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72D76F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BF7E36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59C2FE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9A8143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F5DABE7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B370D" w:rsidRPr="00144FA3" w14:paraId="7F3C211E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4F44B70B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2EF7EA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E99A76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D75B2A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D119DF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DA6205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6EF23C5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B370D" w:rsidRPr="00144FA3" w14:paraId="222A0948" w14:textId="77777777" w:rsidTr="004C2919">
        <w:trPr>
          <w:trHeight w:val="567"/>
        </w:trPr>
        <w:tc>
          <w:tcPr>
            <w:tcW w:w="711" w:type="pct"/>
            <w:tcMar>
              <w:right w:w="142" w:type="dxa"/>
            </w:tcMar>
            <w:vAlign w:val="bottom"/>
          </w:tcPr>
          <w:p w14:paraId="40CF72F6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7A12F8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36987F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852944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CC32F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28C5BB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53660BD" w14:textId="77777777" w:rsidR="00EB370D" w:rsidRPr="00144FA3" w:rsidRDefault="00EB370D" w:rsidP="004C2919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61E5D" w14:textId="77777777" w:rsidR="00B27997" w:rsidRDefault="00B27997">
      <w:pPr>
        <w:spacing w:after="0"/>
      </w:pPr>
      <w:r>
        <w:separator/>
      </w:r>
    </w:p>
  </w:endnote>
  <w:endnote w:type="continuationSeparator" w:id="0">
    <w:p w14:paraId="45E14C1E" w14:textId="77777777" w:rsidR="00B27997" w:rsidRDefault="00B27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209B" w14:textId="77777777" w:rsidR="00B27997" w:rsidRDefault="00B27997">
      <w:pPr>
        <w:spacing w:after="0"/>
      </w:pPr>
      <w:r>
        <w:separator/>
      </w:r>
    </w:p>
  </w:footnote>
  <w:footnote w:type="continuationSeparator" w:id="0">
    <w:p w14:paraId="09D7BC1A" w14:textId="77777777" w:rsidR="00B27997" w:rsidRDefault="00B279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078B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60DF"/>
    <w:rsid w:val="008B1201"/>
    <w:rsid w:val="008F16F7"/>
    <w:rsid w:val="00903898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2799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2C96"/>
    <w:rsid w:val="00DE32AC"/>
    <w:rsid w:val="00DE3363"/>
    <w:rsid w:val="00E1407A"/>
    <w:rsid w:val="00E33F1A"/>
    <w:rsid w:val="00E50BDE"/>
    <w:rsid w:val="00E774CD"/>
    <w:rsid w:val="00E77E1D"/>
    <w:rsid w:val="00E97684"/>
    <w:rsid w:val="00EB370D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2021-12-09T15:43:00Z</dcterms:created>
  <dcterms:modified xsi:type="dcterms:W3CDTF">2021-12-09T15:43:00Z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