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6ED83532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FAC5AE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EAB51D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6ACB86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55CFCA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29A49C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EDC73E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9878A9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A94C2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5AC79F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016FE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0C808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917E5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3BE042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DD8B42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45D32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E78831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529209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A5AABB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67FEF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03A0F0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B28E35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29CCF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26646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A62651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E1807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5CA451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AC016E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A6D7DD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25AD39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C2BA57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449DA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7B0BB4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7A1691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3F7F0C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D2E7D2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F92A03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EDED41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0AA2D115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D366E8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E3D20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E1167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EF7D0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CA0D7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1914D0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17FD31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95B15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3A6F8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8CE71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3EEBDF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9A293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1AF1CF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4C34ED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475F3D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411CD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823B4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54F769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6E8618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F38635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F827F0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BCBC5B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E4B4C9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A5A2D6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34FB5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21FE2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E8708B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148D8F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5BEA7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E22FC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04BD7C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CF8D80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3B438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89560A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4C63BA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570EDA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960106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AD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16AD3" w:rsidRPr="00144FA3" w14:paraId="123AD309" w14:textId="77777777" w:rsidTr="004C2919">
        <w:tc>
          <w:tcPr>
            <w:tcW w:w="2500" w:type="pct"/>
            <w:tcMar>
              <w:top w:w="113" w:type="dxa"/>
            </w:tcMar>
            <w:vAlign w:val="center"/>
          </w:tcPr>
          <w:p w14:paraId="0077BF6E" w14:textId="77777777" w:rsidR="00316AD3" w:rsidRPr="00144FA3" w:rsidRDefault="00316AD3" w:rsidP="004C291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0CF79C7B" w14:textId="77777777" w:rsidR="00316AD3" w:rsidRPr="00144FA3" w:rsidRDefault="00316AD3" w:rsidP="004C291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5BEAFA9" w14:textId="77777777" w:rsidR="00316AD3" w:rsidRPr="00144FA3" w:rsidRDefault="00316AD3" w:rsidP="00316AD3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316AD3" w:rsidRPr="00144FA3" w14:paraId="1C11FA41" w14:textId="77777777" w:rsidTr="004C2919">
        <w:trPr>
          <w:trHeight w:val="567"/>
        </w:trPr>
        <w:tc>
          <w:tcPr>
            <w:tcW w:w="71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F65CF1C" w14:textId="77777777" w:rsidR="00316AD3" w:rsidRPr="00144FA3" w:rsidRDefault="00316AD3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FC725D5" w14:textId="77777777" w:rsidR="00316AD3" w:rsidRPr="00144FA3" w:rsidRDefault="00316AD3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6035337" w14:textId="77777777" w:rsidR="00316AD3" w:rsidRPr="00144FA3" w:rsidRDefault="00316AD3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89C421F" w14:textId="77777777" w:rsidR="00316AD3" w:rsidRPr="00144FA3" w:rsidRDefault="00316AD3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DA14A45" w14:textId="77777777" w:rsidR="00316AD3" w:rsidRPr="00144FA3" w:rsidRDefault="00316AD3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FAB1CF2" w14:textId="77777777" w:rsidR="00316AD3" w:rsidRPr="00144FA3" w:rsidRDefault="00316AD3" w:rsidP="004C291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2824EB3" w14:textId="77777777" w:rsidR="00316AD3" w:rsidRPr="00144FA3" w:rsidRDefault="00316AD3" w:rsidP="004C291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316AD3" w:rsidRPr="00144FA3" w14:paraId="48092D1B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78BA3F31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1721C1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76B2C5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B4F83F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A46A12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85FE92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883EC34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16AD3" w:rsidRPr="00144FA3" w14:paraId="598AE753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231430B7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9D9008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AB5B8C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E3DF20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F3C396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A34016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2DE69BA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16AD3" w:rsidRPr="00144FA3" w14:paraId="5CD8683F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40D94494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28AB0B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6B790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CDEBD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69C0D1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6E8B1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CE9B52D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16AD3" w:rsidRPr="00144FA3" w14:paraId="4F0EB8AE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75241E1D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A42797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8F7273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2647CB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9D226B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3E3D76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FC8A27E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16AD3" w:rsidRPr="00144FA3" w14:paraId="42CE60C0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02CFBD43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9C62D7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88D874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E4BEC4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77633C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26BC35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20EF4B3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16AD3" w:rsidRPr="00144FA3" w14:paraId="70153062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02628AFB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A81DF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D514D2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C6760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66925D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09AE03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56573B9" w14:textId="77777777" w:rsidR="00316AD3" w:rsidRPr="00144FA3" w:rsidRDefault="00316AD3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06DB" w14:textId="77777777" w:rsidR="004105D3" w:rsidRDefault="004105D3">
      <w:pPr>
        <w:spacing w:after="0"/>
      </w:pPr>
      <w:r>
        <w:separator/>
      </w:r>
    </w:p>
  </w:endnote>
  <w:endnote w:type="continuationSeparator" w:id="0">
    <w:p w14:paraId="605332F9" w14:textId="77777777" w:rsidR="004105D3" w:rsidRDefault="00410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2BA60" w14:textId="77777777" w:rsidR="004105D3" w:rsidRDefault="004105D3">
      <w:pPr>
        <w:spacing w:after="0"/>
      </w:pPr>
      <w:r>
        <w:separator/>
      </w:r>
    </w:p>
  </w:footnote>
  <w:footnote w:type="continuationSeparator" w:id="0">
    <w:p w14:paraId="1B2BCC99" w14:textId="77777777" w:rsidR="004105D3" w:rsidRDefault="004105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16AD3"/>
    <w:rsid w:val="003327F5"/>
    <w:rsid w:val="00340CAF"/>
    <w:rsid w:val="003C0D41"/>
    <w:rsid w:val="003E085C"/>
    <w:rsid w:val="003E7B3A"/>
    <w:rsid w:val="004105D3"/>
    <w:rsid w:val="0041078B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60DF"/>
    <w:rsid w:val="008B1201"/>
    <w:rsid w:val="008F16F7"/>
    <w:rsid w:val="00903898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2C96"/>
    <w:rsid w:val="00DE32AC"/>
    <w:rsid w:val="00DE3363"/>
    <w:rsid w:val="00E1407A"/>
    <w:rsid w:val="00E33F1A"/>
    <w:rsid w:val="00E50BDE"/>
    <w:rsid w:val="00E774CD"/>
    <w:rsid w:val="00E77E1D"/>
    <w:rsid w:val="00E97684"/>
    <w:rsid w:val="00EB370D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2021-12-09T15:44:00Z</dcterms:created>
  <dcterms:modified xsi:type="dcterms:W3CDTF">2021-12-09T15:44:00Z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