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37EB2D43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08C628AC" w14:textId="1166D5C8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OCTUBRE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351313CB" w14:textId="4BD65E58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744C85F7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8D82DE8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6DA0A7F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40049C78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B463CE1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4158B27C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42C2BF6E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4C9141F4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5381513E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7C001B5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55E7B14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35F5C88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6855133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7199786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09EAF018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1C7884B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21964FC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4D4A593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2FA157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9271FF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3CB839A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FB68D0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F8361A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7DD350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4715A07D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34B767D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31A1D55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129D978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244160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73F6E12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06AA8B4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21960A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31FB9CF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5F46D46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4A5C5D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02D070A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38874CF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4B9E28E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21439C8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3EA542F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0CC9F45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C8975B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2C83D0F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4EA45E3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6D3BEF1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371CF2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4DAD72F8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FCD13E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957B553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595ABBF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391614D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491B8CF8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1D943BD5" w14:textId="51B944C3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NOVIEMBRE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5AC816B2" w14:textId="05AA444C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46168607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22BEEE6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62D6C9C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1809CD61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3F1CE05B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370CF8DF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01EF2710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2A707B8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1AB241C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79C9742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42E03A3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2A895B1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66C71A0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676357A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2FADD818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1C9BD15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190101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174045A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5DE4CCE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5BBD28E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FDE9FC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0D54322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0129CA7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8241B3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1496383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0F8E714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7993E3B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2EA662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3B0E5A7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BDB66E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75EBAC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74F93D6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74BB8BF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692E13C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15962DC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739805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214EAC2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818A04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0184542B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54DAE3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240C3B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D53351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2CD5BA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3153B75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2C2FFF5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C4297B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520B5FDB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50BBF01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AEF418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5DE058D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1FAB3D0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31547B57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6AE3BB0C" w14:textId="64EB5CB6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DICIEMBRE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3D8BA562" w14:textId="78B544A1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1C608AFC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5A4463A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4327F944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0DE34073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1845DB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2CCE2635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5B4217E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8322F8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7C17943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19213C2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2367231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3C3558A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22EC72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48DD555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6A0694F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4868343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7F4FCFD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107581D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79C5976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7E730E1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1A4CAB2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13F8D7B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4F8593D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55A0045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67DB9DAF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0C84F9D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51CE3A1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3FFCA31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5F36B9F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3990BBF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5F19C80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0E404EF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953C655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587BD5B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2393B74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141B0DE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09EBB2C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40ED7C2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376F5C4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27FC912B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CCE256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A47991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3CF9FFF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34B3C5D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2C7C903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4AB76AA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175C708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47BF68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43F7B53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00669BA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0B4E20C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B0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AF3417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AF341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7D8D6" w14:textId="77777777" w:rsidR="00DA3622" w:rsidRDefault="00DA3622">
      <w:pPr>
        <w:spacing w:after="0"/>
      </w:pPr>
      <w:r>
        <w:separator/>
      </w:r>
    </w:p>
  </w:endnote>
  <w:endnote w:type="continuationSeparator" w:id="0">
    <w:p w14:paraId="3EFDF668" w14:textId="77777777" w:rsidR="00DA3622" w:rsidRDefault="00DA36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4EE24" w14:textId="77777777" w:rsidR="00DA3622" w:rsidRDefault="00DA3622">
      <w:pPr>
        <w:spacing w:after="0"/>
      </w:pPr>
      <w:r>
        <w:separator/>
      </w:r>
    </w:p>
  </w:footnote>
  <w:footnote w:type="continuationSeparator" w:id="0">
    <w:p w14:paraId="13C8EC6A" w14:textId="77777777" w:rsidR="00DA3622" w:rsidRDefault="00DA36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4738"/>
    <w:rsid w:val="0005357B"/>
    <w:rsid w:val="00071356"/>
    <w:rsid w:val="00097A25"/>
    <w:rsid w:val="000A5A57"/>
    <w:rsid w:val="0011683E"/>
    <w:rsid w:val="001274F3"/>
    <w:rsid w:val="00144FA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5E07"/>
    <w:rsid w:val="00416364"/>
    <w:rsid w:val="00431B29"/>
    <w:rsid w:val="00440416"/>
    <w:rsid w:val="00462EAD"/>
    <w:rsid w:val="00470760"/>
    <w:rsid w:val="004A6170"/>
    <w:rsid w:val="004F426D"/>
    <w:rsid w:val="004F6AAC"/>
    <w:rsid w:val="00512F2D"/>
    <w:rsid w:val="00543CC7"/>
    <w:rsid w:val="00544126"/>
    <w:rsid w:val="00570FBB"/>
    <w:rsid w:val="00583B82"/>
    <w:rsid w:val="005923AC"/>
    <w:rsid w:val="005B1CCD"/>
    <w:rsid w:val="005D5149"/>
    <w:rsid w:val="005E656F"/>
    <w:rsid w:val="00642A90"/>
    <w:rsid w:val="00667021"/>
    <w:rsid w:val="006974E1"/>
    <w:rsid w:val="006B6899"/>
    <w:rsid w:val="006C0896"/>
    <w:rsid w:val="006F513E"/>
    <w:rsid w:val="007A5540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05464"/>
    <w:rsid w:val="00A12667"/>
    <w:rsid w:val="00A14581"/>
    <w:rsid w:val="00A20E4C"/>
    <w:rsid w:val="00AA23D3"/>
    <w:rsid w:val="00AA3C50"/>
    <w:rsid w:val="00AE302A"/>
    <w:rsid w:val="00AE36BB"/>
    <w:rsid w:val="00AF3417"/>
    <w:rsid w:val="00B37C7E"/>
    <w:rsid w:val="00B47920"/>
    <w:rsid w:val="00B65B09"/>
    <w:rsid w:val="00B85583"/>
    <w:rsid w:val="00B916A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3622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A3FD9"/>
    <w:rsid w:val="00FB4B03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2021-12-09T13:08:00Z</dcterms:created>
  <dcterms:modified xsi:type="dcterms:W3CDTF">2021-12-09T13:08:00Z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