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7EB2D43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08C628AC" w14:textId="1166D5C8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OCTUBRE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1313CB" w14:textId="3F94464C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44C85F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8D82DE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6DA0A7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0049C7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B463CE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158B27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42C2BF6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C9141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381513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031873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26B7D2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5C3184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2A3DDA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B0D60D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8CEC34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76C654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21964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EB86CE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28F67F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AFBCA7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1AE53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070845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F3D25F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5C8E2B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4715A07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CB21B9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CDA444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C99FB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5E3FB7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1EF4E0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19E3A9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D41B4A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31FB9C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BA2C83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E7A1C9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38FFE8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08252A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E5BB8C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6FCDAA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3FAE5B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0CC9F4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4F1BD4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0640DE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4CB07B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2ACF20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402A44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79D29A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929E29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57B5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20C758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2AECA8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91B8CF8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D943BD5" w14:textId="51B944C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5AC816B2" w14:textId="7C9B33ED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616860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22BEEE6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62D6C9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1809CD6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3F1CE05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70CF8D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1EF271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A707B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AB241C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45EDB6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9CEF27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ADD843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F810DF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B6DD1B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823440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E333B0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190101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0D6DFD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643179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B193D5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CEB077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DDB9E4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8D7A1D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6D49D4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149638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DA2534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55AF23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BDBC4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452225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5CD85F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C4DCAF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EB3B86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4BB8B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CE9CF1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B0E208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F3A5A0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A64219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7F5631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B58C35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250C49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240C3B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0D74AB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CD3621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5D1B1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F19A1A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EDD817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97252D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A43998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AEF418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E0FC1C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895332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1547B5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AE3BB0C" w14:textId="64EB5CB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D8BA562" w14:textId="70885D53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1C608AFC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5A446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327F94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DE3407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1845DB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CCE2635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5B4217E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8322F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7C17943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157C8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673A4D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3DD21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73DCFE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37A566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F211BD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213349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F4FCF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7A9F48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187133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2E3446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04B3C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E06B6C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6EA44E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92C0DC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DB9DA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79DCD0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804C3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2DA84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876A4C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141E84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D4B1DA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6E27A6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953C65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129EF6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D77869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49A4CB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22071F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263CBD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67C826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B8A7E1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CCE256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9728A1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0A06A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687C0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96D947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C7C26F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E3EA83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3AC930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43F7B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842E3C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29361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2C72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76FDD" w14:textId="77777777" w:rsidR="00272375" w:rsidRDefault="00272375">
      <w:pPr>
        <w:spacing w:after="0"/>
      </w:pPr>
      <w:r>
        <w:separator/>
      </w:r>
    </w:p>
  </w:endnote>
  <w:endnote w:type="continuationSeparator" w:id="0">
    <w:p w14:paraId="5B604A44" w14:textId="77777777" w:rsidR="00272375" w:rsidRDefault="002723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EDDA3" w14:textId="77777777" w:rsidR="00272375" w:rsidRDefault="00272375">
      <w:pPr>
        <w:spacing w:after="0"/>
      </w:pPr>
      <w:r>
        <w:separator/>
      </w:r>
    </w:p>
  </w:footnote>
  <w:footnote w:type="continuationSeparator" w:id="0">
    <w:p w14:paraId="40DC9A3E" w14:textId="77777777" w:rsidR="00272375" w:rsidRDefault="002723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72375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B1CCD"/>
    <w:rsid w:val="005D5149"/>
    <w:rsid w:val="005E656F"/>
    <w:rsid w:val="00642A90"/>
    <w:rsid w:val="00667021"/>
    <w:rsid w:val="006974E1"/>
    <w:rsid w:val="006B6899"/>
    <w:rsid w:val="006C0896"/>
    <w:rsid w:val="006F513E"/>
    <w:rsid w:val="007A554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05464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47920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22C72"/>
    <w:rsid w:val="00E33F1A"/>
    <w:rsid w:val="00E50BDE"/>
    <w:rsid w:val="00E774CD"/>
    <w:rsid w:val="00E77E1D"/>
    <w:rsid w:val="00E97684"/>
    <w:rsid w:val="00ED5F48"/>
    <w:rsid w:val="00ED75B6"/>
    <w:rsid w:val="00F03C0A"/>
    <w:rsid w:val="00F91390"/>
    <w:rsid w:val="00F93E3B"/>
    <w:rsid w:val="00FA3FD9"/>
    <w:rsid w:val="00FB4B0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2021-12-09T15:28:00Z</dcterms:created>
  <dcterms:modified xsi:type="dcterms:W3CDTF">2021-12-09T15:28:00Z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