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50296CB7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254D9321" w14:textId="0B155DDA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SEPTIEMBRE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2C122BDC" w14:textId="3821F0ED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73D4F18E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E350A24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40B52B6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2BB19E5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0132FF4E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2CF6F0D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3D1C7428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61D29A4E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66C3811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475DB63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2E05389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51E7BA5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80E146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2BA2784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40D7E8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7611A3D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D4D71E7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2EA3A3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AE5C1B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250101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45734E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9A698F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CE8851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8DCE64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B78E7B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DB7F4C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F514D9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0E837A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2459AD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1648BB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84A680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CB9A73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302B2E8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2167AE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E0B5456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34CCC3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19AF38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9C647C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592085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825CFF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5D3B96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C0FBD1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1A73197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089AE8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22B941C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CA1BAD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46F34AF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B8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C9BA415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171E1FC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57F9708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E39B30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37EB2D43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08C628AC" w14:textId="1166D5C8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OCTUBRE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351313CB" w14:textId="115B4275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744C85F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08D82DE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76DA0A7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40049C78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B463CE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158B27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42C2BF6E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4C9141F4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5381513E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673535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7FC3293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1D5A3AD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5720031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683C66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4C95F18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93CC0A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21964FC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B3746C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3EB46949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0A3FA0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44D57D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9617F9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174A12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09CBC9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4715A07D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7A1E8E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48AB1E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E5B698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7D6FC7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0751AFDA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60A9839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8B2A83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31FB9C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4E723E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2606A0D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559553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411688F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6F029D8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A77C09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CD565DC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0CC9F45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0315E0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76D8D6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2019CB8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B18EBB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42050F7C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3D1299A0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D63D8A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957B55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EA89DD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F0C793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44FA3" w14:paraId="491B8CF8" w14:textId="77777777" w:rsidTr="00144FA3">
        <w:tc>
          <w:tcPr>
            <w:tcW w:w="2500" w:type="pct"/>
            <w:tcMar>
              <w:top w:w="113" w:type="dxa"/>
            </w:tcMar>
            <w:vAlign w:val="center"/>
          </w:tcPr>
          <w:p w14:paraId="1D943BD5" w14:textId="51B944C3" w:rsidR="00ED5F48" w:rsidRPr="00144FA3" w:rsidRDefault="00144FA3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NOVIEMBRE</w:t>
            </w:r>
          </w:p>
        </w:tc>
        <w:tc>
          <w:tcPr>
            <w:tcW w:w="2500" w:type="pct"/>
            <w:tcMar>
              <w:top w:w="113" w:type="dxa"/>
            </w:tcMar>
            <w:vAlign w:val="center"/>
          </w:tcPr>
          <w:p w14:paraId="5AC816B2" w14:textId="59DD3BEF" w:rsidR="00ED5F48" w:rsidRPr="00144FA3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144FA3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44FA3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144FA3" w14:paraId="46168607" w14:textId="77777777" w:rsidTr="00144FA3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22BEEE67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762D6C9C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1809CD61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3F1CE05B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370CF8DF" w:rsidR="00ED5F48" w:rsidRPr="00144FA3" w:rsidRDefault="00144FA3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1EF2710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2A707B86" w:rsidR="00ED5F48" w:rsidRPr="00144FA3" w:rsidRDefault="00144FA3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DO</w:t>
            </w:r>
          </w:p>
        </w:tc>
      </w:tr>
      <w:tr w:rsidR="00ED5F48" w:rsidRPr="00144FA3" w14:paraId="1AB241C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1D700D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4DB3EBE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613FCF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DAC084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219BCE8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0D4124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75B37B8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190101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745A642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4BDFCF2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B238DC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704EB7D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E98F1F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315C8F1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4A8AE2E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71496383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6929EA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1481716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066BBD3B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3D939853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B83C841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E04A70A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72D6DC8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074BB8BF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2236E2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7E4DBA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1B017DE4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0A40BB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48BB22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972197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42CC262E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3240C3B6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C81A26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7D39A58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359430F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F0DAFC5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C65B8E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1067DD0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B1D24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67983E6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B1D24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5FFBBC82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144FA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144FA3" w14:paraId="1AEF418B" w14:textId="77777777" w:rsidTr="00144FA3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83B33C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A6900BE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7191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44FA3"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144FA3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44FA3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AF3417" w:rsidRDefault="00ED5F48" w:rsidP="00C800A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AF341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58AE5" w14:textId="77777777" w:rsidR="00AB2572" w:rsidRDefault="00AB2572">
      <w:pPr>
        <w:spacing w:after="0"/>
      </w:pPr>
      <w:r>
        <w:separator/>
      </w:r>
    </w:p>
  </w:endnote>
  <w:endnote w:type="continuationSeparator" w:id="0">
    <w:p w14:paraId="5859A26B" w14:textId="77777777" w:rsidR="00AB2572" w:rsidRDefault="00AB2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666B5" w14:textId="77777777" w:rsidR="00AB2572" w:rsidRDefault="00AB2572">
      <w:pPr>
        <w:spacing w:after="0"/>
      </w:pPr>
      <w:r>
        <w:separator/>
      </w:r>
    </w:p>
  </w:footnote>
  <w:footnote w:type="continuationSeparator" w:id="0">
    <w:p w14:paraId="42F75DF1" w14:textId="77777777" w:rsidR="00AB2572" w:rsidRDefault="00AB25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24738"/>
    <w:rsid w:val="0005357B"/>
    <w:rsid w:val="00071356"/>
    <w:rsid w:val="00097A25"/>
    <w:rsid w:val="000A5A57"/>
    <w:rsid w:val="0011683E"/>
    <w:rsid w:val="001274F3"/>
    <w:rsid w:val="00144FA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5E07"/>
    <w:rsid w:val="00416364"/>
    <w:rsid w:val="00416997"/>
    <w:rsid w:val="00431B29"/>
    <w:rsid w:val="00440416"/>
    <w:rsid w:val="00462EAD"/>
    <w:rsid w:val="00470760"/>
    <w:rsid w:val="004A6170"/>
    <w:rsid w:val="004F426D"/>
    <w:rsid w:val="004F6AAC"/>
    <w:rsid w:val="00512F2D"/>
    <w:rsid w:val="00543CC7"/>
    <w:rsid w:val="0054412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54A73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2572"/>
    <w:rsid w:val="00AE302A"/>
    <w:rsid w:val="00AE36BB"/>
    <w:rsid w:val="00AF3417"/>
    <w:rsid w:val="00B37C7E"/>
    <w:rsid w:val="00B65B09"/>
    <w:rsid w:val="00B85583"/>
    <w:rsid w:val="00B916A0"/>
    <w:rsid w:val="00B9476B"/>
    <w:rsid w:val="00BB1D24"/>
    <w:rsid w:val="00BC3952"/>
    <w:rsid w:val="00BE5AB8"/>
    <w:rsid w:val="00BF49DC"/>
    <w:rsid w:val="00C44DFB"/>
    <w:rsid w:val="00C6519B"/>
    <w:rsid w:val="00C65B8E"/>
    <w:rsid w:val="00C70F21"/>
    <w:rsid w:val="00C7354B"/>
    <w:rsid w:val="00C800AA"/>
    <w:rsid w:val="00C91F9B"/>
    <w:rsid w:val="00D1507E"/>
    <w:rsid w:val="00DB6B33"/>
    <w:rsid w:val="00DE32AC"/>
    <w:rsid w:val="00DE3363"/>
    <w:rsid w:val="00E1407A"/>
    <w:rsid w:val="00E33F1A"/>
    <w:rsid w:val="00E50BDE"/>
    <w:rsid w:val="00E7191D"/>
    <w:rsid w:val="00E774CD"/>
    <w:rsid w:val="00E77E1D"/>
    <w:rsid w:val="00E97684"/>
    <w:rsid w:val="00ED5F48"/>
    <w:rsid w:val="00ED75B6"/>
    <w:rsid w:val="00F91390"/>
    <w:rsid w:val="00F93E3B"/>
    <w:rsid w:val="00FA3FD9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2021-12-09T12:18:00Z</dcterms:created>
  <dcterms:modified xsi:type="dcterms:W3CDTF">2021-12-09T12:18:00Z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