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33"/>
        <w:gridCol w:w="5233"/>
      </w:tblGrid>
      <w:tr w:rsidR="0085701A" w:rsidRPr="0085701A" w14:paraId="40983BE3" w14:textId="4DB013E8" w:rsidTr="0085701A">
        <w:trPr>
          <w:trHeight w:val="14949"/>
          <w:jc w:val="center"/>
        </w:trPr>
        <w:tc>
          <w:tcPr>
            <w:tcW w:w="2500" w:type="pct"/>
            <w:vAlign w:val="center"/>
          </w:tcPr>
          <w:p w14:paraId="66537F75" w14:textId="5F6429A7" w:rsidR="0085701A" w:rsidRPr="00C42CC2" w:rsidRDefault="0085701A" w:rsidP="0085701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C42CC2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fldChar w:fldCharType="begin"/>
            </w:r>
            <w:r w:rsidRPr="00C42CC2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instrText xml:space="preserve"> DOCVARIABLE  MonthStart1 \@  yyyy   \* MERGEFORMAT </w:instrText>
            </w:r>
            <w:r w:rsidRPr="00C42CC2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fldChar w:fldCharType="separate"/>
            </w:r>
            <w:r w:rsidR="00375CE7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t>2023</w:t>
            </w:r>
            <w:r w:rsidRPr="00C42CC2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2528"/>
            </w:tblGrid>
            <w:tr w:rsidR="0085701A" w:rsidRPr="0085701A" w14:paraId="79F6697B" w14:textId="77777777" w:rsidTr="0085701A">
              <w:tc>
                <w:tcPr>
                  <w:tcW w:w="2499" w:type="pct"/>
                  <w:shd w:val="clear" w:color="auto" w:fill="F2F2F2" w:themeFill="background1" w:themeFillShade="F2"/>
                </w:tcPr>
                <w:p w14:paraId="1E763E4B" w14:textId="1E9FE905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bookmarkStart w:id="1" w:name="_Hlk38821049"/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ENERO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</w:tblGrid>
                  <w:tr w:rsidR="0085701A" w:rsidRPr="0085701A" w14:paraId="684222CD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408482" w14:textId="666FDBD5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85114" w14:textId="7A2EDB70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7502" w14:textId="4CF39239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4BA99" w14:textId="041495E2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F75680" w14:textId="5FD534BE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E3AF3" w14:textId="171A50EF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E85CF0" w14:textId="5B373B81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701A" w:rsidRPr="0085701A" w14:paraId="31DF8F53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3C9D308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5345039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00FCFD4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1E3733D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07E3066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3658A0B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0CFA8BC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0AFA4FA2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88A4083" w14:textId="42AC347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D9C7DF" w14:textId="4FB029B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D5672A" w14:textId="119B0FF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E39618" w14:textId="0C14D11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01D669" w14:textId="004C6AB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8B3CC1" w14:textId="14EB742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A6A44F" w14:textId="075A46B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223F797F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FCDA0AA" w14:textId="6DE5AC3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99770B" w14:textId="1F982CB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78C04D" w14:textId="0E0CC54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764BF9" w14:textId="551C887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4D6EFD" w14:textId="71E3A58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A7D074" w14:textId="2019043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F4C53D" w14:textId="3024643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10529957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824C9C9" w14:textId="503D555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5E1D41" w14:textId="786BDCC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951C8E" w14:textId="2A2BFAE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755A8A" w14:textId="183E2FF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F29A4" w14:textId="62130B0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8D3352" w14:textId="75423F3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F6BA37" w14:textId="671A596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797D45F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BD14B6A" w14:textId="0004CD4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46ECD0" w14:textId="576E2D9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F7B018" w14:textId="6D66BF4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2B5BF7" w14:textId="194C359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3E501" w14:textId="3FCCF3C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251BC6" w14:textId="74773EA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A74E8D" w14:textId="760A301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1144E5B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5F237A0" w14:textId="50425D3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4CCAC5" w14:textId="0483DB1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0BB2A5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D13DEE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1B312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7F8AB0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F850EA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85701A" w:rsidRPr="0085701A" w:rsidRDefault="0085701A" w:rsidP="0085701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D861116" w14:textId="7F4E58D4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FEBRERO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85701A" w:rsidRPr="0085701A" w14:paraId="4D521D1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4A50A8" w14:textId="0BA4E5A4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052ACD" w14:textId="492CF9FA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47D848" w14:textId="494E3379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412BE2" w14:textId="74703870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3D3BE5" w14:textId="0D09CF41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2F7BE9" w14:textId="746A2D34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B16A91" w14:textId="2722CDDB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701A" w:rsidRPr="0085701A" w14:paraId="033AD79B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6520D58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65BD5FC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60E8406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4CDAA40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72660A6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6FAF3FF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0D35959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6878283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7553D01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00ECEBE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0677B2E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1BFE45D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5050FB5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DD119" w14:textId="4392016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5BE451F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7DC4D67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1C4C0C5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7342BCD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1A68DD0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205F303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7D36C04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174" w14:textId="6B263F8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404D6D0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7333194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1864D5A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0065573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2FE91AB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71FC058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1C05F33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A059" w14:textId="7202ED3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3E580CC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74B0FF9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3010C0B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4C29761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6152EA5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62A403E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6C73279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5BCA" w14:textId="386460C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7C1DEB4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4CB553C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5C8D901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7744061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36644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5B5D45" w14:textId="77777777" w:rsidR="0085701A" w:rsidRPr="0085701A" w:rsidRDefault="0085701A" w:rsidP="0085701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85701A" w:rsidRPr="0085701A" w14:paraId="2D4390DF" w14:textId="77777777" w:rsidTr="0085701A">
              <w:tc>
                <w:tcPr>
                  <w:tcW w:w="2499" w:type="pct"/>
                </w:tcPr>
                <w:p w14:paraId="57FEA032" w14:textId="42DD14A7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85701A" w:rsidRPr="0085701A" w14:paraId="2674302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5487A9" w14:textId="3F7562AF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E55501" w14:textId="61FC06E1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FAF5CE" w14:textId="6614B9C5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B4D626" w14:textId="6AFA010B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884261" w14:textId="32DFD3E4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673D29" w14:textId="65E07842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A21108" w14:textId="1FCFB998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701A" w:rsidRPr="0085701A" w14:paraId="169AEF9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8369D" w14:textId="0F05B9D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03F4D6" w14:textId="78EDA0F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47A60" w14:textId="79BB102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679D66" w14:textId="65F740A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E51CE" w14:textId="0702808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654081" w14:textId="6CA479A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84139" w14:textId="5D18E78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15696DF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E54892" w14:textId="5E951FD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DDA0A" w14:textId="1EBF794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272AC" w14:textId="45291E4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5FD6F" w14:textId="7CE5EA4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87A11" w14:textId="53CCF83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FC9D9" w14:textId="592FD8E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F6458" w14:textId="2C1498C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08D12F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AD83F1" w14:textId="17A3440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AB5FCA" w14:textId="7925C3D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67470" w14:textId="2B56B3C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DE566" w14:textId="4AAEC3E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6456E" w14:textId="3DECDA1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282D2" w14:textId="0B5F928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1A7DB" w14:textId="1DCF72A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3C18191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23FB55" w14:textId="4F2B780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DC242" w14:textId="1E51679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25F73" w14:textId="7AD6B27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4BA2E" w14:textId="202E434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7D35" w14:textId="639E76E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B35E4" w14:textId="6DF8943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F4B4A" w14:textId="6712C15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56C21C0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8784F0" w14:textId="4A59B2A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3AF27" w14:textId="56495E1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314FB" w14:textId="4FE7DA7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8A24C" w14:textId="67D57AA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71D07" w14:textId="517C1D5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160D9" w14:textId="2BF1E47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D2D5D" w14:textId="69CCAEC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0BBA198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BA312D" w14:textId="1707115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D761F" w14:textId="74630E8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56F6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9CAB8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2ED40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4AC8F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CAA9E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26FC7C8" w14:textId="77777777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37F083FD" w14:textId="384A42FD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85701A" w:rsidRPr="0085701A" w14:paraId="70553BF3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046491" w14:textId="61A43628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92D87B" w14:textId="5D9D658A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BD4D" w14:textId="413DDFDF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760BE9" w14:textId="68FC10C3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B3DAC9" w14:textId="10C16E8B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DD3580" w14:textId="106723B2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5A394F" w14:textId="17EB104E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701A" w:rsidRPr="0085701A" w14:paraId="5B564D4F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9D895" w14:textId="64C51A2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2696FB" w14:textId="791A24D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7B06A2" w14:textId="42D8077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BA3A9D" w14:textId="33D123E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6750A2" w14:textId="345C31B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D2826" w14:textId="1362654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4A16B7" w14:textId="5F05550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3BA0528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E0BFF2" w14:textId="5DF5F85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05E24" w14:textId="57CD3C2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83989" w14:textId="1887B9A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407EC" w14:textId="3C5260B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0D527" w14:textId="4BB86A3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3301" w14:textId="33B152B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76E53" w14:textId="2E21D2D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1507752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89C501" w14:textId="22004C7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77C4D" w14:textId="2352AE8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84DA6" w14:textId="6AE6EEE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78B34" w14:textId="7C798C2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4490C" w14:textId="02EEC68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30E47" w14:textId="4F82114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7871E" w14:textId="3F39509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07BD376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24FD54" w14:textId="3976932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75BE7" w14:textId="6B34B76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D8556" w14:textId="20E9686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0F49B" w14:textId="7AAAEE6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4B946" w14:textId="5BF03EC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798A" w14:textId="208F1C5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76513" w14:textId="00251B6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54F087F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028E43" w14:textId="28DC78D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843C8" w14:textId="2B034B4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D2646" w14:textId="052B52A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22FD5" w14:textId="7774689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1E781" w14:textId="29A9E65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B13B5" w14:textId="0D471F6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FEA69" w14:textId="74DC890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568DC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9C4BE5" w14:textId="4B2B631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86922" w14:textId="10DBA40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60821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2BE77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1CB52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1FECD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8DB9C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54FFA5B" w14:textId="77777777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85701A" w:rsidRPr="0085701A" w14:paraId="2493E81D" w14:textId="77777777" w:rsidTr="0085701A">
              <w:tc>
                <w:tcPr>
                  <w:tcW w:w="2499" w:type="pct"/>
                  <w:shd w:val="clear" w:color="auto" w:fill="F2F2F2" w:themeFill="background1" w:themeFillShade="F2"/>
                </w:tcPr>
                <w:p w14:paraId="49CAB004" w14:textId="67C15804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MAYO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85701A" w:rsidRPr="0085701A" w14:paraId="1518B38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CF74AC" w14:textId="71CC32C3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E7EA" w14:textId="02D114A1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BCD88B" w14:textId="2011F5F7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CC32D9" w14:textId="30DEFBD6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C78D51" w14:textId="76BF1F4D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853824" w14:textId="74D041F8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C77D25" w14:textId="54DCFB70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701A" w:rsidRPr="0085701A" w14:paraId="1CC56A4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AC3FFF" w14:textId="78C787F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00070" w14:textId="63596B7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BDAA9E" w14:textId="0D132DB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4758BF" w14:textId="43D603A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248037" w14:textId="6560B19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5775E0" w14:textId="0D390AD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51FF8C" w14:textId="6C06427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6480662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8B56D9" w14:textId="5C0517D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FA4FC" w14:textId="5C62A8C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955CC" w14:textId="03C6CE7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D75CA" w14:textId="0ED3AD6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C7178" w14:textId="7543F6D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9CD14" w14:textId="6D4836C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9D52DB" w14:textId="3138AAE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5EAE709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DD15FB" w14:textId="4F2A1FB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A11028" w14:textId="44D47B9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59D6F" w14:textId="71FFA4C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56912" w14:textId="084E204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C7E6E" w14:textId="21FF334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FFDB" w14:textId="0F2E9E0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62962" w14:textId="0D5F830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6C03038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2312F8" w14:textId="372D8FE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9BAF6E" w14:textId="4C95FF2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5C1B0" w14:textId="44D0944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455A6" w14:textId="53A4C6E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3E8" w14:textId="7B13EFD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665D7" w14:textId="6C1AED3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D9251" w14:textId="2B22BA2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6973F3F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AAEAD8" w14:textId="1365444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03F1B" w14:textId="0384897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1B219" w14:textId="6CC5D3F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A20E8" w14:textId="45DB4CA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D241F" w14:textId="03A4322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F89CF" w14:textId="5FE7B9D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A6AE27" w14:textId="71D73A0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2C72FD5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451B5" w14:textId="7C732D5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F5EF3" w14:textId="57DC558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A7415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4215F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107E4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86928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6E745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576577D" w14:textId="77777777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3FD96D4" w14:textId="3092AF20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JUNIO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85701A" w:rsidRPr="0085701A" w14:paraId="56B5ECA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8FEDCD" w14:textId="220D9D4D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A2A072" w14:textId="6BDFBB44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F2207D" w14:textId="1C4DACA1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D5248A" w14:textId="68037FF2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E7A6C3" w14:textId="0CF659E9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F55E82" w14:textId="6461081D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768A2" w14:textId="6AAF0C73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701A" w:rsidRPr="0085701A" w14:paraId="5443D33D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44F91F" w14:textId="567C85B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5D90E" w14:textId="746305C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4A9CD" w14:textId="20EC87D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6314C3" w14:textId="225B819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2036E9" w14:textId="0C17AAF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E759B7" w14:textId="4972862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9BB50" w14:textId="60092E1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528BEAD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0BA992" w14:textId="533AE88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51AC8" w14:textId="2907022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15535" w14:textId="174165C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E90F9" w14:textId="368D55C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C5535" w14:textId="01E86B1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DA74B" w14:textId="461C365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7EEAB" w14:textId="7430701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1CE162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BE0AD5" w14:textId="0A5EAFF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27276" w14:textId="065240C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DCD9E" w14:textId="1118F5E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5FB72" w14:textId="56928C9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C151C" w14:textId="3ED3B06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2C50F" w14:textId="0255BA1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BED43F" w14:textId="3CD864A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203D47D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8165B2" w14:textId="3D97B17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71A5B" w14:textId="76CBF36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AF3D8" w14:textId="5A1E6B9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976B1" w14:textId="253E787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B3A3E" w14:textId="7A5759F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64379" w14:textId="433B4D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768D4" w14:textId="056CC52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64589BD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F9A6C5" w14:textId="64E413F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FBF17" w14:textId="5709B1C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2A1EF" w14:textId="7373FB8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B19BA" w14:textId="5C90691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6CE7C" w14:textId="1703E48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C43B1" w14:textId="650B305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D8C36" w14:textId="5ECFFC3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12FDC50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5FE8CA" w14:textId="408CF26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6B1F" w14:textId="56A7F69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440A7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12FF2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1256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1224A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D61CD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807392B" w14:textId="77777777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85701A" w:rsidRPr="0085701A" w14:paraId="3808ABFD" w14:textId="77777777" w:rsidTr="0085701A">
              <w:tc>
                <w:tcPr>
                  <w:tcW w:w="2499" w:type="pct"/>
                </w:tcPr>
                <w:p w14:paraId="6E8737E6" w14:textId="4517E7D7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JULIO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85701A" w:rsidRPr="0085701A" w14:paraId="6C7EBE15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7860A0" w14:textId="7D6A63B5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FAD86" w14:textId="4638D2B0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50A786" w14:textId="56EA653A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37A237" w14:textId="4B2C4B9B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56C5FD" w14:textId="01B91504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F6429D" w14:textId="6C69FDAD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667AB7" w14:textId="61BB7234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701A" w:rsidRPr="0085701A" w14:paraId="19B8972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54F125B" w14:textId="513C0B2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55800818" w14:textId="6ECE235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BC37529" w14:textId="2DE2CBD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47263B7" w14:textId="2D39B7F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3681156" w14:textId="1FB559C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A6DF060" w14:textId="6B43B47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6AB6E70" w14:textId="15D55C2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127D1F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98C870B" w14:textId="6A0FD74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2587D6" w14:textId="6112F07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90A96" w14:textId="546EE3B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8016B" w14:textId="2234A74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B596A" w14:textId="18550A6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EE6E" w14:textId="0B49D6B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24D146" w14:textId="5128896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6653DE7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5361BD9" w14:textId="68B4C7F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D73D67" w14:textId="1E6CC2E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B95FF" w14:textId="116C1AB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641F6" w14:textId="36C61D5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D4A8A" w14:textId="0E1F4DD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D1779D" w14:textId="70048CB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E66F98" w14:textId="1C899B5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3D0817B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A8ADA5E" w14:textId="1388744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E81F23" w14:textId="0F924F0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FF7D80" w14:textId="5A499DE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E4DAC" w14:textId="670C610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6A5D5" w14:textId="03FBD44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4E161" w14:textId="0772E65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07099A" w14:textId="310B913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4D33A9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A836960" w14:textId="2380434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6E7F2A" w14:textId="3BAE679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12855" w14:textId="2C817E1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4EF96" w14:textId="75854B8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83BDC" w14:textId="23F595F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D5631" w14:textId="5829833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B06587" w14:textId="38D2609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0BB1639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2027166" w14:textId="625123C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C53E6E" w14:textId="083970A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8DCC7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3A7777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05DA68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98C13D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D3A2BDD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B246660" w14:textId="77777777" w:rsidR="0085701A" w:rsidRPr="0085701A" w:rsidRDefault="0085701A" w:rsidP="0085701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22260EC9" w14:textId="2A04448D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85701A" w:rsidRPr="0085701A" w14:paraId="151660D6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204E5" w14:textId="4C375B2F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5290CC" w14:textId="10A0CE40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89A027" w14:textId="48CBBA51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D1BAEF" w14:textId="0211D60C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FD103B" w14:textId="0FAFD134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648F9E" w14:textId="61A67F5D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E6A35F" w14:textId="323C8C3E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701A" w:rsidRPr="0085701A" w14:paraId="56086A6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8DA5D2" w14:textId="6DEEF93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F25FB" w14:textId="5331F65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0ECF7" w14:textId="74636A1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8FB751" w14:textId="2B850C5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78745E" w14:textId="4DCC685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15211A" w14:textId="30D485D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3ABF3" w14:textId="67E983C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7305F4F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E61B07" w14:textId="3A689E4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7A4D2" w14:textId="7CDA16A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AFEDA" w14:textId="7E33A1F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FE6FD" w14:textId="2582C80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D19B5" w14:textId="243C224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FE528" w14:textId="09CD531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72D69" w14:textId="0D7ADCB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73380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9400DF" w14:textId="74E9C02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25423" w14:textId="69D5BED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967D" w14:textId="6B8EF7D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3EFBB" w14:textId="55A7EB8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0CD39" w14:textId="75383DE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DD9F3" w14:textId="3BD84A5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F1BBC" w14:textId="07B1C1F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643F1A5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8CE5AD" w14:textId="1B0F5AF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4003B" w14:textId="3EF824D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99DDD" w14:textId="267974E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A1D99" w14:textId="58E2E0B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E493B" w14:textId="7C393D8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C1D52" w14:textId="3CAF25D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DB82B" w14:textId="5987038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416C1E4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E18751" w14:textId="2FCCA69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10BDC" w14:textId="22191E6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0E42B" w14:textId="41B7C61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E1903" w14:textId="653E25C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28EAA" w14:textId="00F62AD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7CBEE" w14:textId="47B7507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71777" w14:textId="6560BC7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526833D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D3434A" w14:textId="525085D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96D7D" w14:textId="1388179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A14C7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BCAE4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37A4C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9DFC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4A770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54C2834" w14:textId="77777777" w:rsidR="0085701A" w:rsidRPr="0085701A" w:rsidRDefault="0085701A" w:rsidP="0085701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85701A" w:rsidRPr="0085701A" w14:paraId="5ABCB9D1" w14:textId="77777777" w:rsidTr="0085701A">
              <w:tc>
                <w:tcPr>
                  <w:tcW w:w="2499" w:type="pct"/>
                  <w:shd w:val="clear" w:color="auto" w:fill="F2F2F2" w:themeFill="background1" w:themeFillShade="F2"/>
                </w:tcPr>
                <w:p w14:paraId="79F650E7" w14:textId="3ADD3CDE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SEPTIEMBRE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85701A" w:rsidRPr="0085701A" w14:paraId="03DDDB4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8AA0DB" w14:textId="00BBE01D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49E3F9" w14:textId="37CF25AD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BBAF61" w14:textId="019AD760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4419F8" w14:textId="0B610B63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A51124" w14:textId="09034D8D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8F67F1" w14:textId="4999809C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938EE6" w14:textId="50367191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701A" w:rsidRPr="0085701A" w14:paraId="10D9A45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13450" w14:textId="5883CDF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B0C9E4" w14:textId="364DF0E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3DE7CD" w14:textId="484A3A6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F2713F" w14:textId="287BE49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EF6C8E" w14:textId="342CF27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24685E" w14:textId="12314B5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C49D77" w14:textId="5817CE6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5F18A2E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835E3A" w14:textId="7561929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293C3" w14:textId="623505A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B7E9F" w14:textId="089BAB5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59158" w14:textId="6E53815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D947" w14:textId="28928D8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D3962" w14:textId="4BBD494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F2E1B" w14:textId="2EC462F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71C1CA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2ED46E" w14:textId="27A9AE3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86F9A" w14:textId="3F67D5D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E5983" w14:textId="678C884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CC605" w14:textId="729BC4C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54F9C" w14:textId="38DC2D2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EA70" w14:textId="5BF7328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DB191" w14:textId="3F1D098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545E8D7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775ED9" w14:textId="15ACECF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E6D98" w14:textId="3896325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F33FE" w14:textId="51943A0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A4D99" w14:textId="313D548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FB481" w14:textId="09E8FFE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CB579" w14:textId="1D356F3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A990F" w14:textId="37AAB2C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595014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661734" w14:textId="72184E2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94F1DE" w14:textId="0004160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FB287" w14:textId="4E07E84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0DFEC" w14:textId="6E74106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B5CBD" w14:textId="266E792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1B01A" w14:textId="4C93217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4DAF6F" w14:textId="657DA80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668762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3FE5F8" w14:textId="46875D9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6506E" w14:textId="6BE64FD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87730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11D25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7CA76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F0FA5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813AB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377DC9" w14:textId="77777777" w:rsidR="0085701A" w:rsidRPr="0085701A" w:rsidRDefault="0085701A" w:rsidP="0085701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13687FF" w14:textId="0A0F3A67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OCTUBRE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85701A" w:rsidRPr="0085701A" w14:paraId="200F4D9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0C30AE" w14:textId="6023152C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B46464" w14:textId="145CAF33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7C40B8" w14:textId="75E4D6F8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CBBE5D" w14:textId="52356136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52E8CC" w14:textId="6FE779E4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B9D358" w14:textId="7771C829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DACEA" w14:textId="138959FE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701A" w:rsidRPr="0085701A" w14:paraId="0CA8090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20B017" w14:textId="060DDA1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101D1A" w14:textId="6AE87CE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393182" w14:textId="2EEED8C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2D1181" w14:textId="1E4EE3C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05746F" w14:textId="56414B8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506F63" w14:textId="00F2398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CDF120" w14:textId="6D3045C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258BFB5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6F386C" w14:textId="05CF1C4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449C6" w14:textId="20BF5E9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EEFCC" w14:textId="01C1693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227CD" w14:textId="15105C6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D89E9" w14:textId="10FC29B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09074" w14:textId="2227E88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296B1" w14:textId="5E38B1A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0D899B2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36EA64" w14:textId="0808938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ABC5F" w14:textId="096854A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94B47" w14:textId="4731687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033" w14:textId="60A3C30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DD137" w14:textId="41A0E3C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FF8E8" w14:textId="53A2C69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CB286" w14:textId="2DC2C42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06CCF36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119376" w14:textId="3AA1E29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2F87A" w14:textId="6B87A3D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3154B" w14:textId="078564F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4C832" w14:textId="583D4BB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0FA02" w14:textId="57CFAA2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40261" w14:textId="4033D64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C3369" w14:textId="5A8A459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1C80F2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A268FE" w14:textId="7D2F811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2C96B" w14:textId="1EE8E42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5CC23" w14:textId="5A35A04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53262" w14:textId="01CA139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AA102" w14:textId="5CF62A5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FA78A" w14:textId="6CE7F08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B1C7E" w14:textId="0E0146B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05E971A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F4502E" w14:textId="5AB5E95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4C5A2" w14:textId="4D2D2DC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EB849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9998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12439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78DE7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B9FAD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1E1777A" w14:textId="77777777" w:rsidR="0085701A" w:rsidRPr="0085701A" w:rsidRDefault="0085701A" w:rsidP="0085701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85701A" w:rsidRPr="0085701A" w14:paraId="405FBD6D" w14:textId="77777777" w:rsidTr="0085701A">
              <w:tc>
                <w:tcPr>
                  <w:tcW w:w="2499" w:type="pct"/>
                </w:tcPr>
                <w:p w14:paraId="62F403E3" w14:textId="7CC6A408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NOVIEMBRE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85701A" w:rsidRPr="0085701A" w14:paraId="48170820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45F6BA" w14:textId="61AA3357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17208E" w14:textId="72428DFB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489909" w14:textId="191F6584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23E9F9" w14:textId="5FE97CFA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D3F163" w14:textId="003BCBF9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E04D97" w14:textId="4875B5EE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0D5F8B" w14:textId="28D65DE8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701A" w:rsidRPr="0085701A" w14:paraId="012740A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F890B" w14:textId="492FCEF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594789" w14:textId="6804C73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1A12C1" w14:textId="028D884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4E7AF5" w14:textId="03DE9AA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D00B27" w14:textId="532F982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48C4A3" w14:textId="5EDED38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AC8998" w14:textId="69F58B4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7A2FAB6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E8BFA7" w14:textId="7E22CF6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D5A36" w14:textId="623BA1E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A82E" w14:textId="26C9DD6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A908" w14:textId="022655D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B53D9" w14:textId="0D2D61F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C91A9" w14:textId="6B8DCA9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CD477" w14:textId="2725B25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79A66A4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D05868" w14:textId="4D7EE9D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C3F2A" w14:textId="3E10FB9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FD646" w14:textId="4024D8E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BEEC3" w14:textId="19DFE82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357B6" w14:textId="4F83938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8D166" w14:textId="1DD260D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16040E" w14:textId="0A3433C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47643C2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48BDF4" w14:textId="5DD36EB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BF31D" w14:textId="5BE5462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A5F3A" w14:textId="7EA53A6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4050F" w14:textId="73E64C0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2D191" w14:textId="24AA881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E553B" w14:textId="64FBB43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8A30E" w14:textId="2EDB180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2129E6A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63BB57" w14:textId="0C0CE07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6F462" w14:textId="35901BE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A5680" w14:textId="75496B4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552ED" w14:textId="7F8C458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B338C" w14:textId="66C9EFF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57FF6" w14:textId="7FC873C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AF51B" w14:textId="57EDBD5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6DB6E2D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823FFA" w14:textId="6AE81B0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D3336" w14:textId="06F3349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26CD8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66639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C64AF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F6E76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D5305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3F68E73" w14:textId="77777777" w:rsidR="0085701A" w:rsidRPr="0085701A" w:rsidRDefault="0085701A" w:rsidP="0085701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3223669A" w14:textId="7F5CBB46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DICIEMBRE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85701A" w:rsidRPr="0085701A" w14:paraId="0D627B7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23E216" w14:textId="2F945CAC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A52C0C" w14:textId="081888E4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97C231" w14:textId="0C15561C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01B8FA" w14:textId="2AC087D0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222D4F" w14:textId="309F4802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30E50D" w14:textId="07537604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CFE3C9" w14:textId="42E6A0A4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701A" w:rsidRPr="0085701A" w14:paraId="6D80DCE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7A88D" w14:textId="0D1E279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9E9AA" w14:textId="4EBFD7F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05DA54" w14:textId="6B218FD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958B81" w14:textId="6752886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15962D" w14:textId="3C2EC0B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2F23AC" w14:textId="5AAF7E3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7869D4" w14:textId="67828F2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02D13E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A68F1D" w14:textId="3536325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D0A40" w14:textId="5782AC4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F145E" w14:textId="6E94B2C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D08D4" w14:textId="2B57717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88D14" w14:textId="47382CD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8F423" w14:textId="40EEF33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A9B36" w14:textId="3E50200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16FB5A4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635D06" w14:textId="5F9C383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47024" w14:textId="1C9F2E5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F186E" w14:textId="0F6CA33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8F778" w14:textId="1948E6F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AA9AF" w14:textId="7E539E4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C7869" w14:textId="712F111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44C2F" w14:textId="4BEE44A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2319F7C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C22569" w14:textId="0AA0FA1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21706" w14:textId="6AE8DAD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9E78B" w14:textId="4F006C6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49956" w14:textId="437B06D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B49E9" w14:textId="512A8B0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F6F66" w14:textId="75B4945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C16A5A" w14:textId="52858B4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5DF2DC4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437B83" w14:textId="254783F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631D9" w14:textId="29D39D1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322D4" w14:textId="453FF96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C066B" w14:textId="7855766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F03D3" w14:textId="0C70C18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27E09" w14:textId="66C18A5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9E494" w14:textId="56DA92F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6638BD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F979D1" w14:textId="06F602D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32197" w14:textId="39491E4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5CE7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C6F74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C8791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971A8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A2BC6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E1A6E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2E0932" w14:textId="77777777" w:rsidR="0085701A" w:rsidRPr="0085701A" w:rsidRDefault="0085701A" w:rsidP="0085701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85701A" w:rsidRPr="0085701A" w:rsidRDefault="0085701A" w:rsidP="0085701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</w:rPr>
            </w:pPr>
          </w:p>
        </w:tc>
        <w:tc>
          <w:tcPr>
            <w:tcW w:w="2500" w:type="pct"/>
            <w:vAlign w:val="center"/>
          </w:tcPr>
          <w:p w14:paraId="10163482" w14:textId="77777777" w:rsidR="00375CE7" w:rsidRPr="00C42CC2" w:rsidRDefault="00375CE7" w:rsidP="00375CE7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C42CC2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fldChar w:fldCharType="begin"/>
            </w:r>
            <w:r w:rsidRPr="00C42CC2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instrText xml:space="preserve"> DOCVARIABLE  MonthStart1 \@  yyyy   \* MERGEFORMAT </w:instrText>
            </w:r>
            <w:r w:rsidRPr="00C42CC2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t>2024</w:t>
            </w:r>
            <w:r w:rsidRPr="00C42CC2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2528"/>
            </w:tblGrid>
            <w:tr w:rsidR="00375CE7" w:rsidRPr="0085701A" w14:paraId="7B179550" w14:textId="77777777" w:rsidTr="00973D83">
              <w:tc>
                <w:tcPr>
                  <w:tcW w:w="2499" w:type="pct"/>
                  <w:shd w:val="clear" w:color="auto" w:fill="F2F2F2" w:themeFill="background1" w:themeFillShade="F2"/>
                </w:tcPr>
                <w:p w14:paraId="3EE91028" w14:textId="77777777" w:rsidR="00375CE7" w:rsidRPr="0085701A" w:rsidRDefault="00375CE7" w:rsidP="00375CE7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ENERO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</w:tblGrid>
                  <w:tr w:rsidR="00375CE7" w:rsidRPr="0085701A" w14:paraId="36A4E2A7" w14:textId="77777777" w:rsidTr="00973D83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1D9977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950FEC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90923A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46651A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A192D4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8A9692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BF4ACA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75CE7" w:rsidRPr="0085701A" w14:paraId="4D07667B" w14:textId="77777777" w:rsidTr="00973D83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7EE24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97D43C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B5F70F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D3DE8E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0DBAD5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C587FE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FF1CF9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53460E8D" w14:textId="77777777" w:rsidTr="00973D83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2FF35759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56AC2EE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BC4F6E3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400E73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771D28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6A65707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6659D09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7D086CF3" w14:textId="77777777" w:rsidTr="00973D83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1A91E79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002ED57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B57CCDD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25B2535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DAF43D0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7C94913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0050E75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353AD0FD" w14:textId="77777777" w:rsidTr="00973D83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748AD4C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A2D22BD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9A763D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0B6EA3D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444E51B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215E019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C43199F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5A7CDD1F" w14:textId="77777777" w:rsidTr="00973D83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2C7046DD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A5B54AA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CBE96E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C6FB79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AA3AFA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6A589DA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7A61B95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46F7E299" w14:textId="77777777" w:rsidTr="00973D83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033BDEBC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ADC7810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6F6C645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212859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15ABA9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673742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BF8FAE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EBCE000" w14:textId="77777777" w:rsidR="00375CE7" w:rsidRPr="0085701A" w:rsidRDefault="00375CE7" w:rsidP="00375CE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EEA205E" w14:textId="77777777" w:rsidR="00375CE7" w:rsidRPr="0085701A" w:rsidRDefault="00375CE7" w:rsidP="00375CE7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FEBRERO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75CE7" w:rsidRPr="0085701A" w14:paraId="49845961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E86AC0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540EDB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CACFDC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94FEC5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FE88DC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D529B9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AE9B30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75CE7" w:rsidRPr="0085701A" w14:paraId="762DF068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65A904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11E2EE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3BB4A1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8D5B1B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ECF3C1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4FD788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0C3A86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704410A1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B6CBBCB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6D37E1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05AA78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69C7FC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29FB44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994F0C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7A560E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112A3976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E3EDD82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C4B4B2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54DCDE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AA0013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D1A10F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1C9338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88BDC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22EAAB90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EB22BD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A05FFD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8F30A5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4A0B93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AAD3F4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921169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B28D7B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10D95CE3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FC46657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96E5D5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FBE821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052C55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827367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91E493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FAC80C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2CF144C9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DCD32D9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24AC7D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FA026A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3B6F88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3271C7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4389B3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0690E4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EE89136" w14:textId="77777777" w:rsidR="00375CE7" w:rsidRPr="0085701A" w:rsidRDefault="00375CE7" w:rsidP="00375CE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75CE7" w:rsidRPr="0085701A" w14:paraId="34E88366" w14:textId="77777777" w:rsidTr="00973D83">
              <w:tc>
                <w:tcPr>
                  <w:tcW w:w="2499" w:type="pct"/>
                </w:tcPr>
                <w:p w14:paraId="52C80FF4" w14:textId="77777777" w:rsidR="00375CE7" w:rsidRPr="0085701A" w:rsidRDefault="00375CE7" w:rsidP="00375CE7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75CE7" w:rsidRPr="0085701A" w14:paraId="6BC3B9E1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18E113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7F8326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D71C32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261B0BD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C5FED4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CDDF62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FFA0AB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75CE7" w:rsidRPr="0085701A" w14:paraId="5F36FB16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BECD05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CC2265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502D8C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F017D3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CEA376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61CD58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0F7CE4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611F7A7D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B4B670A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BCC19F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5CEC8B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EB6D09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C2B242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3D6C77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76DD94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70E1CAA0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FAAF3D7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593E32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B3DBC1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261EA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732FF1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02F39C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489750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30A5E83A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12751FD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81261B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9FD9CA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72D726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4B290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32F098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44A620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52C5A4BD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7CAC14D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6684B5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FDF682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E6C281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C08A36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82E7B2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FF8CB3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78CF5B1D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4DCE37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ECC881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D4E35E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236A36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AE6406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3FFBD1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AC5F43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5E75634" w14:textId="77777777" w:rsidR="00375CE7" w:rsidRPr="0085701A" w:rsidRDefault="00375CE7" w:rsidP="00375CE7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56E2EDAB" w14:textId="77777777" w:rsidR="00375CE7" w:rsidRPr="0085701A" w:rsidRDefault="00375CE7" w:rsidP="00375CE7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75CE7" w:rsidRPr="0085701A" w14:paraId="5F073283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C49EB9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0A04BC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647EDB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637A3D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555877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2FB310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F51A85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75CE7" w:rsidRPr="0085701A" w14:paraId="29E857D3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29BAE6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F3C98C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87B7FA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A9F3E6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FE7E9F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4C58DA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F97ACA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6994838C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17DF538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354EB1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18C4F9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497B25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06097D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A6F273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B0114C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54DF2C7A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878421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E4998A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E31BC6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AD5BAA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A24F57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CA9A7D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959E1B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060DFBEE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BA26C8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6E6DB1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73117E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72E1B8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4A2C9B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9E0B33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209C04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26A33845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1868EF5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27415F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03905C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C5F1C4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D8BC9A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C835F6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CB0C4A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225DC535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EB26A2F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A072F9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67BBDD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9EB513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955EAF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5E560A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1777DA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2634206" w14:textId="77777777" w:rsidR="00375CE7" w:rsidRPr="0085701A" w:rsidRDefault="00375CE7" w:rsidP="00375CE7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75CE7" w:rsidRPr="0085701A" w14:paraId="170CFCE5" w14:textId="77777777" w:rsidTr="00973D83">
              <w:tc>
                <w:tcPr>
                  <w:tcW w:w="2499" w:type="pct"/>
                  <w:shd w:val="clear" w:color="auto" w:fill="F2F2F2" w:themeFill="background1" w:themeFillShade="F2"/>
                </w:tcPr>
                <w:p w14:paraId="5705A1C5" w14:textId="77777777" w:rsidR="00375CE7" w:rsidRPr="0085701A" w:rsidRDefault="00375CE7" w:rsidP="00375CE7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MAYO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75CE7" w:rsidRPr="0085701A" w14:paraId="380E50F1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1BD883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4DDA2D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B7E038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217F17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15586C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4EDCA26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710660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75CE7" w:rsidRPr="0085701A" w14:paraId="578C6E15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43ECA5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DA272C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1D836C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47A82B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0B4813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D8BB32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925325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3695FD2E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1680BF2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9F2778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B9F74B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50C3C7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605D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44BD07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14AF4D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4E0933F1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31EB03E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5C0EE5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B42EE6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800DF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A9E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F4EFC3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9EE6CE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0FEEC5C5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21A8CDA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9A5B0A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A3724A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644AAF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92188E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C4D887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B37DD2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7212C39E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625E04B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1A9343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90280A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5CD209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28B46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D5B466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76A131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1DEDD145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4E7770A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CE912D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A43D51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141B0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D1E10B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B33040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4EC524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781F9B7" w14:textId="77777777" w:rsidR="00375CE7" w:rsidRPr="0085701A" w:rsidRDefault="00375CE7" w:rsidP="00375CE7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6055BD6A" w14:textId="77777777" w:rsidR="00375CE7" w:rsidRPr="0085701A" w:rsidRDefault="00375CE7" w:rsidP="00375CE7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JUNIO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75CE7" w:rsidRPr="0085701A" w14:paraId="11ADE556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5086D7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51BF32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20B9E1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87C8FA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35E94D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43F794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7DC2FB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75CE7" w:rsidRPr="0085701A" w14:paraId="3115CBBF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43D906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E9B1A4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50C117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0C4109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27BA28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1D6820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305410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2F0FAA9E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362160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AB2230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4B5BC3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0C16E4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D6F482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6EE43C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36B6CD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03E7EE1B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7114891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199BFF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825DC1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537FF8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61122E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033452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FAFDD0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55D046EA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A6379B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B01F2F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A91AE0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78E42F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D6ACA0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A94FE5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6AA888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51120A82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3D7339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A20FA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501DC4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2C74A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F4289D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C6FADB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928C02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2890C75B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C29F8A4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347622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A4C5ED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49EB32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D08554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97A8C8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32CA8A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53CC2E0" w14:textId="77777777" w:rsidR="00375CE7" w:rsidRPr="0085701A" w:rsidRDefault="00375CE7" w:rsidP="00375CE7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75CE7" w:rsidRPr="0085701A" w14:paraId="67261A7F" w14:textId="77777777" w:rsidTr="00973D83">
              <w:tc>
                <w:tcPr>
                  <w:tcW w:w="2499" w:type="pct"/>
                </w:tcPr>
                <w:p w14:paraId="684E97C8" w14:textId="77777777" w:rsidR="00375CE7" w:rsidRPr="0085701A" w:rsidRDefault="00375CE7" w:rsidP="00375CE7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JULIO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75CE7" w:rsidRPr="0085701A" w14:paraId="63112621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21D582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08ADBF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AFE6A34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3D236F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852B4C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DAD182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A44C55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75CE7" w:rsidRPr="0085701A" w14:paraId="2EF46C50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23F0A43F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61D9B9B6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8B65720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63968EE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637B2124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5B34224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48FD0D4F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2C01509F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1EC0004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5C99A2F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2CB2F3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D9DEC2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438114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BBDCD7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614189E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1B9442E3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497EBAD4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DD23368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0ACED6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ADA81B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16EEC6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D2E909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242E692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5BFBA21A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21D6BBC2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5EDCB48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9C5FC6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1307DE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21C0CA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EDE9DD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4318D03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2A6A5317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F869C81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A2EF1A1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F8957E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8BBABF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87FF2B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54B691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7EC9704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3141BCA8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4C025CA4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1A8DDC4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50680B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5B43E8C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ED03E74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5F8A774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F3CF9A4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1EF35B9" w14:textId="77777777" w:rsidR="00375CE7" w:rsidRPr="0085701A" w:rsidRDefault="00375CE7" w:rsidP="00375CE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10ECD8FF" w14:textId="77777777" w:rsidR="00375CE7" w:rsidRPr="0085701A" w:rsidRDefault="00375CE7" w:rsidP="00375CE7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75CE7" w:rsidRPr="0085701A" w14:paraId="5A057EA0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94D597E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6F3314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076D37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F5C6DA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DA53F0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D3079D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D7DB51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75CE7" w:rsidRPr="0085701A" w14:paraId="6779FBFC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D7B5EA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6A9A2A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A91406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72110F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052EFC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E85EC7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88BAFB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47595060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DC4D35B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ED179D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AF9570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04B464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893DD7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62EF5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143C46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365D3A09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6D51F5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EE111A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12D7E7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F1A15E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874EF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3AA9E0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93C0ED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5861B68C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188415D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405B4F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FBCD53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00CB02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78EE1B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536E9B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70041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13BA0AE3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7A4F925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F6C394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B9D503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2DC289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8CD1B8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56526A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48CCB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63A27704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405059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5754C7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5C2617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2E2B5A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420439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A8C118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048D02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ABCC6DE" w14:textId="77777777" w:rsidR="00375CE7" w:rsidRPr="0085701A" w:rsidRDefault="00375CE7" w:rsidP="00375CE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75CE7" w:rsidRPr="0085701A" w14:paraId="5D80CF9F" w14:textId="77777777" w:rsidTr="00973D83">
              <w:tc>
                <w:tcPr>
                  <w:tcW w:w="2499" w:type="pct"/>
                  <w:shd w:val="clear" w:color="auto" w:fill="F2F2F2" w:themeFill="background1" w:themeFillShade="F2"/>
                </w:tcPr>
                <w:p w14:paraId="3BD370E6" w14:textId="77777777" w:rsidR="00375CE7" w:rsidRPr="0085701A" w:rsidRDefault="00375CE7" w:rsidP="00375CE7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SEPTIEMBRE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75CE7" w:rsidRPr="0085701A" w14:paraId="4F3AFF0C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9EFD93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72B7F6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081DC1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96A303B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C92D57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DD2E49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456B88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75CE7" w:rsidRPr="0085701A" w14:paraId="574061A5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574381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C58508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8D3D39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72B231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2AA64A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3A5055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289DF3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20AA37A3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BEEE622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FF9578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1604BE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0D972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62BDE2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1B6E48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27835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4BC804ED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D2537E7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DE6648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06B3B9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297256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141493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66223F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3C925E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42AC8305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371DDB3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53018E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F8325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070520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5C5891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E9881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ED60EF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3E5086C2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2B3A9E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74BD80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96CC50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28F9B8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00EDD2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B0735E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46D46F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0F57CD0D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4E918D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32963B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BA1E44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27DF76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B473A7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C5B9F1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7B1815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6622305" w14:textId="77777777" w:rsidR="00375CE7" w:rsidRPr="0085701A" w:rsidRDefault="00375CE7" w:rsidP="00375CE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DE6529A" w14:textId="77777777" w:rsidR="00375CE7" w:rsidRPr="0085701A" w:rsidRDefault="00375CE7" w:rsidP="00375CE7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OCTUBRE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75CE7" w:rsidRPr="0085701A" w14:paraId="3BC894D3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FBCB57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B4A9F0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E83428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9259F72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62CC1B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3CECAB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503330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75CE7" w:rsidRPr="0085701A" w14:paraId="72A03033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023B12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A0E1E8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0735E2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AAE636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4E678F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E7866E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1D0D9E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1906025A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661183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BA812B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A1966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AD428A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DE4B80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033D27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4DCEDE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754AE727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694F929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2751CA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799F8E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EAD716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4A524B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43BEEA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0015A3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006DC27D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592B44F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C1F53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EAB12E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9C1FA1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64F3C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CA926D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60536F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03A44015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CADDF3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B17105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49A592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619E9D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0EDF4D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9966E3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0CEB1B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7BD93F27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3B0DDD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8FC5E2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A72679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7BD2B7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4F7964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F0D309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DCD4B6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858B0BB" w14:textId="77777777" w:rsidR="00375CE7" w:rsidRPr="0085701A" w:rsidRDefault="00375CE7" w:rsidP="00375CE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75CE7" w:rsidRPr="0085701A" w14:paraId="0DB7A311" w14:textId="77777777" w:rsidTr="00973D83">
              <w:tc>
                <w:tcPr>
                  <w:tcW w:w="2499" w:type="pct"/>
                </w:tcPr>
                <w:p w14:paraId="31A9F0DD" w14:textId="77777777" w:rsidR="00375CE7" w:rsidRPr="0085701A" w:rsidRDefault="00375CE7" w:rsidP="00375CE7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NOVIEMBRE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75CE7" w:rsidRPr="0085701A" w14:paraId="4FF2294B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8A098D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9D5A10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94EA9C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F9317E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ECB246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7FF8E0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7B9438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75CE7" w:rsidRPr="0085701A" w14:paraId="52E90B72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271351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1CC193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3AF241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6C76E4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19C30D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5C825E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023647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4972C4C2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1690375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B680B0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73A9F8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4C5440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490E31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B239DA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62480D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5C3B5FF8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2F31C7E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98FBB1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FCA10D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BB2AD8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676003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DB07C4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C5B848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540112B8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CDDA7AD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7677FC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E5B3D1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305EC0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AFAF1D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DDAA53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DC143B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37909BBD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37FD47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FC5DDE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A9D5A8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7656DD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EF250A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6CD8C8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C55D14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725232A9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1B36279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D59A5F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8FDCE5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A0160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3A4F5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CBFFC0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1F6427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66E7F65" w14:textId="77777777" w:rsidR="00375CE7" w:rsidRPr="0085701A" w:rsidRDefault="00375CE7" w:rsidP="00375CE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681A2539" w14:textId="77777777" w:rsidR="00375CE7" w:rsidRPr="0085701A" w:rsidRDefault="00375CE7" w:rsidP="00375CE7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DICIEMBRE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75CE7" w:rsidRPr="0085701A" w14:paraId="1AEF9198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E12EC40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FE2658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11E8AB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17B4C7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7EE2CC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CFA844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7711B8" w14:textId="77777777" w:rsidR="00375CE7" w:rsidRPr="0085701A" w:rsidRDefault="00375CE7" w:rsidP="00375CE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75CE7" w:rsidRPr="0085701A" w14:paraId="2F133B98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B12E36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46BE15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F71E33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4E33AA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20CFE3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D3E3BF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D4FDA3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58F60909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FE206D8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2D5107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8A5B19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D5BB1B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77B960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0F650D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A48103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385771F8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1C579E7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E298BE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0A7462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1FB8C1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FFA659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9D5CE7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01E913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4ADFF2AD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BBF86F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367CC8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5E0947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96D61C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A0F0E7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4683CB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3ACD39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3B10ACAA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C6DB111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2E80F6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64883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E8C00D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1C934D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4BF659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367418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5CE7" w:rsidRPr="0085701A" w14:paraId="4E45EACB" w14:textId="77777777" w:rsidTr="00973D83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9BCB779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D75BE6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ED5036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2AF04D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5174CA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FA59C6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52EC73" w14:textId="77777777" w:rsidR="00375CE7" w:rsidRPr="00C42CC2" w:rsidRDefault="00375CE7" w:rsidP="00375CE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B4D40B0" w14:textId="77777777" w:rsidR="00375CE7" w:rsidRPr="0085701A" w:rsidRDefault="00375CE7" w:rsidP="00375CE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85701A" w:rsidRPr="0085701A" w:rsidRDefault="0085701A" w:rsidP="0085701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  <w:lang w:val="en-US" w:bidi="ru-RU"/>
              </w:rPr>
            </w:pPr>
          </w:p>
        </w:tc>
      </w:tr>
    </w:tbl>
    <w:p w14:paraId="2B3E424A" w14:textId="1DF0A038" w:rsidR="00F93E3B" w:rsidRPr="0085701A" w:rsidRDefault="00F93E3B" w:rsidP="0085701A">
      <w:pPr>
        <w:pStyle w:val="a5"/>
        <w:rPr>
          <w:rFonts w:ascii="Arial Narrow" w:hAnsi="Arial Narrow"/>
          <w:noProof/>
          <w:color w:val="auto"/>
          <w:sz w:val="14"/>
          <w:szCs w:val="14"/>
          <w:lang w:val="en-US"/>
        </w:rPr>
      </w:pPr>
    </w:p>
    <w:sectPr w:rsidR="00F93E3B" w:rsidRPr="0085701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472A0" w14:textId="77777777" w:rsidR="00785456" w:rsidRDefault="00785456">
      <w:pPr>
        <w:spacing w:after="0"/>
      </w:pPr>
      <w:r>
        <w:separator/>
      </w:r>
    </w:p>
  </w:endnote>
  <w:endnote w:type="continuationSeparator" w:id="0">
    <w:p w14:paraId="19F39ADB" w14:textId="77777777" w:rsidR="00785456" w:rsidRDefault="007854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91FFF" w14:textId="77777777" w:rsidR="00785456" w:rsidRDefault="00785456">
      <w:pPr>
        <w:spacing w:after="0"/>
      </w:pPr>
      <w:r>
        <w:separator/>
      </w:r>
    </w:p>
  </w:footnote>
  <w:footnote w:type="continuationSeparator" w:id="0">
    <w:p w14:paraId="39C291CE" w14:textId="77777777" w:rsidR="00785456" w:rsidRDefault="007854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2618"/>
    <w:rsid w:val="001274F3"/>
    <w:rsid w:val="00151CCE"/>
    <w:rsid w:val="001B01F9"/>
    <w:rsid w:val="001C41F9"/>
    <w:rsid w:val="00275284"/>
    <w:rsid w:val="00285C1D"/>
    <w:rsid w:val="003327F5"/>
    <w:rsid w:val="00340CAF"/>
    <w:rsid w:val="00375CE7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85456"/>
    <w:rsid w:val="0079090C"/>
    <w:rsid w:val="007C0139"/>
    <w:rsid w:val="007D45A1"/>
    <w:rsid w:val="007F564D"/>
    <w:rsid w:val="0081583A"/>
    <w:rsid w:val="0085701A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13164"/>
    <w:rsid w:val="00B24BD3"/>
    <w:rsid w:val="00B37C7E"/>
    <w:rsid w:val="00B65B09"/>
    <w:rsid w:val="00B85583"/>
    <w:rsid w:val="00B9476B"/>
    <w:rsid w:val="00BC3952"/>
    <w:rsid w:val="00BE5AB8"/>
    <w:rsid w:val="00C42CC2"/>
    <w:rsid w:val="00C44DFB"/>
    <w:rsid w:val="00C6519B"/>
    <w:rsid w:val="00C70F21"/>
    <w:rsid w:val="00C7354B"/>
    <w:rsid w:val="00C91F9B"/>
    <w:rsid w:val="00D13233"/>
    <w:rsid w:val="00DA6A3A"/>
    <w:rsid w:val="00DE32AC"/>
    <w:rsid w:val="00E1407A"/>
    <w:rsid w:val="00E50BDE"/>
    <w:rsid w:val="00E67420"/>
    <w:rsid w:val="00E774CD"/>
    <w:rsid w:val="00E77E1D"/>
    <w:rsid w:val="00ED75B6"/>
    <w:rsid w:val="00F53B0F"/>
    <w:rsid w:val="00F774DD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6812</Words>
  <Characters>38830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2022-01-05T08:44:00Z</dcterms:created>
  <dcterms:modified xsi:type="dcterms:W3CDTF">2022-01-05T08:44:00Z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