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85701A" w:rsidRPr="0085701A" w14:paraId="40983BE3" w14:textId="4DB013E8" w:rsidTr="0085701A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4E68C5C6" w:rsidR="0085701A" w:rsidRPr="00C42CC2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885EE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85701A" w:rsidRPr="0085701A" w14:paraId="79F6697B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1E9FE905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85701A" w:rsidRPr="0085701A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66FDBD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7A2EDB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4CF3923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1495E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FD534B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171A50E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B373B8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B1D59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2A356C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19DA33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72488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56CEDA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C1635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73BDBA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274700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6AC598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7FA87A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8480A9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93C5D2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CD01C3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29ADD9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85610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2BFAB97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554DA3A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0F85CE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F9A33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719B5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546E2F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15EC946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06A72E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30F5CE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15051A2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6684E3B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658278B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77E06C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45EB5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D510D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644A87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6E356A7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6EA5EC9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224FC9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216012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BBB9C8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03F01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F4E58D4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BA4E5A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492CF9F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94E337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47038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D09CF4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46A2D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722CDD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015F9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783C0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1FC169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789F6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142721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A274E7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37AF4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C5EDE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2B299D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30A8A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70305A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6336602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4B298D8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56A1C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78DEC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53FBD9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CC27C0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75E22F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215D15D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F3458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2B830B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4CC87F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3AA9B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5CDF41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C1658A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06DFE6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49849AA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00D582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CD70C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77D6C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7ABA47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D52F4D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A65D5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44C7526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0C5BCC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89260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8409A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2D4390DF" w14:textId="77777777" w:rsidTr="0085701A">
              <w:tc>
                <w:tcPr>
                  <w:tcW w:w="2499" w:type="pct"/>
                </w:tcPr>
                <w:p w14:paraId="57FEA032" w14:textId="42DD14A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3F7562A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1FC06E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614B9C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AFA010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2DFD3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65E0784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1FCFB99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7A24A1A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140549C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498D0C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AF1C5E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2F5F4E9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31103AF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A7C644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D97AA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0DA1E54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D16FB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7E777F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AACC4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3D0A593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76281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CE2771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7D8F13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13F68E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8EAAF8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1DE36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3E68541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3C8CBE9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7BFD337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3F148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7B4ED3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32EDF8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15B989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08850C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062768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0DD8839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434129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77CDA9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B0AAD4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0DA2559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3DC677A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0A23279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2DFC86D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4E68115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6FC7C8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384A42FD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1A4362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D9D658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413DDFD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68FC10C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10C16E8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06723B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17EB104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98E7C9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116351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226BCE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54E43F7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26F98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014559E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2F7194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BCC03E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F5320E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B47165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1543F0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6C8787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7E2CFE5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264A71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6103CFD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00D3B35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956D3A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523388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700554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0E7246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9E9769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487A8C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0E2654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202DA7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1171282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34DEB6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6C30926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0A331A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6916D60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6256CA9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2701C1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8A7A8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C3B0C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0964842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D957B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094A58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A049E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4FFA5B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701A" w:rsidRPr="0085701A" w14:paraId="2493E81D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7C15804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71CC32C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02D114A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2011F5F7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0DEFBD6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76BF1F4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74D041F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4DCFB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EC24D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672F27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1458B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3DD773F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51E90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4F61A7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41C808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796476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7FAF61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1377162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59D6F2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643897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50DE97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306C44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5A1ADFC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54A8D2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6DA9C2E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477B0C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17B7159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23C8333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ED294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7CBD0A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A32419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DD3DA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3B1F66D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460E2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57992CA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4FEF3C2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0A735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27BD61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7304E9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FE8A62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24BC571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2D5C342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49D1230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03467C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6E3D24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6577D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3092AF20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220D9D4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6BDFBB4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C4DACA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8037FF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CF659E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6461081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AAF0C7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3780AA8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AFBC4F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02A7E8B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757B748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25412F4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3E91D6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0DBFE50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65523E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65247C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01893F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2645D0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0D8A28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6FDF91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2E6F1B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163261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7ED61C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01996B3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4C8865F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DBB52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5F0E3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16C1B6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44BC1B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62CB23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0B7F30B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C57F01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603792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1AA85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B75CC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4A25E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558696A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1E0959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27E1F61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607834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594664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C7481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05B427A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E85A8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07392B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701A" w:rsidRPr="0085701A" w14:paraId="3808ABFD" w14:textId="77777777" w:rsidTr="0085701A">
              <w:tc>
                <w:tcPr>
                  <w:tcW w:w="2499" w:type="pct"/>
                </w:tcPr>
                <w:p w14:paraId="6E8737E6" w14:textId="4517E7D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D6A63B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4638D2B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56EA653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4B2C4B9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01B9150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6C69FDA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61BB72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4FB95B3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458C495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E9C30A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5BBA9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1E1A9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3CF9870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5EBC978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496D678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515BFD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1E501B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05D9602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6E79553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6831C2E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C9813B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557393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6E1295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842E8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697371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240836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8FE7C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6FAAA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315E43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31C123E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9A7F7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22BC34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3920F91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DB148B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3F108E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B26F0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6469EE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5A1784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1E9FA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682740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2CAE95E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329CA0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8E428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34B55E5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2A04448D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C375B2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10A0CE4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48CBBA5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211D60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0FAFD1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61A67F5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323C8C3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56D7812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5AC76D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519BCB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229E490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1CB91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1E2F36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21772C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10B887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D18A1B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1D57042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091744C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13E90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523253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5B22BFC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A61F30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5EAA13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BC7D54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1F43F1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226380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26363F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A4631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721FAA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12FC86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7000C1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316242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0125CE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373FF5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2AA5931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2C8C4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4EF2E6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4B99C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C050E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556E3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18EADB7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4674252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1946559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629156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5ABCB9D1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3ADD3CDE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00BBE01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7CF25A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019AD76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0B610B6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9034D8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4999809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5036719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E56EB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0B02800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481F9C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2F61BC2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600AD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16CC1AE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6EE8C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181753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02AC7E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190CE22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0585A00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4B84B10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2D1F9BC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2CAF53E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5D7C12A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CEC22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250B905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3FD3C2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11BF193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342F9A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BFE6E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23279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3091060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BE5DCB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F1EA6D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1C072E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42855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05455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780EE32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457BF1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47137F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38836E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E53AAA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74F912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22A60F6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711905B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094686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0A0F3A6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023152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145CAF3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75E4D6F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52356136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6FE779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771C82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138959F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39FFA1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58413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459A65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B2822E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31968C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94D85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2F2FC53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18227E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05F3F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4AC72C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5A61E7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2832B7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00971AE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CAF0CF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746EB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36A17E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1E959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32AE2A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430D238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316101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388D00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689586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1558C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4B906A8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09296D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350383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158CD45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93779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9D429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9A06A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161EE97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25ADCB2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2A65F9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7D82C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3823F70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5496791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0175D73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405FBD6D" w14:textId="77777777" w:rsidTr="0085701A">
              <w:tc>
                <w:tcPr>
                  <w:tcW w:w="2499" w:type="pct"/>
                </w:tcPr>
                <w:p w14:paraId="62F403E3" w14:textId="7CC6A408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1AA3357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72428DF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191F658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FE97CF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03BCBF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875B5E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28D65DE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01FBDAE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94314F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ABFA2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1F532DD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287C44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0C0D04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0BDFFF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68AB8DA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656B8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D762E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431045E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5B26162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E750C9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320294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3A1152D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38542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6E1FAC6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4324497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1DC23E6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F1749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30C633C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005BB79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532E54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5AB1351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0DA8ED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2BB4D6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E1A57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122DD4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0205871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0E3FC2A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30F11D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686206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05D296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2ACB3EA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1160137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01E6D1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C7C4F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7F5CBB46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2F945CA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081888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0C15561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2AC087D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309F480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0753760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42E6A0A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2900506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0D56EC4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3514502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6D5C6D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159AA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51BE41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7E3285C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503412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CA791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61DE1C1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784248B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39E0BF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2B680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64F2288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AEF676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747DD2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597621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738622A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0D87D2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71E3A7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45C4BE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00FF1B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90A5BA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5728BE1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12653C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4F5627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5B6C77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2923E6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44AED41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39816F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56D940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5CAF6E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389230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75D761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C7E79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56C580C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60AE78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85EE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2E0932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85701A" w:rsidRPr="0085701A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31AF71ED" w14:textId="77777777" w:rsidR="00885EE2" w:rsidRPr="00C42CC2" w:rsidRDefault="00885EE2" w:rsidP="00885EE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2025</w: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885EE2" w:rsidRPr="0085701A" w14:paraId="3659DBF5" w14:textId="77777777" w:rsidTr="00973D83">
              <w:tc>
                <w:tcPr>
                  <w:tcW w:w="2499" w:type="pct"/>
                  <w:shd w:val="clear" w:color="auto" w:fill="F2F2F2" w:themeFill="background1" w:themeFillShade="F2"/>
                </w:tcPr>
                <w:p w14:paraId="32B26877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885EE2" w:rsidRPr="0085701A" w14:paraId="24853E1F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5E6F2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A0CEC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2E7B99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4874F6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BBD16E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E32D8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D13FB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29B4399D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ACF66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76217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EADB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B3D5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E0A9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98C6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C898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D6B8411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212F96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53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91EB4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FCB2E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6912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FD618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92DE6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5F00095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0B647C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EDA80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54E6C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25EA8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A4455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0603A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C836E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37A5DF9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3532FD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5F318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FC13D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92B68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70A66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AC2C4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2AC95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7A7CA30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8741E1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B2D29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59ED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EC13A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BA83D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60ECA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64A8A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F8DEC98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B048F7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FFD39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6442B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5FFC4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5E50E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52028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38151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BA69E0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47C6402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85EE2" w:rsidRPr="0085701A" w14:paraId="7140D25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56BF5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B5790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BB2D0B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BBE7E4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BC216B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5AEEFF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8F807B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342E485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D21D6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BF1BD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9BC0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3A8D5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C8E0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0A8E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8DBA3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64F709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9B1D4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02D6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A89D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679C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BD45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DD4C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9124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C57D88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9FCE5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BA5E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7DDD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65BE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25E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8167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029D4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44EDE0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19731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0922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4558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2416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42E6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5671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71657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32A751E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A86AD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6973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3D0C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E2EA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1736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4CD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F2189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66ECF3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FD98A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53B8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A224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1F56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F602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9ABB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EE423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1009EF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85EE2" w:rsidRPr="0085701A" w14:paraId="61F6D8A6" w14:textId="77777777" w:rsidTr="00973D83">
              <w:tc>
                <w:tcPr>
                  <w:tcW w:w="2499" w:type="pct"/>
                </w:tcPr>
                <w:p w14:paraId="30582072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85EE2" w:rsidRPr="0085701A" w14:paraId="2D5439A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E1721B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E35498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311C7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1CF0FE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56273A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2BA594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7BD98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71A7A674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49BF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FA2C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47C8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CAA89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2059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8C505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F1CF3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F46A0E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A9ADC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7D361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1C98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E305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C0643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0CB0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097E7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3102F7A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98BF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FD207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2606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9F31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07E4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8012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D09C2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08A10C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3B52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8AFA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8168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5FA7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74A0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FC65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A98CC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FC71DD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B2400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4F9DB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3614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6F5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A9E8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03D8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4CBB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DE47794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D19BF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588C0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FA3D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DE9D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FC7E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5902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D75BA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CC350B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51BBD64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85EE2" w:rsidRPr="0085701A" w14:paraId="42EB304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3D695D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FFEBEE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0AC674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6C246F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BE9D6C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AA3609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E7F693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775452D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A7190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9406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A93F4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CA08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D6C41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2E766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8166D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25492BF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FB46D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A8C3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0E9A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15C5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FCB1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03E7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99C7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ED02E8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8E531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7ACC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BD99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7F98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DAC2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23FC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515C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1D3E00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95F1B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60EC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1F5A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B0B0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3A85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E21D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5283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8A47D0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45580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F2AA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4639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E968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111E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9B85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F1DC7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8C8193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5E4D2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31E3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C367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3774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3FA9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07EB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2A1DD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7B8DAD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85EE2" w:rsidRPr="0085701A" w14:paraId="6922200D" w14:textId="77777777" w:rsidTr="00973D83">
              <w:tc>
                <w:tcPr>
                  <w:tcW w:w="2499" w:type="pct"/>
                  <w:shd w:val="clear" w:color="auto" w:fill="F2F2F2" w:themeFill="background1" w:themeFillShade="F2"/>
                </w:tcPr>
                <w:p w14:paraId="55E237FD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85EE2" w:rsidRPr="0085701A" w14:paraId="2F0838A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8ABD06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828065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848E23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4DC0D7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EBAFB5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C05DB0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705DA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3CC4774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729BA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999C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1E224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16626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C9C40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71829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AB395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A28714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20DE7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038F3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A00D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F9D2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D201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62EE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27ED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52CAB5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F21C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F15A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F4D8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E69E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149F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F3F0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A2CA0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41081D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B5B85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6DC0F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918C8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87F4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823D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761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58C9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AA4338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50B81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2442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DA68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A1D0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9426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4681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A26E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E560AB4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58BAC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030EC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A77E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7343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AEA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8E44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69A7C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E588F0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1C3283F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85EE2" w:rsidRPr="0085701A" w14:paraId="2D15771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EBB030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2D6DD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89A35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4B3BC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40597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B42756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55B536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076B4E8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876A9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1895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E779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EC36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2B47A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9519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6D2D2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1A36BB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B12EF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3BF5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FCE3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5C4A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623D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AD66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F6C8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07AAE2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67D17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BFD2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C889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1734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15EB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C459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7606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760D447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78F53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475B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5619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DFC2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0432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C41B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13B6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2000E7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BC9D4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AA5C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790B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7EE9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8C11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5607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24A1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325AB70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37F67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65FF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D280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57A7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7427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D2A4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C440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2B81DF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85EE2" w:rsidRPr="0085701A" w14:paraId="6B331EF3" w14:textId="77777777" w:rsidTr="00973D83">
              <w:tc>
                <w:tcPr>
                  <w:tcW w:w="2499" w:type="pct"/>
                </w:tcPr>
                <w:p w14:paraId="5D347CF8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85EE2" w:rsidRPr="0085701A" w14:paraId="4D2520B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B25AA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D0AFFD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FC76D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671E1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F972D3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7042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26736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63C9502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464C31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89DA63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2FF84A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908BE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753EE3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9E690F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D543D8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5F1462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D15393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40EAA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6727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13083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FFC6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2D90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7BD04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C1D5D5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41DE9C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9EC21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A13F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E1DB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35D30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EDE1E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00287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F33DD5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935D2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68723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2566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EAD1D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1061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26F7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0A6E3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33CEA40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C05CB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B235E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A625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C716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07AB0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38018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9F92C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6694907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976676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696DE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A9F31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DF676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90025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B778F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0A9352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235102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55E78DCC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85EE2" w:rsidRPr="0085701A" w14:paraId="61A8CC2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379D4F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9A9D25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8B45D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0257AA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9EE7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D7583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420439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470361B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ADF9D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57AED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B24E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229D1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21F0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9E148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5907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487231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C8B6C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9799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B5D2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1178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F792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74CC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69E51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9C6E17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59DA8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08D1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05E8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63D7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1372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DB81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2C6FB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644D04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C4D3E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2CCF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DFD7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1A0F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9CCD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375F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828C1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F2C4B04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F80F8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8D46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896B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B69A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2520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1FF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3090B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83AC56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46BB9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728F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B131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7921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CACF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4381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8218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B300D1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85EE2" w:rsidRPr="0085701A" w14:paraId="19469174" w14:textId="77777777" w:rsidTr="00973D83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33745FE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85EE2" w:rsidRPr="0085701A" w14:paraId="21AE529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84E28A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F3839F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0D738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1508BC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FCEB49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B4B4D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E4A583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5A73C08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A2D64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0230F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1D33C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58D84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6DD3F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6A73B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709E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17D8ED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ACE9A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8DA9B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5258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87A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AFDA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272D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5CADA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475915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DDC56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EA6DC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1A2E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3B30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7694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EDE4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82229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04577C6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55569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81B0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0ACA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CAB2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FF11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17A2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978F0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880AF3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4D3CD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24A6E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3C3B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8D8A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BE12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932E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63249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81C643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CFC24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DE9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971E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27FD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FDA7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CBBE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1815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3E4C75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507E53D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85EE2" w:rsidRPr="0085701A" w14:paraId="011869B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F252F6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5A699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4FF8A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BC47AB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1652C0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14B3E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606BE8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0A79155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9C616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28B8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FCC3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09459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F5C1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3DAF7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0FD0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93B545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33C1B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B0B3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9AA8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0A2F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98D7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5DC7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B8665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577B24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1FC96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D490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88E7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EC9D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2300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A084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BCC4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A8E73D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E3CE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78B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D599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4067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A18F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CABF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6E4D0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3AF2E8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FDE41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3B43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5CA3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AB1B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F7863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A6AC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CFDF1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04B3665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99E15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5B14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EA3E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25D6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5669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DC7E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BF93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6A6235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85EE2" w:rsidRPr="0085701A" w14:paraId="1B6008FA" w14:textId="77777777" w:rsidTr="00973D83">
              <w:tc>
                <w:tcPr>
                  <w:tcW w:w="2499" w:type="pct"/>
                </w:tcPr>
                <w:p w14:paraId="4346CEE8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85EE2" w:rsidRPr="0085701A" w14:paraId="5831B0A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7C63DD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0FD6FF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B7D9F0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30BC35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B105EF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D830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7ADC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646247F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5229C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1A1CA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9E63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91CAF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24FAD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6F2A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8AD0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1645D73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6EF26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6D51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A254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5F98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281D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CE29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E671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3CA768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5D339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91EC7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8A62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B371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CDF5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10E1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610A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4380B59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32873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7B19B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619D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9DB7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645D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1431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6720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38B5680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C2DC7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088B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992E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540C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914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9091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7D947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63295E7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65BE3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F621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A27D2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7D32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C496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98E4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4E02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19CA94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097D7752" w14:textId="77777777" w:rsidR="00885EE2" w:rsidRPr="0085701A" w:rsidRDefault="00885EE2" w:rsidP="00885EE2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85EE2" w:rsidRPr="0085701A" w14:paraId="1D503BE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57395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3E9891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6FB8BC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0ED7C5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786162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3CA4A6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85490D" w14:textId="77777777" w:rsidR="00885EE2" w:rsidRPr="0085701A" w:rsidRDefault="00885EE2" w:rsidP="00885EE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85EE2" w:rsidRPr="0085701A" w14:paraId="6C90247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7185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0E5C8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0C8D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4B39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0BAF5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12A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00177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14D48D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D4B27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F5E2B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C507D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8C672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1C0C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D896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E1374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5DAA9C7C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EF678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435C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118C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01DDA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5F75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E482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E1E21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23B45EB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423A0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A125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E52C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A2E2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8644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CE6B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0BE747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0934C4FF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A37198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9B48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E7C0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7DC41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94B55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BCBAE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196D9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5EE2" w:rsidRPr="0085701A" w14:paraId="7E250DCF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762D0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A2D7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F072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2EDD6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B1630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F1B8F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11AFC" w14:textId="77777777" w:rsidR="00885EE2" w:rsidRPr="00C42CC2" w:rsidRDefault="00885EE2" w:rsidP="00885EE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8FBD5A" w14:textId="77777777" w:rsidR="00885EE2" w:rsidRPr="0085701A" w:rsidRDefault="00885EE2" w:rsidP="00885EE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85701A" w:rsidRPr="0085701A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85701A" w:rsidRDefault="00F93E3B" w:rsidP="0085701A">
      <w:pPr>
        <w:pStyle w:val="a5"/>
        <w:rPr>
          <w:rFonts w:ascii="Arial Narrow" w:hAnsi="Arial Narrow"/>
          <w:noProof/>
          <w:color w:val="auto"/>
          <w:sz w:val="14"/>
          <w:szCs w:val="14"/>
          <w:lang w:val="en-US"/>
        </w:rPr>
      </w:pPr>
    </w:p>
    <w:sectPr w:rsidR="00F93E3B" w:rsidRPr="0085701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3BD7" w14:textId="77777777" w:rsidR="006B3432" w:rsidRDefault="006B3432">
      <w:pPr>
        <w:spacing w:after="0"/>
      </w:pPr>
      <w:r>
        <w:separator/>
      </w:r>
    </w:p>
  </w:endnote>
  <w:endnote w:type="continuationSeparator" w:id="0">
    <w:p w14:paraId="66CA6919" w14:textId="77777777" w:rsidR="006B3432" w:rsidRDefault="006B34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27D1" w14:textId="77777777" w:rsidR="006B3432" w:rsidRDefault="006B3432">
      <w:pPr>
        <w:spacing w:after="0"/>
      </w:pPr>
      <w:r>
        <w:separator/>
      </w:r>
    </w:p>
  </w:footnote>
  <w:footnote w:type="continuationSeparator" w:id="0">
    <w:p w14:paraId="1A0E2437" w14:textId="77777777" w:rsidR="006B3432" w:rsidRDefault="006B34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5284"/>
    <w:rsid w:val="00285C1D"/>
    <w:rsid w:val="003327F5"/>
    <w:rsid w:val="00340CAF"/>
    <w:rsid w:val="00375CE7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3432"/>
    <w:rsid w:val="006C0896"/>
    <w:rsid w:val="006F513E"/>
    <w:rsid w:val="0079090C"/>
    <w:rsid w:val="007C0139"/>
    <w:rsid w:val="007D45A1"/>
    <w:rsid w:val="007F564D"/>
    <w:rsid w:val="0081583A"/>
    <w:rsid w:val="0085701A"/>
    <w:rsid w:val="00885EE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2CC2"/>
    <w:rsid w:val="00C44DFB"/>
    <w:rsid w:val="00C6519B"/>
    <w:rsid w:val="00C70F21"/>
    <w:rsid w:val="00C7354B"/>
    <w:rsid w:val="00C91F9B"/>
    <w:rsid w:val="00D13233"/>
    <w:rsid w:val="00DA6A3A"/>
    <w:rsid w:val="00DE32AC"/>
    <w:rsid w:val="00E1407A"/>
    <w:rsid w:val="00E50BDE"/>
    <w:rsid w:val="00E67420"/>
    <w:rsid w:val="00E774CD"/>
    <w:rsid w:val="00E77E1D"/>
    <w:rsid w:val="00ED75B6"/>
    <w:rsid w:val="00F53B0F"/>
    <w:rsid w:val="00F774D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2022-01-05T08:45:00Z</dcterms:created>
  <dcterms:modified xsi:type="dcterms:W3CDTF">2022-01-05T08:45:00Z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