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F4D5530" w:rsidR="00F65FE6" w:rsidRPr="00E5363F" w:rsidRDefault="006F364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7ED5A6FD" w:rsidR="00F65FE6" w:rsidRPr="00530537" w:rsidRDefault="003F0338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3870ED13" w:rsidR="00F65FE6" w:rsidRPr="003F0338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4459C750" w:rsidR="00F65FE6" w:rsidRPr="003F0338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0C02E7E2" w:rsidR="00F65FE6" w:rsidRPr="003F0338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4E694254" w:rsidR="00F65FE6" w:rsidRPr="003F0338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37226A6E" w:rsidR="00F65FE6" w:rsidRPr="00E5363F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6911607E" w:rsidR="00F65FE6" w:rsidRPr="00592369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</w:rPr>
                  </w:pPr>
                  <w:bookmarkStart w:id="1" w:name="_Hlk38821049"/>
                  <w:r w:rsidRPr="00592369">
                    <w:rPr>
                      <w:rFonts w:ascii="Arial Narrow" w:hAnsi="Arial Narrow" w:cs="Calibri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t>ENERO</w:t>
                  </w:r>
                  <w:r w:rsidR="00FD3556" w:rsidRPr="00592369">
                    <w:rPr>
                      <w:rFonts w:ascii="Arial Narrow" w:hAnsi="Arial Narrow" w:cs="Calibri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59236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39408482" w14:textId="63A7FCF1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7B285114" w14:textId="0A6EBBD4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54BB7502" w14:textId="38F19F56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3684BA99" w14:textId="6BFE7AB0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1CF75680" w14:textId="75340E91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57BE3AF3" w14:textId="26D140DC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37E85CF0" w14:textId="30616974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31DF8F53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7E6863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5FFB53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5D2E3B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7AD138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677F6C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35526DF1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1DAD6B7D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C29973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84C0E8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5F6FDB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0434E5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123E2B6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49986EC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328BC933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52502D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614332A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3C95791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04D5161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B4B8C8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64290A44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46EA2766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45AA0C4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2FBADF5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1810C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DE772F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00E6B15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4EE89C2E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734F04FE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66A436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4A30E9E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2E6527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D84994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033383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295DA3EC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2B9D7343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411D92C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7DE639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74334A74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651CD8E8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68F73AFE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46313D0B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12E849CB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2DF62C80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2AB66D5B" w:rsidR="00F65FE6" w:rsidRPr="00592369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</w:rPr>
                  </w:pPr>
                  <w:r w:rsidRPr="00592369">
                    <w:rPr>
                      <w:rFonts w:ascii="Arial Narrow" w:hAnsi="Arial Narrow" w:cs="Calibri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t>FEBRERO</w:t>
                  </w:r>
                  <w:r w:rsidR="00FD3556" w:rsidRPr="00592369">
                    <w:rPr>
                      <w:rFonts w:ascii="Arial Narrow" w:hAnsi="Arial Narrow" w:cs="Calibri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59236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5B4A50A8" w14:textId="25495908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4D052ACD" w14:textId="7BE2AA1F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5A47D848" w14:textId="0D6089C6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11412BE2" w14:textId="410F73A8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0C3D3BE5" w14:textId="4DB95130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242F7BE9" w14:textId="5A304D15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4CB16A91" w14:textId="3BCC22B3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33AD79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26DEE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5A7831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E6A8E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D1D46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C2957A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36A72F08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26FCA2A0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A614AD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4FECACD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5769E74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9F810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B5235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DEC6524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7840CC8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E2F7B1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8777C9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77BD7F7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283F9D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34BB70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E33BB6B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3985898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231408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108078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6B45AF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5A1905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75E7080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A5152E0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A12F765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66CA53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C9734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32BC12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4938CF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62FE22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A1DCF29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9B6069D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834E18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ADB664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46D33E82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0C00AAE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1CA89C6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634A43A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07F7F7F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E5363F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3418A44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E585EC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53D05DE5" w:rsidR="00F65FE6" w:rsidRPr="00592369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</w:rPr>
                  </w:pPr>
                  <w:r w:rsidRPr="00592369">
                    <w:rPr>
                      <w:rFonts w:ascii="Arial Narrow" w:hAnsi="Arial Narrow" w:cs="Calibri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t>MARZO</w:t>
                  </w:r>
                  <w:r w:rsidR="00FD3556" w:rsidRPr="00592369">
                    <w:rPr>
                      <w:rFonts w:ascii="Arial Narrow" w:hAnsi="Arial Narrow" w:cs="Calibri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59236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3D82C68E" w14:textId="57D67F63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5D081C50" w14:textId="025F47E5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1B330407" w14:textId="3F4F49AE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0F2E47A7" w14:textId="64B18F4A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7D7F939A" w14:textId="347F68BD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224E7528" w14:textId="3C3A5D82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36F13CE6" w14:textId="60585D26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AD7C61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DCC4A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6ADCE3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0DBAA3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42D24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2255313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4CB15C49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58C023D8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88824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D2B643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D98CA3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8630C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9EEC8B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6C47AD5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0EA33AD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04E2795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DF588E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796155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65E7C1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13FA5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A8598D5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FC0D054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31F06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D73DB1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0D8143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48290A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7CCFFF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016AE73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0B0C455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4A5581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7DDB9C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EB6B02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A56FAB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6CA9C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90D74FF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543676E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F1E79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7EC12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17CB4D4B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4F88B7D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A1EC71" w14:textId="178AA73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E0BE51E" w14:textId="03B8975D" w:rsidR="00E5363F" w:rsidRPr="003F033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0185E5" w14:textId="44F51B49" w:rsidR="00E5363F" w:rsidRPr="003F033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3256BED" w14:textId="3B6C5574" w:rsidR="00E5363F" w:rsidRPr="003F033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FF4B3C" w14:textId="7EF0A42A" w:rsidR="00E5363F" w:rsidRPr="003F033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7DD4A69C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t>ABRIL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59236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47AC1FC0" w14:textId="26946129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314AE8CF" w14:textId="21D912A3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21D221CC" w14:textId="7366BB53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1567455C" w14:textId="58F270CF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35DCA161" w14:textId="72710692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6C27E099" w14:textId="0347A21D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50E05008" w14:textId="7A14A700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8746610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087352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215A9D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3C91FE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23DB8A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D6B45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47CF3B7E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777679E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B8FA3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7A2CB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3C1A86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3821D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2DD95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1DEBBAA8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3B7B4D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289CB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0CCA3E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94B04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1198F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C91FE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4DB1DCB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892BB7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3983AA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67C76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2677C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44F3B0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7021E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0E069F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D59BD0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6002D5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3CC80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4ED12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78A20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6863B6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76992DA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551D7CEE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776B3E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5FA10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3E6B3C68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655BF77C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F7158" w14:textId="0144E92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324AEF" w14:textId="04BE3B0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0CD70E3" w14:textId="7A3C3A9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15D7C0" w14:textId="17D2073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E5363F" w:rsidRPr="00E5363F" w14:paraId="177B8D1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6F9388" w14:textId="3E1ABFF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5B1FCE2C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E1810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6337B0EA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t>MAYO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03937BF7" w14:textId="777EB15D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4C076CB9" w14:textId="3E95D48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53E2E5AC" w14:textId="312349A7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4291E9FA" w14:textId="5F0890FA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72C9E446" w14:textId="67CFAC3D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46474412" w14:textId="4C96CA7D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370B3D15" w14:textId="10CB2A92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38FA371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44957F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322FDF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698B0F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27B09B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1AF983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4BFE217B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26148B5D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3278FF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1294D4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0F5D51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5F797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CB8DA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C8BD78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1945DA1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8947B3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7A68A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47B4C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79E561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4C68FF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1B0480AD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CBBE3E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CFFB1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2E51A7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CEEA2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8989D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3CA63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071F30E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0A151C4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34D698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0946A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6E37A1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D3C59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79361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59DA3FE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88EC01E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118E91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282A0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1FCA04EB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57EA74C9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6A23C0" w14:textId="5ECF92CD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8F1C68" w14:textId="0FE0B4CA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FE2644" w14:textId="0330327E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825619" w14:textId="0BCA70C5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0F18CF" w14:textId="04AB1A9A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2A3FBB42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t>JUNIO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5CCD867C" w14:textId="5B8A9F74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53AD34CA" w14:textId="604F0192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36CEF8E2" w14:textId="2FB35E4A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3D2EC53A" w14:textId="574D22EC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465114B7" w14:textId="5F211427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2F9497BC" w14:textId="4F9076CE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728DC64F" w14:textId="1C1FF846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0101C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3DB867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FCCB2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24851C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793C16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36A480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2019F0AA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263F3B8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B47F4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E204E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042BC2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445EA4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4790B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076247F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F390F63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02006D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8CB02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70DE51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3FBDB3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EF1D9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C5FAA4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06BEAB0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0D039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7BE84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A7681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0216CB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F86C8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0E3671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9B088F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BDF7E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8D1AD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74EF0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52C36B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1D1AFA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6099733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4FDF5960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8541D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B1298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2F72360A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70F93B9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5B479" w14:textId="7CAF55FA" w:rsidR="00E5363F" w:rsidRPr="003F033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DEC25A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702946" w14:textId="66D3B4B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6CDBCB" w14:textId="457791C4" w:rsidR="00E5363F" w:rsidRPr="003F033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BD3349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B8B3B6" w14:textId="154A44B7" w:rsidR="00E5363F" w:rsidRPr="00530537" w:rsidRDefault="003F033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957F25" w14:textId="34AE7201" w:rsidR="00E5363F" w:rsidRPr="003F033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F033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03DCD86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EC6B4A" w14:textId="2358673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76069EF2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t>JULIO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1EEB0A9E" w14:textId="49CAD91F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3A031FA6" w14:textId="53A4F0F0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24E1EB63" w14:textId="7EBED687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0A1004C4" w14:textId="03181C6F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239397D7" w14:textId="409035EF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7034D544" w14:textId="1F005240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35E67A74" w14:textId="1DF2FB2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695417E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0981E1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41E813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713A27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287288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0F9A73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2FEFEF9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47D21B" w14:textId="65C2DBB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13E380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35E1AB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9DF31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1E0FAD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5B048C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3B8DDD1F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BA6158B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4A0AA3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4D20E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647171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035354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377D4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5E2D6B1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127EC43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875B4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627DB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87E5D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1414E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6C18F3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0E02C7B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717581D3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47E711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1FFDE3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11F51D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2A8106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45F48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75A0859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681F20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1AE883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3CBF73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6AE247F9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58078B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13A26" w14:textId="74F7203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745F" w14:textId="34E5796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E5363F" w:rsidRPr="00E5363F" w14:paraId="679780CB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543C3C" w14:textId="373BFAD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34D206" w14:textId="7302663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E5363F" w:rsidRPr="00E5363F" w14:paraId="39B0493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B6177F" w14:textId="0A615C8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55946B57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F49F6A" w14:textId="0BB060D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5A23F5AF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t>AGOSTO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381C41B3" w14:textId="25D2D7AF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2F114B97" w14:textId="3DD92BB2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458DB859" w14:textId="76379DA2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68E5F5A9" w14:textId="7055CCC3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590E5199" w14:textId="663743C7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155D486E" w14:textId="034172A9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36B06261" w14:textId="75202EAC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F4E23C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3BFBB5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5795D4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6B513F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1F1963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4042A2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6A92A079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315FBE78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F275A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B30DA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3460A7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497EA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501A8E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5CD3E599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352A1B3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098C28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2234E5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E5BCA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D9D31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70094B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0A87CCF8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C54D2B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6E318A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38AE2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84FE3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087B67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4CF0B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7F24C8ED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229FFAE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34B7F6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103536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1EA9B4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BFB64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A839B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2A3B363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D282F58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075F2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E7697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67A1314B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28AB06D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1E2552" w14:textId="2D94780E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9F2654" w14:textId="14AC03AC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D7F9C1" w14:textId="23A9479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CB06F16" w14:textId="16EE9306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A8D2864" w14:textId="286666AA" w:rsidR="00E5363F" w:rsidRPr="00530537" w:rsidRDefault="00530537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F69F43" w14:textId="6273C813" w:rsidR="00E5363F" w:rsidRPr="00E5363F" w:rsidRDefault="003F033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17086111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t>SEPTIEMBRE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237E20BD" w14:textId="06D707A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38BAB9FE" w14:textId="503710CF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6E7E1C1D" w14:textId="03F07840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77097261" w14:textId="7AF44E43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4075D82B" w14:textId="5A39FDE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03F2B6E0" w14:textId="0983374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115E6D45" w14:textId="4382219E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91EEF2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EE005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1473B8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749ED8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08EF74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61F40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130C501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7E06249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59E20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27252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6E8AB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FC94F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8BF1C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4F90A31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46EFD8B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1D035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A46E5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34C7E6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5FE3E3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7E3D0E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5A8DF43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306B96D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218653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968ED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95106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00B7B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107253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D06329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5A04E1D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C96B3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3F7F4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A0184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EA1ED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DC031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0F4728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21F8E5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6FFE80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ADCEC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89A1C40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3C628A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FEF9E9" w14:textId="179202E4" w:rsidR="00E5363F" w:rsidRPr="00530537" w:rsidRDefault="003F0338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41158D1" w14:textId="2BD18737" w:rsidR="00E5363F" w:rsidRPr="003F0338" w:rsidRDefault="003F033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16BD66" w14:textId="320A142D" w:rsidR="00E5363F" w:rsidRPr="003F0338" w:rsidRDefault="003F033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A7D6EDB" w14:textId="5181499F" w:rsidR="00E5363F" w:rsidRPr="003F0338" w:rsidRDefault="003F033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292CE1" w14:textId="0117A33C" w:rsidR="00E5363F" w:rsidRPr="003F0338" w:rsidRDefault="003F033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52F4F42" w14:textId="02DDEF9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02AC4CAA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t>OCTUBRE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72268EF6" w14:textId="03248572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4C4767A8" w14:textId="117409A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6A606E45" w14:textId="69C369D1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10734FE5" w14:textId="76F92B1A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32CCBD37" w14:textId="0AC31FE0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7383A338" w14:textId="63633623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1C199D0C" w14:textId="17C554A0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48A273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6D4FAA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9394E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1D817F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8BA7D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69A7C8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3FD867B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0C9A9A0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94D8C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3DAF8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B76B0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4E684A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176CF4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437BC701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11C1BC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05A31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F7F00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58F875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050B01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15BE9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AE5107D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F20A7E3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58655F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6EEE8E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15F944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1F33C7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FF056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9F8978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0C967631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23F140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2D3C6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E9780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1E734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2294B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30579F9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10051A8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3BC4F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6DF0A3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263E43ED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3D01799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0D88209" w14:textId="12ACC6B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2D59B757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A765" w14:textId="1C37B7A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E5363F" w:rsidRPr="00E5363F" w14:paraId="2C6F8554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DB62F0" w14:textId="6853F8C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E5363F" w:rsidRPr="00E5363F" w14:paraId="2B17EFF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5AAFD2" w14:textId="2EF71C8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E5363F" w:rsidRPr="00E5363F" w14:paraId="5E41CAE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5EC1E8" w14:textId="69A97E6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79C0A224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12EAA6" w14:textId="23B741E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690DF1D1" w:rsidR="00F65FE6" w:rsidRPr="007A5B15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</w:rPr>
                  </w:pPr>
                  <w:r w:rsidRPr="007A5B15">
                    <w:rPr>
                      <w:rFonts w:ascii="Arial Narrow" w:hAnsi="Arial Narrow" w:cs="Calibri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t>NOVIEMBRE</w:t>
                  </w:r>
                  <w:r w:rsidR="00FD3556" w:rsidRPr="007A5B15">
                    <w:rPr>
                      <w:rFonts w:ascii="Arial Narrow" w:hAnsi="Arial Narrow" w:cs="Calibri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7A5B1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74911DBF" w14:textId="070A4579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7E2F19E6" w14:textId="3D530091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700193F3" w14:textId="332D6B77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0795B3D0" w14:textId="61C8F2BE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151FE0A5" w14:textId="7C6C7961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02F9E89F" w14:textId="326C1AC9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485DC499" w14:textId="703F99C9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138B15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5CFDD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3C72A0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59024B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70EBB9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A5C91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7DA06D9B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309358B2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5CF1D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FF7AF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0C1989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81461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7B55E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7C8EF72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A3A2538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A113A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2AEC0F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D688A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500AAF2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73581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BBB6066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0E777119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3B7894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FA0E7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7253D0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E5612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1588CB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23B1384A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22BF315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195F7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B68D0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FE365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CFBE7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77E80A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6AF539C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D1F1725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12F962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49A78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1FA60984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3AC75D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549A33" w14:textId="3BD13A26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316E61" w14:textId="13F7E948" w:rsidR="00E5363F" w:rsidRPr="00530537" w:rsidRDefault="00530537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91BC3D" w14:textId="7DB23251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9921834" w14:textId="3DAD7B67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AB681" w14:textId="61A4E349" w:rsidR="00E5363F" w:rsidRPr="00530537" w:rsidRDefault="00530537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47AFCD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405147" w14:textId="4BBA2E9E" w:rsidR="00E5363F" w:rsidRPr="00E5363F" w:rsidRDefault="003F033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743C4C14" w:rsidR="00F65FE6" w:rsidRPr="007A5B15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</w:rPr>
                  </w:pPr>
                  <w:r w:rsidRPr="007A5B15">
                    <w:rPr>
                      <w:rFonts w:ascii="Arial Narrow" w:hAnsi="Arial Narrow" w:cs="Calibri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t>DICIEMBRE</w:t>
                  </w:r>
                  <w:r w:rsidR="00FD3556" w:rsidRPr="007A5B15">
                    <w:rPr>
                      <w:rFonts w:ascii="Arial Narrow" w:hAnsi="Arial Narrow" w:cs="Calibri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0338"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t>2024</w: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7A5B1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700098BB" w14:textId="1DB9BB7A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61F03D3C" w14:textId="043B2FFE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586A1803" w14:textId="0CAC532D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79281689" w14:textId="4D2B40AB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11F571BF" w14:textId="17BB0963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10195620" w14:textId="22ACF9A3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3709C3C5" w14:textId="1994AA9E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B2F30B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2FC742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01C17A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63FBCE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4E209E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6EBF37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14586271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5FBCB5D6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0467D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F43BB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5C9054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BA3DC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36528D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39734E0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E939B47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4889B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7CC48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19E8F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478FCC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F897F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32470879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EA9F9D1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344DDD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07459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2898A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12FCF9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1B1354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316DA1EE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BD3A913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DE0DB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7565D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2BC5E6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1D6042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0D6DF8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4A2C8A87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C91EF74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EDEBC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85656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F033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E7DF" w14:textId="77777777" w:rsidR="00AC785A" w:rsidRDefault="00AC785A">
      <w:pPr>
        <w:spacing w:after="0"/>
      </w:pPr>
      <w:r>
        <w:separator/>
      </w:r>
    </w:p>
  </w:endnote>
  <w:endnote w:type="continuationSeparator" w:id="0">
    <w:p w14:paraId="3246D656" w14:textId="77777777" w:rsidR="00AC785A" w:rsidRDefault="00AC78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9D54" w14:textId="77777777" w:rsidR="00AC785A" w:rsidRDefault="00AC785A">
      <w:pPr>
        <w:spacing w:after="0"/>
      </w:pPr>
      <w:r>
        <w:separator/>
      </w:r>
    </w:p>
  </w:footnote>
  <w:footnote w:type="continuationSeparator" w:id="0">
    <w:p w14:paraId="4A771C06" w14:textId="77777777" w:rsidR="00AC785A" w:rsidRDefault="00AC78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A1F7B"/>
    <w:rsid w:val="002F4A28"/>
    <w:rsid w:val="003327F5"/>
    <w:rsid w:val="00340CAF"/>
    <w:rsid w:val="003C0D41"/>
    <w:rsid w:val="003E085C"/>
    <w:rsid w:val="003E7B3A"/>
    <w:rsid w:val="003F0338"/>
    <w:rsid w:val="00416364"/>
    <w:rsid w:val="00431B29"/>
    <w:rsid w:val="00440416"/>
    <w:rsid w:val="00462EAD"/>
    <w:rsid w:val="004A6170"/>
    <w:rsid w:val="004B2EB2"/>
    <w:rsid w:val="004F6AAC"/>
    <w:rsid w:val="00512F2D"/>
    <w:rsid w:val="00530537"/>
    <w:rsid w:val="00570FBB"/>
    <w:rsid w:val="00583B82"/>
    <w:rsid w:val="00592369"/>
    <w:rsid w:val="005923AC"/>
    <w:rsid w:val="005D5149"/>
    <w:rsid w:val="005E656F"/>
    <w:rsid w:val="00653B95"/>
    <w:rsid w:val="00667021"/>
    <w:rsid w:val="006974E1"/>
    <w:rsid w:val="006C0896"/>
    <w:rsid w:val="006C66C1"/>
    <w:rsid w:val="006F364F"/>
    <w:rsid w:val="006F513E"/>
    <w:rsid w:val="007A5B15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C785A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80D"/>
    <w:rsid w:val="00C70F21"/>
    <w:rsid w:val="00C7354B"/>
    <w:rsid w:val="00C91F9B"/>
    <w:rsid w:val="00CE1705"/>
    <w:rsid w:val="00DC23EE"/>
    <w:rsid w:val="00DE32AC"/>
    <w:rsid w:val="00E1407A"/>
    <w:rsid w:val="00E318B9"/>
    <w:rsid w:val="00E50BDE"/>
    <w:rsid w:val="00E5363F"/>
    <w:rsid w:val="00E774CD"/>
    <w:rsid w:val="00E77E1D"/>
    <w:rsid w:val="00EB05AD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2022-03-24T09:43:00Z</dcterms:created>
  <dcterms:modified xsi:type="dcterms:W3CDTF">2022-03-24T09:43:00Z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