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6044"/>
      </w:tblGrid>
      <w:tr w:rsidR="00BF18E1" w:rsidRPr="00BF18E1" w14:paraId="0AA20928" w14:textId="77777777" w:rsidTr="00BF18E1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3782CF" w14:textId="279F3ACE" w:rsidR="00BF18E1" w:rsidRPr="00BF18E1" w:rsidRDefault="00BF18E1" w:rsidP="00BF18E1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F2CE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F18E1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F18E1" w:rsidRPr="00BF18E1" w14:paraId="40983BE3" w14:textId="77777777" w:rsidTr="00BF18E1">
        <w:trPr>
          <w:trHeight w:val="2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BF18E1" w:rsidRDefault="003E085C" w:rsidP="00BF18E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687"/>
              <w:gridCol w:w="447"/>
              <w:gridCol w:w="3523"/>
              <w:gridCol w:w="447"/>
              <w:gridCol w:w="3523"/>
              <w:gridCol w:w="447"/>
              <w:gridCol w:w="3523"/>
            </w:tblGrid>
            <w:tr w:rsidR="00BF18E1" w:rsidRPr="00BF18E1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6F4D5530" w:rsidR="00F65FE6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FC17487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659D808" w14:textId="526D84BF" w:rsidR="00F65FE6" w:rsidRPr="00BF2CE3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BF18E1" w:rsidRPr="00BF18E1" w14:paraId="18C71CF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BA01EB8" w14:textId="4F4301F7" w:rsidR="00F65FE6" w:rsidRPr="00B31F45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02</w:t>
                        </w:r>
                      </w:p>
                    </w:tc>
                  </w:tr>
                  <w:tr w:rsidR="00BF18E1" w:rsidRPr="00BF18E1" w14:paraId="17287D33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9AE1A02" w14:textId="54D14B6F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50908720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757DB9B" w14:textId="6A3125E8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3C53009A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39CAAD8" w14:textId="530ECF08" w:rsidR="00F65FE6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336245C4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869F17F" w14:textId="1F39A920" w:rsidR="00F65FE6" w:rsidRPr="00B31F45" w:rsidRDefault="00F65FE6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608C0DFB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1" w:name="_Hlk38821049"/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2"/>
                    <w:gridCol w:w="488"/>
                    <w:gridCol w:w="488"/>
                    <w:gridCol w:w="488"/>
                    <w:gridCol w:w="488"/>
                    <w:gridCol w:w="488"/>
                    <w:gridCol w:w="476"/>
                  </w:tblGrid>
                  <w:tr w:rsidR="00BF18E1" w:rsidRPr="00BF18E1" w14:paraId="684222CD" w14:textId="77777777" w:rsidTr="00BF18E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408482" w14:textId="63A7FCF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285114" w14:textId="0A6EBBD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BB7502" w14:textId="38F19F5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84BA99" w14:textId="6BFE7AB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CF75680" w14:textId="75340E9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26D140D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3061697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31DF8F53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4281544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4C73ACE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E79732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1B1A0A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35CB57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73306F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5E4BED8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AFA4FA2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5277A46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C13CE5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56E336A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654DB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1C40BCF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04C958F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669FA38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23F797F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1E315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F7045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14309DE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8291C4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2ED2EA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5C9775D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72A2B8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0529957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7A92FE7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13FCBA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E155F6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5C57CD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8458D9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30D9574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503782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97D45F8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21C9652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0D66BF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654E2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3A91789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E87B3A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601B41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0E7C765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144E5B8" w14:textId="77777777" w:rsidTr="00BF18E1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41D93BD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563AEC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74334A74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E29CC81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09A15AEC" w14:textId="651CD8E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6722FAB6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74973040" w14:textId="68F73AF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45A29969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43F914DF" w14:textId="46313D0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10EA5BE1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09E4284A" w14:textId="12E849C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102FAB3A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09D374AC" w14:textId="2DF62C8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F18E1" w:rsidRPr="00BF18E1" w14:paraId="1A0F67AC" w14:textId="77777777" w:rsidTr="00BF2CE3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bottom"/>
                      </w:tcPr>
                      <w:p w14:paraId="0FC88127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620EF72B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4D521D1C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B4A50A8" w14:textId="25495908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052ACD" w14:textId="7BE2AA1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A47D848" w14:textId="0D6089C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412BE2" w14:textId="410F73A8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3D3BE5" w14:textId="4DB9513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5A304D15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3BCC22B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33AD79B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7C4E864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36286F7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E49090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1AE367E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73AB0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2717DC0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676B586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78283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1D0C616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256F7E7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79A259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BF52F2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2C8D0F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3A11816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62F356E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DC4D67B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793C84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1179885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048AC5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175D0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54B909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2DFB43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1E1494B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3331944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38F2C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27B6370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2627451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25C967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BCE82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9C054C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BFBD54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B0FF95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D607CF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7C94F5B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456AE1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4F8D815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D23DB7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12EED62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7DD5E34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CB553C4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7FC0CE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A3AADE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46D33E82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A213D07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52E22E90" w14:textId="0C00AAE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F18E1" w:rsidRPr="00BF18E1" w14:paraId="40F50E32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782F12E7" w14:textId="1CA89C6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F18E1" w:rsidRPr="00BF18E1" w14:paraId="53E8B1EA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142E6BC2" w14:textId="634A43A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F18E1" w:rsidRPr="00BF18E1" w14:paraId="54E7C389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20FE3FF1" w14:textId="07F7F7F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F18E1" w:rsidRPr="00BF18E1" w14:paraId="2ED2B0BD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5A454771" w14:textId="3418A44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F18E1" w:rsidRPr="00BF18E1" w14:paraId="335B3ECC" w14:textId="77777777" w:rsidTr="00BF2CE3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bottom"/>
                      </w:tcPr>
                      <w:p w14:paraId="63D311B5" w14:textId="5E585EC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222125BF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5FBA1453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82C68E" w14:textId="57D67F6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D081C50" w14:textId="025F47E5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B330407" w14:textId="3F4F49A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2E47A7" w14:textId="64B18F4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7F939A" w14:textId="347F68B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C3A5D8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60585D2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AD7C61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64729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67DE702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2EC85A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1B2590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535C9EA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54CB537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215F14C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ACC4FBD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2059FBF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AB5C93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3ED50E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64F3C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F38CA2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44F26A8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6FECFC6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DAA7F9C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0DB8F5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5D3602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DF34DE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68638C8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A1CC3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13662B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3FAF620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91924FE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20D955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30EA9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520E68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435BE3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348078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202F8F4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1536ACE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22DB458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B26923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ABBDB7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1CF883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7E89F0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D46C7F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5B1CD7C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69BF327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3808F25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561F5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763BC0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6F06456A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17CB4D4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04F88B7D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EA1EC71" w14:textId="38337564" w:rsidR="00E5363F" w:rsidRPr="00BF2CE3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39619E45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E0BE51E" w14:textId="055544FD" w:rsidR="00E5363F" w:rsidRPr="00B31F45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</w:p>
                    </w:tc>
                  </w:tr>
                  <w:tr w:rsidR="00BF18E1" w:rsidRPr="00BF18E1" w14:paraId="627A914F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10185E5" w14:textId="5E0FFED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1DAA2FFA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3256BED" w14:textId="6A246A8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70F60639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4FF4B3C" w14:textId="1C1B5C0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722313DF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959B936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7EA7996E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64"/>
                    <w:gridCol w:w="464"/>
                    <w:gridCol w:w="464"/>
                    <w:gridCol w:w="464"/>
                    <w:gridCol w:w="464"/>
                    <w:gridCol w:w="455"/>
                  </w:tblGrid>
                  <w:tr w:rsidR="00BF18E1" w:rsidRPr="00BF18E1" w14:paraId="486B25E3" w14:textId="77777777" w:rsidTr="00BF18E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AC1FC0" w14:textId="2694612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14AE8CF" w14:textId="21D912A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D221CC" w14:textId="7366BB5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67455C" w14:textId="58F270C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5DCA161" w14:textId="727106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0347A21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7A14A70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8746610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59DB0E4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012BAE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3B31822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45013AD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1EA7918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6C2C6CD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261FE5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B6D7401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0300DAC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EB50A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BAF33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1D3483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245F38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393BFCA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6BCABA1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E5D7C27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F0AF2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D01917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C13523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8077A8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FCD149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1F614AC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13DF0E8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FD26192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F340EF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322995E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85CA55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3DECF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55B4DE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27447B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66405D3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E4EF58A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714131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D826A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605F32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5103C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0B79F8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7D85D98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575DC61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CB933A3" w14:textId="77777777" w:rsidTr="00BF18E1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01AFF0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213910A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BF18E1" w:rsidRPr="00BF18E1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CE68B0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3E6B3C68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655BF77C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36F7158" w14:textId="0144E92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6871621A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4324AEF" w14:textId="04BE3B0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F18E1" w:rsidRPr="00BF18E1" w14:paraId="44708E74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60CD70E3" w14:textId="7A3C3A9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F18E1" w:rsidRPr="00BF18E1" w14:paraId="3A02B1E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D15D7C0" w14:textId="17D2073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F18E1" w:rsidRPr="00BF18E1" w14:paraId="177B8D1E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46F9388" w14:textId="3E1ABFFC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F18E1" w:rsidRPr="00BF18E1" w14:paraId="5B1FCE2C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9E18106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2AC5BE1C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7"/>
                    <w:gridCol w:w="488"/>
                    <w:gridCol w:w="488"/>
                    <w:gridCol w:w="488"/>
                    <w:gridCol w:w="488"/>
                    <w:gridCol w:w="479"/>
                  </w:tblGrid>
                  <w:tr w:rsidR="00BF18E1" w:rsidRPr="00BF18E1" w14:paraId="4533209A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3937BF7" w14:textId="777EB15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076CB9" w14:textId="3E95D48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E2E5AC" w14:textId="312349A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1E9FA" w14:textId="5F0890F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C9E446" w14:textId="67CFAC3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4C96CA7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10CB2A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38FA371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C5AD27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086D76D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27EEB6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1A4F78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546E3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01F31C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295C4E1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F2BFD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4659D0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45AD02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7BD32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3E2F06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FDEF7B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3CA9BD7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0DB1E23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5C3EBBE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33A9B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4DEC7B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25BF97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C653B5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7813B32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1AF2E4A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358C3BE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A93A4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95B073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B5E8F1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6A1627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433196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DF62E1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484D3B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670B29E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D57EB2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269C41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1DEAB3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A29548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08230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577B10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63164E3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383A9D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CBC6B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E76759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7AA51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CC0BEF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1FCA04E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57EA74C9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96A23C0" w14:textId="5ECF92C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F18E1" w:rsidRPr="00BF18E1" w14:paraId="0541B660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88F1C68" w14:textId="0FE0B4C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650ECAAE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4FE2644" w14:textId="0330327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3A2DAB3D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3825619" w14:textId="0BCA70C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2F3761EA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50F18CF" w14:textId="04AB1A9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6C6F413E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AB427FE" w14:textId="7777777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48787DD6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43FDBBAF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CD867C" w14:textId="5B8A9F74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AD34CA" w14:textId="604F019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EF8E2" w14:textId="2FB35E4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D2EC53A" w14:textId="574D22E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5114B7" w14:textId="5F21142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4F9076C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1C1FF846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0101CD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DB184E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8BDE3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C4C53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752210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0C34412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7C8CF5C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40984ED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A16245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312332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DB3C9B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58703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A9E0B9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2323216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786585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281FDA2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BBD025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2434A2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C600F8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65E00A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DA8F40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7DD1D1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442244C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44109B0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CC90B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424245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F0D341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754804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6C5D0ED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388669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4720DBD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0DC9E10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7AB067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D8100A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669F1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DA7650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1FC117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787F85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59CD449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7864671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E8BAD1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9E29AA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E21F1A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05472B5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2F72360A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70F93B98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655B479" w14:textId="06520A9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7DEC25A3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4702946" w14:textId="4A79C075" w:rsidR="00E5363F" w:rsidRPr="00BF2CE3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5638E51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676CDBCB" w14:textId="15C4E79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F18E1" w:rsidRPr="00BF18E1" w14:paraId="4BD33498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FB8B3B6" w14:textId="4053E2F9" w:rsidR="00E5363F" w:rsidRPr="00BF2CE3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F18E1" w:rsidRPr="00BF18E1" w14:paraId="023B4C58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0957F25" w14:textId="7AD6D9B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03DCD86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7EC6B4A" w14:textId="5D68074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43C3A398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65F48B94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EEB0A9E" w14:textId="49CAD91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A031FA6" w14:textId="53A4F0F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E1EB63" w14:textId="7EBED68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1004C4" w14:textId="03181C6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9397D7" w14:textId="409035E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1F00524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1DF2FB2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695417E5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397363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0E79D90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060680B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17DEB45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0E4BF2D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710310D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151D431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A7F154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10D0B29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61221D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3CBB72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FC820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7BC13B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A950862" w14:textId="234A92B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1A4EA06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BD473A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DA665A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369E5E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D78F58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5F6F2A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7E61AEB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58F480D" w14:textId="1847012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7E2322C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943E54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171863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EAC51C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A35BAF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1F7D58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B6A565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0BB295E0" w14:textId="285F2B1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0E261D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0083E5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FD77C9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49B0972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29E44D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328A3A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2D3990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6F06B13" w14:textId="370A0A2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7852A39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63D57F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4D8799E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ECBDE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291DBF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38E9F823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6AE247F9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158078B5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2E13A26" w14:textId="74F72035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25B44F55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CA3745F" w14:textId="34E5796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BF18E1" w:rsidRPr="00BF18E1" w14:paraId="679780CB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1543C3C" w14:textId="373BFAD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176A07B3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A34D206" w14:textId="7302663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BF18E1" w:rsidRPr="00BF18E1" w14:paraId="39B0493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9B6177F" w14:textId="0A615C83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BF18E1" w:rsidRPr="00BF18E1" w14:paraId="55946B57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AF49F6A" w14:textId="0BB060D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00E1543F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27BAE27B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1C41B3" w14:textId="25D2D7A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114B97" w14:textId="3DD92BB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8DB859" w14:textId="76379DA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8E5F5A9" w14:textId="7055CCC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0E5199" w14:textId="663743C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034172A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202EAC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4F4E23C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E749A9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0E02491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9FF627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0B8AF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4C06D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143311C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6F7CAF7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62A0AB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E1EE17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1765071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6FA16C6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51609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71A8E8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27638A6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1CD43BF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825CDB3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B6459D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0C354E3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3A74AF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6FA8B9F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73BFF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656F488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404B338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337F0F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B560C8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41A8E8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E70CC3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A6D5C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B5A094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1624FDF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47E738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BA8EE02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5E58C0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246A765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F1BACB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25186B9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C347FF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71AAC0E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7064735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673A2D9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48F6E6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CD8E03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BF18E1" w:rsidRPr="00BF18E1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9752BCC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7A1314B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28AB06D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F1E2552" w14:textId="2D94780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F18E1" w:rsidRPr="00BF18E1" w14:paraId="3D8E517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D9F2654" w14:textId="14AC03AC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F18E1" w:rsidRPr="00BF18E1" w14:paraId="53952B7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7D7F9C1" w14:textId="23A94794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F18E1" w:rsidRPr="00BF18E1" w14:paraId="37A25B1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CB06F16" w14:textId="16EE930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44537685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6A8D2864" w14:textId="286666AA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F18E1" w:rsidRPr="00BF18E1" w14:paraId="2048AA1A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0F69F43" w14:textId="4E2D8857" w:rsidR="00E5363F" w:rsidRPr="00BF2CE3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74BA3A74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80"/>
                    <w:gridCol w:w="487"/>
                    <w:gridCol w:w="488"/>
                    <w:gridCol w:w="488"/>
                    <w:gridCol w:w="488"/>
                    <w:gridCol w:w="488"/>
                    <w:gridCol w:w="479"/>
                  </w:tblGrid>
                  <w:tr w:rsidR="00BF18E1" w:rsidRPr="00BF18E1" w14:paraId="6E92A4E3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37E20BD" w14:textId="06D707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BAB9FE" w14:textId="503710CF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E7E1C1D" w14:textId="03F0784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7097261" w14:textId="7AF44E4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75D82B" w14:textId="5A39FDE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983374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82219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191EEF2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612221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931FB3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604F638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861F48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BFB8E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24641F2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01BB41C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EE1544C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10674A8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25088B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014FC8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C7AE4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0D320F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6A27377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5707980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E1942D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46461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7F58E9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819777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020ECD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699449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2FBF38D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48CBDD2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43588CF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0646C0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0633A8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0E0445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93EF47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63ABA4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1BDEA91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20E35A0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7DB3A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1C34015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4556FD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3FD426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A3FF29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94D46D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45BE8D4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43B45D5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5F9738C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D1D534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097345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8390EF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789A1C40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13C628A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FFEF9E9" w14:textId="4D8444D9" w:rsidR="00E5363F" w:rsidRPr="00BF2CE3" w:rsidRDefault="00BF2CE3" w:rsidP="00BF18E1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F18E1" w:rsidRPr="00BF18E1" w14:paraId="188929D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41158D1" w14:textId="76D6B45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406CD6E9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6116BD66" w14:textId="49077EA8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F18E1" w:rsidRPr="00BF18E1" w14:paraId="2912829B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2A7D6EDB" w14:textId="7CB3853A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F18E1" w:rsidRPr="00BF18E1" w14:paraId="34AB92E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6292CE1" w14:textId="53FC1049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BF2CE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F18E1" w:rsidRPr="00BF18E1" w14:paraId="73005850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52F4F42" w14:textId="768A098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6370CD70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1DAA9906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268EF6" w14:textId="03248572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4767A8" w14:textId="117409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606E45" w14:textId="69C369D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734FE5" w14:textId="76F92B1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CCBD37" w14:textId="0AC31FE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363362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17C554A0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48A2737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2135D04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4F67B9C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468E135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7F867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D36C7C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5E23AA8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4BC1C7E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556AA3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0CAA5D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5BB32CC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C5D2A6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1A7C84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FDF98A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174DA7F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24F6772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841C5F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AB6329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3953DA2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244B8E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D47BA0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2C3068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4E5542A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2089632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3A3FB7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C2B7B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23B3C38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383EFD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26E5BD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4920228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0EA0128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51EFB6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48EFB191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130118E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2F201A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35AB53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6F6A4E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250E7B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69DB663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3ADA114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6CC5E29B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D0285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F7BF25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5F44E380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263E43ED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3D01799F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0D88209" w14:textId="12ACC6BB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F18E1" w:rsidRPr="00BF18E1" w14:paraId="2D59B757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7CA3A765" w14:textId="1C37B7AD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F18E1" w:rsidRPr="00BF18E1" w14:paraId="2C6F8554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65DB62F0" w14:textId="6853F8CE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F18E1" w:rsidRPr="00BF18E1" w14:paraId="2B17EFFF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D5AAFD2" w14:textId="2EF71C8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F18E1" w:rsidRPr="00BF18E1" w14:paraId="5E41CAEE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05EC1E8" w14:textId="69A97E60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F18E1" w:rsidRPr="00BF18E1" w14:paraId="79C0A224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1D12EAA6" w14:textId="23B741E2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2C61731C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504BFB33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4911DBF" w14:textId="070A457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2F19E6" w14:textId="3D53009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193F3" w14:textId="332D6B77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95B3D0" w14:textId="61C8F2B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1FE0A5" w14:textId="7C6C7961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26C1AC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03F99C9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4138B15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29F79C3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6C9986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B8AE0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14A5A4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3B01914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5B6E15D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2257813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4503BC8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0211CA5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E65A15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670E44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119219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E9391C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720FBE8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2F84CA2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D2E913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427AE6F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B9486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18CEDC3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A52968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372682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2A39C5C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15C4EB99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C39DE3A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14C76B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2830DD4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567957C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BB35BB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1E9ED56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4CF0550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6962C3C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25F2089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1421293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28581C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CE283D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F29BAD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01C417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50D2D8B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2856A82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72FD00B3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FF830BD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75883A0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BF18E1" w:rsidRDefault="00F65FE6" w:rsidP="00BF18E1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BF18E1" w:rsidRPr="00BF18E1" w14:paraId="6667CDF2" w14:textId="77777777" w:rsidTr="006F364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1FA60984" w:rsidR="00E5363F" w:rsidRPr="00B31F45" w:rsidRDefault="006F364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F18E1" w:rsidRPr="00BF18E1" w14:paraId="43AC75D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37549A33" w14:textId="3BD13A26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F18E1" w:rsidRPr="00BF18E1" w14:paraId="65645EB2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A316E61" w14:textId="13F7E948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F18E1" w:rsidRPr="00BF18E1" w14:paraId="2FEF4761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691BC3D" w14:textId="7DB23251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F18E1" w:rsidRPr="00BF18E1" w14:paraId="44B72CB3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09921834" w14:textId="3DAD7B67" w:rsidR="00E5363F" w:rsidRPr="00B31F45" w:rsidRDefault="00E5363F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30537"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F18E1" w:rsidRPr="00BF18E1" w14:paraId="617846C8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423AB681" w14:textId="61A4E349" w:rsidR="00E5363F" w:rsidRPr="00B31F45" w:rsidRDefault="00530537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B31F4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F18E1" w:rsidRPr="00BF18E1" w14:paraId="647AFCD6" w14:textId="77777777" w:rsidTr="00BF2CE3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bottom"/>
                      </w:tcPr>
                      <w:p w14:paraId="5E405147" w14:textId="13C34729" w:rsidR="00E5363F" w:rsidRPr="00BF2CE3" w:rsidRDefault="00BF2CE3" w:rsidP="00BF18E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0B2C9CE9" w:rsidR="00F65FE6" w:rsidRPr="00BF18E1" w:rsidRDefault="006F364F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F18E1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8"/>
                    <w:gridCol w:w="464"/>
                    <w:gridCol w:w="464"/>
                    <w:gridCol w:w="464"/>
                    <w:gridCol w:w="464"/>
                    <w:gridCol w:w="464"/>
                    <w:gridCol w:w="456"/>
                  </w:tblGrid>
                  <w:tr w:rsidR="00BF18E1" w:rsidRPr="00BF18E1" w14:paraId="0CA8349C" w14:textId="77777777" w:rsidTr="00BF18E1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0098BB" w14:textId="1DB9BB7A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F03D3C" w14:textId="043B2FF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86A1803" w14:textId="0CAC532D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281689" w14:textId="4D2B40AB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F571BF" w14:textId="17BB096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22ACF9A3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1994AA9E" w:rsidR="00F65FE6" w:rsidRPr="00BF18E1" w:rsidRDefault="006F364F" w:rsidP="00BF18E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BF18E1" w:rsidRPr="00BF18E1" w14:paraId="0B2F30B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87FCE8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B27DF6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6113E29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0C042AC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25B82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634609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310188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21C87FC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BF18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4AB1B9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81C444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14C69EA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93F9F3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B18605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7A6C89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77E732DA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64435EB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05C96A10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7610C1C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026B9DE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A712C3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1C07436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E5EC54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35329F1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027A5B9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2A63608C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1CD5B02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8027205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A0D33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A4D20CB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E21F35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3A83B6F1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375D85C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35920EEE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C520DC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D7B67A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6E4E7B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0E47A30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64FF60F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73AD4573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4D71AE34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18E1" w:rsidRPr="00BF18E1" w14:paraId="14DEC3D6" w14:textId="77777777" w:rsidTr="00BF18E1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A385F88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1229D9AC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BF2C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BF18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BF18E1" w:rsidRDefault="00F65FE6" w:rsidP="00BF18E1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BF18E1" w:rsidRDefault="00F65FE6" w:rsidP="00BF18E1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F18E1" w:rsidRDefault="00E50BDE" w:rsidP="00BF18E1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BF18E1" w:rsidRDefault="008C7AC8" w:rsidP="00BF18E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BF18E1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BF18E1" w:rsidSect="00BF18E1">
      <w:pgSz w:w="16838" w:h="11906" w:orient="landscape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04D1" w14:textId="77777777" w:rsidR="00DE3335" w:rsidRDefault="00DE3335">
      <w:pPr>
        <w:spacing w:after="0"/>
      </w:pPr>
      <w:r>
        <w:separator/>
      </w:r>
    </w:p>
  </w:endnote>
  <w:endnote w:type="continuationSeparator" w:id="0">
    <w:p w14:paraId="314ADE09" w14:textId="77777777" w:rsidR="00DE3335" w:rsidRDefault="00DE3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EFE2" w14:textId="77777777" w:rsidR="00DE3335" w:rsidRDefault="00DE3335">
      <w:pPr>
        <w:spacing w:after="0"/>
      </w:pPr>
      <w:r>
        <w:separator/>
      </w:r>
    </w:p>
  </w:footnote>
  <w:footnote w:type="continuationSeparator" w:id="0">
    <w:p w14:paraId="616D5EEE" w14:textId="77777777" w:rsidR="00DE3335" w:rsidRDefault="00DE33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85C1D"/>
    <w:rsid w:val="002F4A28"/>
    <w:rsid w:val="0033247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EB2"/>
    <w:rsid w:val="004F6AAC"/>
    <w:rsid w:val="00512F2D"/>
    <w:rsid w:val="00530537"/>
    <w:rsid w:val="00570FBB"/>
    <w:rsid w:val="00583B82"/>
    <w:rsid w:val="00592369"/>
    <w:rsid w:val="005923AC"/>
    <w:rsid w:val="005D5149"/>
    <w:rsid w:val="005E656F"/>
    <w:rsid w:val="00653B95"/>
    <w:rsid w:val="00667021"/>
    <w:rsid w:val="006974E1"/>
    <w:rsid w:val="006C0896"/>
    <w:rsid w:val="006C66C1"/>
    <w:rsid w:val="006F364F"/>
    <w:rsid w:val="006F513E"/>
    <w:rsid w:val="00725B82"/>
    <w:rsid w:val="007A5B15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545E3"/>
    <w:rsid w:val="00977AAE"/>
    <w:rsid w:val="0098636D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1F45"/>
    <w:rsid w:val="00B37C7E"/>
    <w:rsid w:val="00B65B09"/>
    <w:rsid w:val="00B85583"/>
    <w:rsid w:val="00B9476B"/>
    <w:rsid w:val="00BC3952"/>
    <w:rsid w:val="00BE5AB8"/>
    <w:rsid w:val="00BF18E1"/>
    <w:rsid w:val="00BF2CE3"/>
    <w:rsid w:val="00C44DFB"/>
    <w:rsid w:val="00C6519B"/>
    <w:rsid w:val="00C7080D"/>
    <w:rsid w:val="00C70F21"/>
    <w:rsid w:val="00C7354B"/>
    <w:rsid w:val="00C91F9B"/>
    <w:rsid w:val="00CE1705"/>
    <w:rsid w:val="00DE32AC"/>
    <w:rsid w:val="00DE3335"/>
    <w:rsid w:val="00E1407A"/>
    <w:rsid w:val="00E318B9"/>
    <w:rsid w:val="00E50BDE"/>
    <w:rsid w:val="00E5363F"/>
    <w:rsid w:val="00E774CD"/>
    <w:rsid w:val="00E77E1D"/>
    <w:rsid w:val="00EB05AD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3461</Words>
  <Characters>19729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2022-03-24T10:00:00Z</dcterms:created>
  <dcterms:modified xsi:type="dcterms:W3CDTF">2022-03-24T10:00:00Z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