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835E27" w:rsidRPr="00835E27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179F5B92" w:rsidR="003E085C" w:rsidRPr="00DD70F2" w:rsidRDefault="003E085C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</w:pP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begin"/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separate"/>
            </w:r>
            <w:r w:rsidR="00693E30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t>2024</w:t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835E27" w:rsidRPr="00835E27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bookmarkStart w:id="1" w:name="_Hlk38821049"/>
                <w:p w14:paraId="1E763E4B" w14:textId="0FB70E3E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1" locked="0" layoutInCell="1" allowOverlap="1" wp14:anchorId="0EC77DD1" wp14:editId="1ECAF650">
                            <wp:simplePos x="0" y="0"/>
                            <wp:positionH relativeFrom="column">
                              <wp:posOffset>-76168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00A5E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44A814C" id="Прямоугольник: скругленные углы 5" o:spid="_x0000_s1026" style="position:absolute;margin-left:-6pt;margin-top:-5pt;width:179.65pt;height:150.8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" fillcolor="#00a5e1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835E27" w:rsidRPr="00835E27" w14:paraId="684222CD" w14:textId="77777777" w:rsidTr="00FB2500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9408482" w14:textId="17EFED4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B285114" w14:textId="5AE2E0F0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4BB7502" w14:textId="43A749AD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84BA99" w14:textId="599D2DD4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F75680" w14:textId="2657C37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7BE3AF3" w14:textId="562C6438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E85CF0" w14:textId="3CE49CF4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31DF8F53" w14:textId="77777777" w:rsidTr="00FB2500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3DF47A" w14:textId="3B268E0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FD8DCA2" w14:textId="1DB4A5F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953DC5" w14:textId="374048A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6F7F6B" w14:textId="29DE2CB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77DEF9" w14:textId="75E8A6B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B1CBA7" w14:textId="046C048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DE8D4C" w14:textId="2673DA4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AFA4FA2" w14:textId="77777777" w:rsidTr="00835E2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61C4497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22ADDC3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372B5E7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5577684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5158723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5FDAA0A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345CDD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23F797F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27CFD4C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425521F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013C212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D17430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3C4F5CC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7846BC5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38BDAC7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0529957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5998D83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657824F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49EE99C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10ABF8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364989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2292596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BE4E4F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97D45F8" w14:textId="77777777" w:rsidTr="00835E2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7058734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13ACA31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6C07BA0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2FEBBDE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31ECC6B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78BB68B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0AC0432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144E5B8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657052D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61B7F31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5A73055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7D2DC5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1" locked="0" layoutInCell="1" allowOverlap="1" wp14:anchorId="2EC4444B" wp14:editId="0135773D">
                            <wp:simplePos x="0" y="0"/>
                            <wp:positionH relativeFrom="column">
                              <wp:posOffset>-95387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1EB4C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86F1A0C" id="Прямоугольник: скругленные углы 12" o:spid="_x0000_s1026" style="position:absolute;margin-left:-7.5pt;margin-top:-5pt;width:179.65pt;height:150.8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" fillcolor="#1eb4c3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35E27" w:rsidRPr="00835E27" w14:paraId="4D521D1C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6F68A19A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60ED907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529E83EB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442FF5F1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3505EF8E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0F4792DF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65AD196A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33AD79B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2338C3E" w14:textId="55AFB29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9814E4" w14:textId="51C2241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665E05" w14:textId="21EC323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31D4F0" w14:textId="055051D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FC2BCF9" w14:textId="11E9AE5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D888BB" w14:textId="359D4C0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23F15" w14:textId="74970AC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7629E07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735A7D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2BF172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59DDD33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436DB10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43746F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54D2A21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6723247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57AAF6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D125F0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79E3191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3B7A68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418FD1B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723141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3C5738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95B089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3F79BCC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029551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3E80CE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8B325D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62CEF7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CEC2A3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6E2B29B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529AF8E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75F556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5ED9EF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5998B34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294E99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AD3625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140F29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3CF7C7E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1" locked="0" layoutInCell="1" allowOverlap="1" wp14:anchorId="202827E0" wp14:editId="10CD2AE0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41AF6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6982EC7" id="Прямоугольник: скругленные углы 15" o:spid="_x0000_s1026" style="position:absolute;margin-left:-8.55pt;margin-top:-5pt;width:179.65pt;height:150.8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" fillcolor="#41af69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835E27" w:rsidRPr="00835E27" w14:paraId="5FBA1453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2882780E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3A5DDBF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41DDBE89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7D00E708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5A963601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A669185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043F81ED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AD7C61D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0AAAD04" w14:textId="230BDB8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EBC2568" w14:textId="1639822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3CE0B" w14:textId="5CA0E8F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E343102" w14:textId="2BBE536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348F3FC" w14:textId="1B44857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C4B999" w14:textId="47B4FE0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11257B" w14:textId="7DFE0F1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099295D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66D3D2E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332AB7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6D0C14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4A9012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938FD4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6C56F5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BB3C06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7507CBD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692CFA5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43C4E82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6BE5572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390BD9A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C61A03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BDE39E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2F0377F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97E622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CF4502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6EBF20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1A03D9E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BEC40B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56FC2AA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11A36B2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A7BAB2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650952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2C973C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C826E2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DF035A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1EBE8BB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5960A2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FDB3600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 wp14:anchorId="3C3004F0" wp14:editId="338932E5">
                            <wp:simplePos x="0" y="0"/>
                            <wp:positionH relativeFrom="column">
                              <wp:posOffset>-122885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7DC35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6153AC0" id="Прямоугольник: скругленные углы 18" o:spid="_x0000_s1026" style="position:absolute;margin-left:-9.7pt;margin-top:-5pt;width:179.65pt;height:150.8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" fillcolor="#7dc355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835E27" w:rsidRPr="00835E27" w14:paraId="486B25E3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4D1FFF7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04E18FFC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1B69220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333173C0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2C0F28E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7312D5CD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185D9A6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8746610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1994D48" w14:textId="5316CC5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369881" w14:textId="4125315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6853C12" w14:textId="69BBEC9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05E42A6" w14:textId="31F93B3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2FC3EB" w14:textId="346956A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27BD5DB" w14:textId="3329405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3C7F0FA" w14:textId="499C62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2EDB35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4126835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733847C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E4438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8AF158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57D0CA2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46314F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01C02F6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143CBC9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461BFCA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53DC1E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8124D0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3FF6207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69C21AB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1104150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9695AD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9FB46B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E8AD65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797849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545E5A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A83312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2F1C071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08E2A9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52531D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7FCFD42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1075B01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797D6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17AF5C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2398959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C5C6FF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5E27" w:rsidRDefault="00240D4D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35E27" w:rsidRPr="00835E27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2BDDFB35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416E75C" wp14:editId="31724765">
                            <wp:simplePos x="0" y="0"/>
                            <wp:positionH relativeFrom="column">
                              <wp:posOffset>-87743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1" name="Прямоугольник: скругленные углы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B9BE3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577B3EB" id="Прямоугольник: скругленные углы 21" o:spid="_x0000_s1026" style="position:absolute;margin-left:-6.9pt;margin-top:-4.75pt;width:179.65pt;height:150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" fillcolor="#b9be3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4533209A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7CDFEBF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04C5105C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2B0D1C4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23C24CA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233398A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1FE1FBF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73C65C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38FA371F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57682D8" w14:textId="425FB7E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E867C93" w14:textId="793E366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65E0A7" w14:textId="1428ED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684AED" w14:textId="4B1A45C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0F1AEC" w14:textId="3A6DBC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988ABBF" w14:textId="24E421C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B319A52" w14:textId="2D4625B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6F2A50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11112B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52D896B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327682A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EBF5D5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244655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361DAC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B04DDA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4F751D5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94E7F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47F0C7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06E676C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6C4FE7C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639B371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53E3662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2D4FA0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3235C8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16806E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415EE38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2412D8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018400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3CDDEB3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015DFE3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6EC53DA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8A8B45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32A1BA4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38CE9AA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869829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6C8C14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1319D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92B9CE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54BFAE9B" wp14:editId="4448F00E">
                            <wp:simplePos x="0" y="0"/>
                            <wp:positionH relativeFrom="column">
                              <wp:posOffset>-95387</wp:posOffset>
                            </wp:positionH>
                            <wp:positionV relativeFrom="paragraph">
                              <wp:posOffset>-54264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4" name="Прямоугольник: скругленные углы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AA53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D209BF2" id="Прямоугольник: скругленные углы 24" o:spid="_x0000_s1026" style="position:absolute;margin-left:-7.5pt;margin-top:-4.25pt;width:179.65pt;height:150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" fillcolor="#faa53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43FDBBAF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2A4A622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0BE87A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7196E5E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1D5F6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62DBCC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683D8E9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600FA15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0101CD6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816137E" w14:textId="3AF92F7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F6D0B3" w14:textId="7970D2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B10352" w14:textId="26B92F8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D945A5" w14:textId="16FC7C8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B51A83A" w14:textId="02061D8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AF9861" w14:textId="60E63E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759CE0" w14:textId="612986D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592FC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6FD6778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4D5263E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045434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1D0181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3B4521E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EB24A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4DF4806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63D03F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5B0036C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508724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1DAD6C9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5C7A94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7B2F34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585578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CE42B8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D6DB52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1CD62E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71DF12D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0D93BD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0DDDD6F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350C11A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439E232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240B0D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53AFF50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176DDD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2714984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1E8B776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01DDE4A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D7B316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633AE1DD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0C85CC3B" wp14:editId="2D88D513">
                            <wp:simplePos x="0" y="0"/>
                            <wp:positionH relativeFrom="column">
                              <wp:posOffset>-114605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A82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AA2E0AF" id="Прямоугольник: скругленные углы 27" o:spid="_x0000_s1026" style="position:absolute;margin-left:-9pt;margin-top:-4.75pt;width:179.65pt;height:150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" fillcolor="#fa8241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65F48B94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5E22567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A460AD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63E29AF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5FC9939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21191A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FF112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556CE4E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695417E5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19BABFE" w14:textId="22D5EC3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C221972" w14:textId="1F21308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43371317" w14:textId="2919FFA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32E429C1" w14:textId="24EF96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622A721" w14:textId="08DCDE4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2A728AE9" w14:textId="74B2648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0747D21B" w14:textId="7189968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7C6699A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53AD09F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251D91E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66B23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464FA26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2608A8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E71FC9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3C7A6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71743AF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1CAE872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597C2E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5D63EA8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67129B6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9D87C6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9CFE50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45F4D96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5C50D7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A3CB07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6BE7727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20F9A9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1DE2D27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1A4BBA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A90675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383234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FEA7F8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1797CA3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1E525A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3C768DA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DBA70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0971F31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144F7C3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1D381336" wp14:editId="717B39EA">
                            <wp:simplePos x="0" y="0"/>
                            <wp:positionH relativeFrom="column">
                              <wp:posOffset>-122885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0" name="Прямоугольник: скругленные углы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55F5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581CCD9" id="Прямоугольник: скругленные углы 30" o:spid="_x0000_s1026" style="position:absolute;margin-left:-9.7pt;margin-top:-4.75pt;width:179.65pt;height:150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" fillcolor="#f55f5a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27BAE27B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606BC37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35AA314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78E02AF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54ABE9F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489E50C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6D8DABB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33D2588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4F4E23C6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8F47D9" w14:textId="75E301F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EC42E64" w14:textId="73A6FF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7349503" w14:textId="10BAF59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7455009" w14:textId="518E0B5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91C28BC" w14:textId="7257AC4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53885E" w14:textId="6FED74A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A35057" w14:textId="47BE022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2CE7F94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38E2DD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377FEF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02D75F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E998CF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712F9A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2C8354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5B3AFF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1CECF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6F0B35D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52D4E7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0504F2A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11E3FBC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55CFCB6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5C70C2C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690F65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E14710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1B8A9F5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F10827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5905BCF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316745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5A73116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A09117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9B77C9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31B29D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68A9CA2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0B28BE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0B50306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E9873D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25059D2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5E27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35E27" w:rsidRPr="00835E27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4BA21A6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1B3AAEA1" wp14:editId="34707F33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-68893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3" name="Прямоугольник: скругленные углы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C86E7D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9735370" id="Прямоугольник: скругленные углы 33" o:spid="_x0000_s1026" style="position:absolute;margin-left:-6.45pt;margin-top:-5.4pt;width:179.65pt;height:150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" fillcolor="#c86e7d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6E92A4E3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2E8966A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480BAEE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C230AD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1698999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5B957C5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4DB1479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D81AA9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91EEF27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CC9AD8" w14:textId="5D3048B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65D060A" w14:textId="2744559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9BDA8F8" w14:textId="69C03B4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07E4D3" w14:textId="22864A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5E22500" w14:textId="14C0529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FB27399" w14:textId="47B2863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C09A57F" w14:textId="30310AC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BEA1E6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9F17A8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13C03EC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11EFFF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6091D9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76C6404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7FF024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1787C6F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33E189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24CAAB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526FC9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4A9C217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0ED15C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F27DFA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784E7B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10DAD5C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0B39FD5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0C8AEA8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61FF40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6E7D4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72D6728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C1C539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0392C68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F8B289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BD8FC1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6AACBE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0881710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777F06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4D7B44B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5D895A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27C05D3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6E7C486B" wp14:editId="73103617">
                            <wp:simplePos x="0" y="0"/>
                            <wp:positionH relativeFrom="column">
                              <wp:posOffset>-89599</wp:posOffset>
                            </wp:positionH>
                            <wp:positionV relativeFrom="paragraph">
                              <wp:posOffset>-86256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87648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B608FBA" id="Прямоугольник: скругленные углы 36" o:spid="_x0000_s1026" style="position:absolute;margin-left:-7.05pt;margin-top:-6.8pt;width:179.65pt;height:150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" fillcolor="#87648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1DAA9906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1469CA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6ECC730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2080873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5CAF0DB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772987B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3F87AE3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358069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48A2737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4BD2F7B" w14:textId="2C82870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D35348" w14:textId="160324E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E2EC394" w14:textId="7D60108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11D71D" w14:textId="4702077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763EE9" w14:textId="7001730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9586682" w14:textId="07C8E6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F61586C" w14:textId="0E33276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290A05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9F2D35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428239F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92D54C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545B9F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8BD844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46A94D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4E3E1E4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759AEB7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0B835A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793F02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CD04A8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0F5C6EE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5C88A87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9DBE81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FF6344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658F816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03C396F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A539F9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550D67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531F00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EC5BA8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8853A8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55173B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C44F31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5CD26E1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E33CC1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2F62CC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247502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30A941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1AC9E02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6A34D570" wp14:editId="7A24752E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-68893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9" name="Прямоугольник: скругленные углы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6E82B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CAD9F7" id="Прямоугольник: скругленные углы 39" o:spid="_x0000_s1026" style="position:absolute;margin-left:-8.55pt;margin-top:-5.4pt;width:179.65pt;height:150.8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" fillcolor="#6e82b9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504BFB33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568D567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26DCA19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292A0A5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3340BEB0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132BADC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1CA91A5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1007F1C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4138B158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DF0A74D" w14:textId="273387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4EEB4B" w14:textId="428889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A59089" w14:textId="003E69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A6AE03" w14:textId="371073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96E858D" w14:textId="3252A9F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06519B" w14:textId="1988A90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D7589EB" w14:textId="50AB214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44AC06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319F4E1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3EFB446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359E670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D6C36B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F08F0F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A7BE9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3B6E934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DF4577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5725011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05E7E2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8C4CC9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73542B1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C62FC7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8689AC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59FBD34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7D79373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14BABF1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2AD2AB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1C840A4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230CDA5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5E07264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4E900D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678F60E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FBFAC9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6EB2A7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6D4FCF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6FF809F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5E7CAC8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6C848EE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379A258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1" locked="0" layoutInCell="1" allowOverlap="1" wp14:anchorId="12921AE0" wp14:editId="2E9708A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-63106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2" name="Прямоугольник: скругленные углы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3273A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4F76259" id="Прямоугольник: скругленные углы 42" o:spid="_x0000_s1026" style="position:absolute;margin-left:-9.2pt;margin-top:-4.95pt;width:179.65pt;height:150.8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" fillcolor="#3273a0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0CA8349C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280E123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19F7123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0ED156E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626D08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ADC78D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33476EC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7FD0A7F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B2F30B0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BF7088F" w14:textId="3263414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F101F28" w14:textId="64D4FE1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8806C3" w14:textId="174B270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7860C0" w14:textId="3978E71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246D88" w14:textId="434B933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E8AD4B2" w14:textId="49F29D4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F0E85C9" w14:textId="7010C0E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A2251B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19FC3E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1B2313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F5392B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61FDCE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0954BA9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057FDE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670A9B6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6F84273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86BBB7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508E6AC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540383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6C181CE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4955D3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2D1DB0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518528C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AEEE2D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AE1741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4D94E51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3E2165E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18D80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C630AD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6C611F2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09169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5D96FB3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84A66A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7C683C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2A300F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06989E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B9D3F6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5E27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5E27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01681275" w:rsidR="00F93E3B" w:rsidRPr="00835E27" w:rsidRDefault="00F93E3B" w:rsidP="00240D4D">
      <w:pPr>
        <w:pStyle w:val="a5"/>
        <w:rPr>
          <w:rFonts w:ascii="Arial Narrow" w:hAnsi="Arial Narrow"/>
          <w:b/>
          <w:bCs/>
          <w:noProof/>
          <w:color w:val="FFFFFF" w:themeColor="background1"/>
          <w:sz w:val="2"/>
          <w:szCs w:val="2"/>
        </w:rPr>
      </w:pPr>
    </w:p>
    <w:sectPr w:rsidR="00F93E3B" w:rsidRPr="00835E2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0BCC" w14:textId="77777777" w:rsidR="00440A6B" w:rsidRDefault="00440A6B">
      <w:pPr>
        <w:spacing w:after="0"/>
      </w:pPr>
      <w:r>
        <w:separator/>
      </w:r>
    </w:p>
  </w:endnote>
  <w:endnote w:type="continuationSeparator" w:id="0">
    <w:p w14:paraId="1A13CD79" w14:textId="77777777" w:rsidR="00440A6B" w:rsidRDefault="00440A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C0697" w14:textId="77777777" w:rsidR="00440A6B" w:rsidRDefault="00440A6B">
      <w:pPr>
        <w:spacing w:after="0"/>
      </w:pPr>
      <w:r>
        <w:separator/>
      </w:r>
    </w:p>
  </w:footnote>
  <w:footnote w:type="continuationSeparator" w:id="0">
    <w:p w14:paraId="47D0E4B6" w14:textId="77777777" w:rsidR="00440A6B" w:rsidRDefault="00440A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CDB"/>
    <w:rsid w:val="000F034B"/>
    <w:rsid w:val="00111F7C"/>
    <w:rsid w:val="001274F3"/>
    <w:rsid w:val="00151CCE"/>
    <w:rsid w:val="001B01F9"/>
    <w:rsid w:val="001C41F9"/>
    <w:rsid w:val="00240D4D"/>
    <w:rsid w:val="002562E7"/>
    <w:rsid w:val="00285C1D"/>
    <w:rsid w:val="0032590E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40A6B"/>
    <w:rsid w:val="00462EAD"/>
    <w:rsid w:val="004A6170"/>
    <w:rsid w:val="004E41B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6785B"/>
    <w:rsid w:val="00693E30"/>
    <w:rsid w:val="006974E1"/>
    <w:rsid w:val="006C0896"/>
    <w:rsid w:val="006F513E"/>
    <w:rsid w:val="007C0139"/>
    <w:rsid w:val="007D45A1"/>
    <w:rsid w:val="007F564D"/>
    <w:rsid w:val="00835E27"/>
    <w:rsid w:val="008B1201"/>
    <w:rsid w:val="008F16F7"/>
    <w:rsid w:val="009164BA"/>
    <w:rsid w:val="009166BD"/>
    <w:rsid w:val="00973E30"/>
    <w:rsid w:val="00977AA0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D70F2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B2500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19468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2022-03-24T10:01:00Z</dcterms:created>
  <dcterms:modified xsi:type="dcterms:W3CDTF">2022-03-24T10:01:00Z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